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3412B536" w14:textId="77777777" w:rsidTr="00195D08">
        <w:tc>
          <w:tcPr>
            <w:tcW w:w="8630" w:type="dxa"/>
          </w:tcPr>
          <w:p w14:paraId="18529B0B" w14:textId="4E9DA591" w:rsidR="006E0E70" w:rsidRPr="00410239" w:rsidRDefault="00C52A12" w:rsidP="00BA26A6">
            <w:pPr>
              <w:pStyle w:val="MinutesandAgendaTitles"/>
            </w:pPr>
            <w:r>
              <w:t>Millers Gate HOA Board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FC78D37" w14:textId="77777777" w:rsidTr="2B3BAD49">
        <w:trPr>
          <w:cnfStyle w:val="100000000000" w:firstRow="1" w:lastRow="0" w:firstColumn="0" w:lastColumn="0" w:oddVBand="0" w:evenVBand="0" w:oddHBand="0" w:evenHBand="0" w:firstRowFirstColumn="0" w:firstRowLastColumn="0" w:lastRowFirstColumn="0" w:lastRowLastColumn="0"/>
        </w:trPr>
        <w:tc>
          <w:tcPr>
            <w:tcW w:w="2875" w:type="dxa"/>
          </w:tcPr>
          <w:p w14:paraId="4CBEA5A5" w14:textId="3DA5B988" w:rsidR="006E0E70" w:rsidRPr="00410239" w:rsidRDefault="4235F13C" w:rsidP="00BA26A6">
            <w:r>
              <w:t>January</w:t>
            </w:r>
            <w:r w:rsidR="00121E12">
              <w:t xml:space="preserve"> </w:t>
            </w:r>
            <w:r w:rsidR="13063556">
              <w:t>13</w:t>
            </w:r>
            <w:r w:rsidR="00CD4983">
              <w:t>, 2021</w:t>
            </w:r>
          </w:p>
        </w:tc>
        <w:tc>
          <w:tcPr>
            <w:tcW w:w="2876" w:type="dxa"/>
          </w:tcPr>
          <w:p w14:paraId="48E57A4A" w14:textId="73235C68" w:rsidR="006E0E70" w:rsidRPr="00410239" w:rsidRDefault="00CD4983" w:rsidP="00BA26A6">
            <w:r>
              <w:t>7:00pm</w:t>
            </w:r>
          </w:p>
        </w:tc>
        <w:tc>
          <w:tcPr>
            <w:tcW w:w="2879" w:type="dxa"/>
          </w:tcPr>
          <w:p w14:paraId="26915070" w14:textId="512F3027" w:rsidR="006E0E70" w:rsidRPr="00410239" w:rsidRDefault="00CD4983" w:rsidP="00BA26A6">
            <w:r>
              <w:t>Virtual</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575E2B42" w14:textId="77777777" w:rsidTr="2B3BAD49">
        <w:sdt>
          <w:sdtPr>
            <w:alias w:val="Meeting called by:"/>
            <w:tag w:val="Meeting called by:"/>
            <w:id w:val="1084338960"/>
            <w:placeholder>
              <w:docPart w:val="4B6E1292E46443FB8E956E8BA3FF081A"/>
            </w:placeholder>
            <w:temporary/>
            <w:showingPlcHdr/>
            <w15:appearance w15:val="hidden"/>
          </w:sdtPr>
          <w:sdtEndPr/>
          <w:sdtContent>
            <w:tc>
              <w:tcPr>
                <w:tcW w:w="2156" w:type="dxa"/>
                <w:tcBorders>
                  <w:top w:val="nil"/>
                </w:tcBorders>
              </w:tcPr>
              <w:p w14:paraId="1581371F" w14:textId="77777777" w:rsidR="006E0E70" w:rsidRPr="00195D08" w:rsidRDefault="009010DC" w:rsidP="00BA26A6">
                <w:r w:rsidRPr="00195D08">
                  <w:t>Meeting called by</w:t>
                </w:r>
              </w:p>
            </w:tc>
          </w:sdtContent>
        </w:sdt>
        <w:tc>
          <w:tcPr>
            <w:tcW w:w="6474" w:type="dxa"/>
            <w:tcBorders>
              <w:top w:val="nil"/>
            </w:tcBorders>
          </w:tcPr>
          <w:p w14:paraId="192C6653" w14:textId="1F79031D" w:rsidR="006E0E70" w:rsidRPr="00195D08" w:rsidRDefault="77AB660E" w:rsidP="00BA26A6">
            <w:r>
              <w:t>Matthew Raley</w:t>
            </w:r>
          </w:p>
        </w:tc>
      </w:tr>
      <w:tr w:rsidR="006E0E70" w:rsidRPr="00195D08" w14:paraId="7D265A82" w14:textId="77777777" w:rsidTr="2B3BAD49">
        <w:sdt>
          <w:sdtPr>
            <w:alias w:val="Type of meeting:"/>
            <w:tag w:val="Type of meeting:"/>
            <w:id w:val="757176080"/>
            <w:placeholder>
              <w:docPart w:val="9684FFC4E1F04575BBD928340C4575C0"/>
            </w:placeholder>
            <w:temporary/>
            <w:showingPlcHdr/>
            <w15:appearance w15:val="hidden"/>
          </w:sdtPr>
          <w:sdtEndPr/>
          <w:sdtContent>
            <w:tc>
              <w:tcPr>
                <w:tcW w:w="2156" w:type="dxa"/>
              </w:tcPr>
              <w:p w14:paraId="52AE6A27" w14:textId="77777777" w:rsidR="006E0E70" w:rsidRPr="00195D08" w:rsidRDefault="009010DC" w:rsidP="00BA26A6">
                <w:r w:rsidRPr="00195D08">
                  <w:t>Type of meeting</w:t>
                </w:r>
              </w:p>
            </w:tc>
          </w:sdtContent>
        </w:sdt>
        <w:tc>
          <w:tcPr>
            <w:tcW w:w="6474" w:type="dxa"/>
          </w:tcPr>
          <w:p w14:paraId="082B3895" w14:textId="5A7CBBBC" w:rsidR="006E0E70" w:rsidRPr="00195D08" w:rsidRDefault="00CD4983" w:rsidP="00BA26A6">
            <w:r>
              <w:t>HOA Board Meeting</w:t>
            </w:r>
          </w:p>
        </w:tc>
      </w:tr>
      <w:tr w:rsidR="006E0E70" w:rsidRPr="00195D08" w14:paraId="731FA394" w14:textId="77777777" w:rsidTr="2B3BAD49">
        <w:sdt>
          <w:sdtPr>
            <w:alias w:val="Facilitator:"/>
            <w:tag w:val="Facilitator:"/>
            <w:id w:val="1594351023"/>
            <w:placeholder>
              <w:docPart w:val="E62DD12BFF294F5BB992A5B8A0014541"/>
            </w:placeholder>
            <w:temporary/>
            <w:showingPlcHdr/>
            <w15:appearance w15:val="hidden"/>
          </w:sdtPr>
          <w:sdtEndPr/>
          <w:sdtContent>
            <w:tc>
              <w:tcPr>
                <w:tcW w:w="2156" w:type="dxa"/>
              </w:tcPr>
              <w:p w14:paraId="436B17C6" w14:textId="77777777" w:rsidR="006E0E70" w:rsidRPr="00195D08" w:rsidRDefault="009010DC" w:rsidP="00BA26A6">
                <w:r w:rsidRPr="00195D08">
                  <w:t>Facilitator</w:t>
                </w:r>
              </w:p>
            </w:tc>
          </w:sdtContent>
        </w:sdt>
        <w:tc>
          <w:tcPr>
            <w:tcW w:w="6474" w:type="dxa"/>
          </w:tcPr>
          <w:p w14:paraId="7E7BEC28" w14:textId="035C6EA5" w:rsidR="006E0E70" w:rsidRPr="00195D08" w:rsidRDefault="34164DD3" w:rsidP="2B3BAD49">
            <w:pPr>
              <w:spacing w:line="259" w:lineRule="auto"/>
            </w:pPr>
            <w:r>
              <w:t>Matthew Raley</w:t>
            </w:r>
          </w:p>
        </w:tc>
      </w:tr>
      <w:tr w:rsidR="006E0E70" w:rsidRPr="00195D08" w14:paraId="7A15A644" w14:textId="77777777" w:rsidTr="2B3BAD49">
        <w:sdt>
          <w:sdtPr>
            <w:alias w:val="Note taker:"/>
            <w:tag w:val="Note taker:"/>
            <w:id w:val="-1536193041"/>
            <w:placeholder>
              <w:docPart w:val="3E6A5533D5774BB3A852C88DE120921A"/>
            </w:placeholder>
            <w:temporary/>
            <w:showingPlcHdr/>
            <w15:appearance w15:val="hidden"/>
          </w:sdtPr>
          <w:sdtEndPr/>
          <w:sdtContent>
            <w:tc>
              <w:tcPr>
                <w:tcW w:w="2156" w:type="dxa"/>
              </w:tcPr>
              <w:p w14:paraId="1FD35815" w14:textId="77777777" w:rsidR="006E0E70" w:rsidRPr="00195D08" w:rsidRDefault="009010DC" w:rsidP="00BA26A6">
                <w:r w:rsidRPr="00195D08">
                  <w:t>Note taker</w:t>
                </w:r>
              </w:p>
            </w:tc>
          </w:sdtContent>
        </w:sdt>
        <w:tc>
          <w:tcPr>
            <w:tcW w:w="6474" w:type="dxa"/>
          </w:tcPr>
          <w:p w14:paraId="09E6E617" w14:textId="7DAD98D0" w:rsidR="006E0E70" w:rsidRPr="00195D08" w:rsidRDefault="70FD1B92" w:rsidP="00BA26A6">
            <w:r>
              <w:t>Janet Campbell</w:t>
            </w:r>
          </w:p>
        </w:tc>
      </w:tr>
      <w:tr w:rsidR="006E0E70" w:rsidRPr="00195D08" w14:paraId="0CB551EF" w14:textId="77777777" w:rsidTr="2B3BAD49">
        <w:sdt>
          <w:sdtPr>
            <w:alias w:val="Timekeeper:"/>
            <w:tag w:val="Timekeeper:"/>
            <w:id w:val="-1527715997"/>
            <w:placeholder>
              <w:docPart w:val="3182C8C24BC940CCA852A7B0C352BE45"/>
            </w:placeholder>
            <w:temporary/>
            <w:showingPlcHdr/>
            <w15:appearance w15:val="hidden"/>
          </w:sdtPr>
          <w:sdtEndPr/>
          <w:sdtContent>
            <w:tc>
              <w:tcPr>
                <w:tcW w:w="2156" w:type="dxa"/>
              </w:tcPr>
              <w:p w14:paraId="2B987B76" w14:textId="77777777" w:rsidR="006E0E70" w:rsidRPr="00195D08" w:rsidRDefault="009010DC" w:rsidP="00BA26A6">
                <w:r w:rsidRPr="00195D08">
                  <w:t>Timekeeper</w:t>
                </w:r>
              </w:p>
            </w:tc>
          </w:sdtContent>
        </w:sdt>
        <w:tc>
          <w:tcPr>
            <w:tcW w:w="6474" w:type="dxa"/>
          </w:tcPr>
          <w:p w14:paraId="13C521FB" w14:textId="4FD30A16" w:rsidR="006E0E70" w:rsidRPr="00195D08" w:rsidRDefault="006E0E70" w:rsidP="00BA26A6"/>
        </w:tc>
      </w:tr>
      <w:tr w:rsidR="006E0E70" w:rsidRPr="00195D08" w14:paraId="64ACA375" w14:textId="77777777" w:rsidTr="2B3BAD49">
        <w:sdt>
          <w:sdtPr>
            <w:alias w:val="Attendees:"/>
            <w:tag w:val="Attendees:"/>
            <w:id w:val="-1433277555"/>
            <w:placeholder>
              <w:docPart w:val="B3D2E552BAC340CEBC4DA6534C549D74"/>
            </w:placeholder>
            <w:temporary/>
            <w:showingPlcHdr/>
            <w15:appearance w15:val="hidden"/>
          </w:sdtPr>
          <w:sdtEndPr/>
          <w:sdtContent>
            <w:tc>
              <w:tcPr>
                <w:tcW w:w="2156" w:type="dxa"/>
              </w:tcPr>
              <w:p w14:paraId="2314F6B2" w14:textId="77777777" w:rsidR="006E0E70" w:rsidRPr="00195D08" w:rsidRDefault="009010DC" w:rsidP="00BA26A6">
                <w:r w:rsidRPr="00195D08">
                  <w:t>Attendees</w:t>
                </w:r>
              </w:p>
            </w:tc>
          </w:sdtContent>
        </w:sdt>
        <w:tc>
          <w:tcPr>
            <w:tcW w:w="6474" w:type="dxa"/>
          </w:tcPr>
          <w:p w14:paraId="7648DF54" w14:textId="6E36D52A" w:rsidR="006E0E70" w:rsidRPr="00195D08" w:rsidRDefault="006E0E70" w:rsidP="00BA26A6"/>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6ED90695" w14:textId="77777777" w:rsidTr="00034AF1">
        <w:tc>
          <w:tcPr>
            <w:tcW w:w="8630" w:type="dxa"/>
          </w:tcPr>
          <w:p w14:paraId="07875BCA" w14:textId="5732540C"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20D3CF53"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16DE76CC" w14:textId="302AF7D9" w:rsidR="006F48CF" w:rsidRPr="00410239" w:rsidRDefault="00292C15" w:rsidP="00034AF1">
            <w:r>
              <w:t>5 Minutes</w:t>
            </w:r>
          </w:p>
        </w:tc>
        <w:tc>
          <w:tcPr>
            <w:tcW w:w="6474" w:type="dxa"/>
          </w:tcPr>
          <w:p w14:paraId="6F801C8A" w14:textId="2E09E867" w:rsidR="006F48CF" w:rsidRPr="00410239" w:rsidRDefault="00292C15" w:rsidP="00034AF1">
            <w:r>
              <w:t>Board Roles</w:t>
            </w:r>
          </w:p>
        </w:tc>
      </w:tr>
      <w:tr w:rsidR="006F48CF" w:rsidRPr="00195D08" w14:paraId="14F3A1A0" w14:textId="77777777" w:rsidTr="00034AF1">
        <w:tc>
          <w:tcPr>
            <w:tcW w:w="2156" w:type="dxa"/>
          </w:tcPr>
          <w:p w14:paraId="78C559EC" w14:textId="77777777" w:rsidR="006F48CF" w:rsidRPr="00195D08" w:rsidRDefault="00457CFA" w:rsidP="00034AF1">
            <w:sdt>
              <w:sdtPr>
                <w:alias w:val="Agenda 1, discussion:"/>
                <w:tag w:val="Agenda 1, discussion:"/>
                <w:id w:val="-491485561"/>
                <w:placeholder>
                  <w:docPart w:val="5E4B90E10DF540D5AD33293E04A8864B"/>
                </w:placeholder>
                <w:temporary/>
                <w:showingPlcHdr/>
                <w15:appearance w15:val="hidden"/>
              </w:sdtPr>
              <w:sdtEndPr/>
              <w:sdtContent>
                <w:r w:rsidR="006F48CF" w:rsidRPr="00195D08">
                  <w:t>Discussion</w:t>
                </w:r>
              </w:sdtContent>
            </w:sdt>
          </w:p>
        </w:tc>
        <w:tc>
          <w:tcPr>
            <w:tcW w:w="6474" w:type="dxa"/>
          </w:tcPr>
          <w:p w14:paraId="4617AA78" w14:textId="1D729437" w:rsidR="006F48CF" w:rsidRPr="00195D08" w:rsidRDefault="00292C15" w:rsidP="00034AF1">
            <w:pPr>
              <w:pStyle w:val="ListParagraph"/>
              <w:numPr>
                <w:ilvl w:val="0"/>
                <w:numId w:val="20"/>
              </w:numPr>
            </w:pPr>
            <w:r>
              <w:t>Matthew</w:t>
            </w:r>
          </w:p>
        </w:tc>
      </w:tr>
      <w:tr w:rsidR="006F48CF" w:rsidRPr="00195D08" w14:paraId="52458458" w14:textId="77777777" w:rsidTr="00034AF1">
        <w:sdt>
          <w:sdtPr>
            <w:alias w:val="Agenda1, conclusions:"/>
            <w:tag w:val="Agenda1, conclusions:"/>
            <w:id w:val="1316528494"/>
            <w:placeholder>
              <w:docPart w:val="EBEAE6DB91B644D68BB9B536FFEBE44E"/>
            </w:placeholder>
            <w:temporary/>
            <w:showingPlcHdr/>
            <w15:appearance w15:val="hidden"/>
          </w:sdtPr>
          <w:sdtEndPr/>
          <w:sdtContent>
            <w:tc>
              <w:tcPr>
                <w:tcW w:w="2156" w:type="dxa"/>
              </w:tcPr>
              <w:p w14:paraId="618C3D68" w14:textId="77777777" w:rsidR="006F48CF" w:rsidRPr="00195D08" w:rsidRDefault="006F48CF" w:rsidP="00034AF1">
                <w:r w:rsidRPr="00195D08">
                  <w:t>Conclusions</w:t>
                </w:r>
              </w:p>
            </w:tc>
          </w:sdtContent>
        </w:sdt>
        <w:tc>
          <w:tcPr>
            <w:tcW w:w="6474" w:type="dxa"/>
          </w:tcPr>
          <w:p w14:paraId="5C1CA728" w14:textId="77777777" w:rsidR="006F48CF" w:rsidRPr="00195D08" w:rsidRDefault="006F48CF" w:rsidP="00034AF1">
            <w:pPr>
              <w:pStyle w:val="ListParagraph"/>
              <w:numPr>
                <w:ilvl w:val="0"/>
                <w:numId w:val="19"/>
              </w:numPr>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1C7AB80E"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98041844"/>
            <w:placeholder>
              <w:docPart w:val="1EF90C45BDBD415580732E9C96BACE65"/>
            </w:placeholder>
            <w:temporary/>
            <w:showingPlcHdr/>
            <w15:appearance w15:val="hidden"/>
          </w:sdtPr>
          <w:sdtEndPr/>
          <w:sdtContent>
            <w:tc>
              <w:tcPr>
                <w:tcW w:w="5173" w:type="dxa"/>
              </w:tcPr>
              <w:p w14:paraId="4FF30380" w14:textId="77777777" w:rsidR="006F48CF" w:rsidRPr="00195D08" w:rsidRDefault="006F48CF" w:rsidP="00034AF1">
                <w:r w:rsidRPr="00195D08">
                  <w:t>Action Items</w:t>
                </w:r>
              </w:p>
            </w:tc>
          </w:sdtContent>
        </w:sdt>
        <w:sdt>
          <w:sdtPr>
            <w:alias w:val="Agenda 1, person responsible:"/>
            <w:tag w:val="Agenda 1, person responsible:"/>
            <w:id w:val="-1087072201"/>
            <w:placeholder>
              <w:docPart w:val="EF328434A649412A8A419CB503A28B01"/>
            </w:placeholder>
            <w:temporary/>
            <w:showingPlcHdr/>
            <w15:appearance w15:val="hidden"/>
          </w:sdtPr>
          <w:sdtEndPr/>
          <w:sdtContent>
            <w:tc>
              <w:tcPr>
                <w:tcW w:w="2157" w:type="dxa"/>
              </w:tcPr>
              <w:p w14:paraId="38DA360B" w14:textId="77777777" w:rsidR="006F48CF" w:rsidRPr="00195D08" w:rsidRDefault="006F48CF" w:rsidP="00034AF1">
                <w:r w:rsidRPr="00195D08">
                  <w:t>Person Responsible</w:t>
                </w:r>
              </w:p>
            </w:tc>
          </w:sdtContent>
        </w:sdt>
        <w:sdt>
          <w:sdtPr>
            <w:alias w:val="Agenda 1, deadline:"/>
            <w:tag w:val="Agenda 1, deadline:"/>
            <w:id w:val="-732545714"/>
            <w:placeholder>
              <w:docPart w:val="48CC06DE9A9F4E7AB5EDEFF20C445405"/>
            </w:placeholder>
            <w:temporary/>
            <w:showingPlcHdr/>
            <w15:appearance w15:val="hidden"/>
          </w:sdtPr>
          <w:sdtEndPr/>
          <w:sdtContent>
            <w:tc>
              <w:tcPr>
                <w:tcW w:w="1300" w:type="dxa"/>
              </w:tcPr>
              <w:p w14:paraId="26581718" w14:textId="77777777" w:rsidR="006F48CF" w:rsidRPr="00195D08" w:rsidRDefault="006F48CF" w:rsidP="00034AF1">
                <w:r w:rsidRPr="00195D08">
                  <w:t>Deadline</w:t>
                </w:r>
              </w:p>
            </w:tc>
          </w:sdtContent>
        </w:sdt>
      </w:tr>
      <w:tr w:rsidR="006F48CF" w:rsidRPr="00195D08" w14:paraId="3C59368B" w14:textId="77777777" w:rsidTr="00034AF1">
        <w:tc>
          <w:tcPr>
            <w:tcW w:w="5173" w:type="dxa"/>
          </w:tcPr>
          <w:p w14:paraId="2AF3BDBD" w14:textId="77777777" w:rsidR="006F48CF" w:rsidRPr="00195D08" w:rsidRDefault="006F48CF" w:rsidP="00034AF1"/>
        </w:tc>
        <w:tc>
          <w:tcPr>
            <w:tcW w:w="2157" w:type="dxa"/>
          </w:tcPr>
          <w:p w14:paraId="63C2CE87" w14:textId="77777777" w:rsidR="006F48CF" w:rsidRPr="00195D08" w:rsidRDefault="006F48CF" w:rsidP="00034AF1"/>
        </w:tc>
        <w:tc>
          <w:tcPr>
            <w:tcW w:w="1300" w:type="dxa"/>
          </w:tcPr>
          <w:p w14:paraId="437A0D33" w14:textId="77777777" w:rsidR="006F48CF" w:rsidRPr="00195D08" w:rsidRDefault="006F48CF" w:rsidP="00034AF1"/>
        </w:tc>
      </w:tr>
      <w:tr w:rsidR="006F48CF" w:rsidRPr="00195D08" w14:paraId="6C481374" w14:textId="77777777" w:rsidTr="00034AF1">
        <w:tc>
          <w:tcPr>
            <w:tcW w:w="5173" w:type="dxa"/>
          </w:tcPr>
          <w:p w14:paraId="458E443E" w14:textId="77777777" w:rsidR="006F48CF" w:rsidRPr="00195D08" w:rsidRDefault="006F48CF" w:rsidP="00034AF1"/>
        </w:tc>
        <w:tc>
          <w:tcPr>
            <w:tcW w:w="2157" w:type="dxa"/>
          </w:tcPr>
          <w:p w14:paraId="7DDCDEE1" w14:textId="77777777" w:rsidR="006F48CF" w:rsidRPr="00195D08" w:rsidRDefault="006F48CF" w:rsidP="00034AF1"/>
        </w:tc>
        <w:tc>
          <w:tcPr>
            <w:tcW w:w="1300" w:type="dxa"/>
          </w:tcPr>
          <w:p w14:paraId="1D5F4E35"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19DB3039" w14:textId="77777777" w:rsidTr="00034AF1">
        <w:tc>
          <w:tcPr>
            <w:tcW w:w="8630" w:type="dxa"/>
          </w:tcPr>
          <w:p w14:paraId="586445EB"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2D6FAC93"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08D5CB1C" w14:textId="6F8B0292" w:rsidR="006F48CF" w:rsidRPr="00410239" w:rsidRDefault="006F2A95" w:rsidP="00034AF1">
            <w:r>
              <w:t>2</w:t>
            </w:r>
            <w:r w:rsidR="00292C15">
              <w:t xml:space="preserve"> Minute</w:t>
            </w:r>
            <w:r>
              <w:t>s</w:t>
            </w:r>
          </w:p>
        </w:tc>
        <w:tc>
          <w:tcPr>
            <w:tcW w:w="6474" w:type="dxa"/>
          </w:tcPr>
          <w:p w14:paraId="0CDDA0D4" w14:textId="3EA1786B" w:rsidR="006F48CF" w:rsidRPr="00410239" w:rsidRDefault="00292C15" w:rsidP="00034AF1">
            <w:r>
              <w:t>Update On Keypads</w:t>
            </w:r>
          </w:p>
        </w:tc>
      </w:tr>
      <w:tr w:rsidR="006F48CF" w:rsidRPr="00195D08" w14:paraId="743B9C66" w14:textId="77777777" w:rsidTr="00034AF1">
        <w:tc>
          <w:tcPr>
            <w:tcW w:w="2156" w:type="dxa"/>
          </w:tcPr>
          <w:p w14:paraId="303C48CA" w14:textId="77777777" w:rsidR="006F48CF" w:rsidRPr="00195D08" w:rsidRDefault="00457CFA" w:rsidP="00034AF1">
            <w:sdt>
              <w:sdtPr>
                <w:alias w:val="Agenda 1, discussion:"/>
                <w:tag w:val="Agenda 1, discussion:"/>
                <w:id w:val="1532460530"/>
                <w:placeholder>
                  <w:docPart w:val="14AFDDC1770B44CF92EC0029FF3F4E98"/>
                </w:placeholder>
                <w:temporary/>
                <w:showingPlcHdr/>
                <w15:appearance w15:val="hidden"/>
              </w:sdtPr>
              <w:sdtEndPr/>
              <w:sdtContent>
                <w:r w:rsidR="006F48CF" w:rsidRPr="00195D08">
                  <w:t>Discussion</w:t>
                </w:r>
              </w:sdtContent>
            </w:sdt>
          </w:p>
        </w:tc>
        <w:tc>
          <w:tcPr>
            <w:tcW w:w="6474" w:type="dxa"/>
          </w:tcPr>
          <w:p w14:paraId="13C12881" w14:textId="2AB43350" w:rsidR="006F48CF" w:rsidRPr="00195D08" w:rsidRDefault="00292C15" w:rsidP="00034AF1">
            <w:pPr>
              <w:pStyle w:val="ListParagraph"/>
              <w:numPr>
                <w:ilvl w:val="0"/>
                <w:numId w:val="20"/>
              </w:numPr>
            </w:pPr>
            <w:r>
              <w:t>Matthew</w:t>
            </w:r>
          </w:p>
        </w:tc>
      </w:tr>
      <w:tr w:rsidR="006F48CF" w:rsidRPr="00195D08" w14:paraId="42D155D1" w14:textId="77777777" w:rsidTr="00034AF1">
        <w:sdt>
          <w:sdtPr>
            <w:alias w:val="Agenda1, conclusions:"/>
            <w:tag w:val="Agenda1, conclusions:"/>
            <w:id w:val="82886042"/>
            <w:placeholder>
              <w:docPart w:val="40FD4718ABB34AB68E81670DC4C462C5"/>
            </w:placeholder>
            <w:temporary/>
            <w:showingPlcHdr/>
            <w15:appearance w15:val="hidden"/>
          </w:sdtPr>
          <w:sdtEndPr/>
          <w:sdtContent>
            <w:tc>
              <w:tcPr>
                <w:tcW w:w="2156" w:type="dxa"/>
              </w:tcPr>
              <w:p w14:paraId="2DEBF675" w14:textId="77777777" w:rsidR="006F48CF" w:rsidRPr="00195D08" w:rsidRDefault="006F48CF" w:rsidP="00034AF1">
                <w:r w:rsidRPr="00195D08">
                  <w:t>Conclusions</w:t>
                </w:r>
              </w:p>
            </w:tc>
          </w:sdtContent>
        </w:sdt>
        <w:tc>
          <w:tcPr>
            <w:tcW w:w="6474" w:type="dxa"/>
          </w:tcPr>
          <w:p w14:paraId="505AB4A7" w14:textId="68804632" w:rsidR="006F48CF" w:rsidRPr="00195D08" w:rsidRDefault="00292C15" w:rsidP="00034AF1">
            <w:pPr>
              <w:pStyle w:val="ListParagraph"/>
              <w:numPr>
                <w:ilvl w:val="0"/>
                <w:numId w:val="19"/>
              </w:numPr>
            </w:pPr>
            <w:r>
              <w:t>TQ is waiting on parts to arrive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5C1FE124"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528301223"/>
            <w:placeholder>
              <w:docPart w:val="4A2860C7A73B480CAD90549DAA62D517"/>
            </w:placeholder>
            <w:temporary/>
            <w:showingPlcHdr/>
            <w15:appearance w15:val="hidden"/>
          </w:sdtPr>
          <w:sdtEndPr/>
          <w:sdtContent>
            <w:tc>
              <w:tcPr>
                <w:tcW w:w="5173" w:type="dxa"/>
              </w:tcPr>
              <w:p w14:paraId="73D60305" w14:textId="77777777" w:rsidR="006F48CF" w:rsidRPr="00195D08" w:rsidRDefault="006F48CF" w:rsidP="00034AF1">
                <w:r w:rsidRPr="00195D08">
                  <w:t>Action Items</w:t>
                </w:r>
              </w:p>
            </w:tc>
          </w:sdtContent>
        </w:sdt>
        <w:sdt>
          <w:sdtPr>
            <w:alias w:val="Agenda 1, person responsible:"/>
            <w:tag w:val="Agenda 1, person responsible:"/>
            <w:id w:val="559298744"/>
            <w:placeholder>
              <w:docPart w:val="0CFD77D87C0C491B957DCDA35607C177"/>
            </w:placeholder>
            <w:temporary/>
            <w:showingPlcHdr/>
            <w15:appearance w15:val="hidden"/>
          </w:sdtPr>
          <w:sdtEndPr/>
          <w:sdtContent>
            <w:tc>
              <w:tcPr>
                <w:tcW w:w="2157" w:type="dxa"/>
              </w:tcPr>
              <w:p w14:paraId="743EDDAF" w14:textId="77777777" w:rsidR="006F48CF" w:rsidRPr="00195D08" w:rsidRDefault="006F48CF" w:rsidP="00034AF1">
                <w:r w:rsidRPr="00195D08">
                  <w:t>Person Responsible</w:t>
                </w:r>
              </w:p>
            </w:tc>
          </w:sdtContent>
        </w:sdt>
        <w:sdt>
          <w:sdtPr>
            <w:alias w:val="Agenda 1, deadline:"/>
            <w:tag w:val="Agenda 1, deadline:"/>
            <w:id w:val="1128439315"/>
            <w:placeholder>
              <w:docPart w:val="74C330D51AB14D059052A6125DA3BB63"/>
            </w:placeholder>
            <w:temporary/>
            <w:showingPlcHdr/>
            <w15:appearance w15:val="hidden"/>
          </w:sdtPr>
          <w:sdtEndPr/>
          <w:sdtContent>
            <w:tc>
              <w:tcPr>
                <w:tcW w:w="1300" w:type="dxa"/>
              </w:tcPr>
              <w:p w14:paraId="2ACB80FB" w14:textId="77777777" w:rsidR="006F48CF" w:rsidRPr="00195D08" w:rsidRDefault="006F48CF" w:rsidP="00034AF1">
                <w:r w:rsidRPr="00195D08">
                  <w:t>Deadline</w:t>
                </w:r>
              </w:p>
            </w:tc>
          </w:sdtContent>
        </w:sdt>
      </w:tr>
      <w:tr w:rsidR="006F48CF" w:rsidRPr="00195D08" w14:paraId="171ABCDA" w14:textId="77777777" w:rsidTr="00034AF1">
        <w:tc>
          <w:tcPr>
            <w:tcW w:w="5173" w:type="dxa"/>
          </w:tcPr>
          <w:p w14:paraId="4E0D189D" w14:textId="77777777" w:rsidR="006F48CF" w:rsidRPr="00195D08" w:rsidRDefault="006F48CF" w:rsidP="00034AF1"/>
        </w:tc>
        <w:tc>
          <w:tcPr>
            <w:tcW w:w="2157" w:type="dxa"/>
          </w:tcPr>
          <w:p w14:paraId="67762682" w14:textId="77777777" w:rsidR="006F48CF" w:rsidRPr="00195D08" w:rsidRDefault="006F48CF" w:rsidP="00034AF1"/>
        </w:tc>
        <w:tc>
          <w:tcPr>
            <w:tcW w:w="1300" w:type="dxa"/>
          </w:tcPr>
          <w:p w14:paraId="3AB04383" w14:textId="77777777" w:rsidR="006F48CF" w:rsidRPr="00195D08" w:rsidRDefault="006F48CF" w:rsidP="00034AF1"/>
        </w:tc>
      </w:tr>
      <w:tr w:rsidR="006F48CF" w:rsidRPr="00195D08" w14:paraId="27B4F21B" w14:textId="77777777" w:rsidTr="00034AF1">
        <w:tc>
          <w:tcPr>
            <w:tcW w:w="5173" w:type="dxa"/>
          </w:tcPr>
          <w:p w14:paraId="77CBBCE0" w14:textId="77777777" w:rsidR="006F48CF" w:rsidRPr="00195D08" w:rsidRDefault="006F48CF" w:rsidP="00034AF1"/>
        </w:tc>
        <w:tc>
          <w:tcPr>
            <w:tcW w:w="2157" w:type="dxa"/>
          </w:tcPr>
          <w:p w14:paraId="5E19DABB" w14:textId="77777777" w:rsidR="006F48CF" w:rsidRPr="00195D08" w:rsidRDefault="006F48CF" w:rsidP="00034AF1"/>
        </w:tc>
        <w:tc>
          <w:tcPr>
            <w:tcW w:w="1300" w:type="dxa"/>
          </w:tcPr>
          <w:p w14:paraId="20E90D6E"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1B88D6A9" w14:textId="77777777" w:rsidTr="00034AF1">
        <w:tc>
          <w:tcPr>
            <w:tcW w:w="8630" w:type="dxa"/>
          </w:tcPr>
          <w:p w14:paraId="4ED34EF4"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6FD6D218"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6B9FDA13" w14:textId="77BE36F9" w:rsidR="006F48CF" w:rsidRPr="00410239" w:rsidRDefault="006F2A95" w:rsidP="00034AF1">
            <w:r>
              <w:t>2</w:t>
            </w:r>
            <w:r w:rsidR="00292C15">
              <w:t xml:space="preserve"> Minute</w:t>
            </w:r>
            <w:r>
              <w:t>s</w:t>
            </w:r>
          </w:p>
        </w:tc>
        <w:tc>
          <w:tcPr>
            <w:tcW w:w="6474" w:type="dxa"/>
          </w:tcPr>
          <w:p w14:paraId="6E7DEC15" w14:textId="24FA886E" w:rsidR="006F48CF" w:rsidRPr="00410239" w:rsidRDefault="00292C15" w:rsidP="00034AF1">
            <w:r>
              <w:t xml:space="preserve">Update On </w:t>
            </w:r>
            <w:proofErr w:type="spellStart"/>
            <w:r>
              <w:t>Keyfobs</w:t>
            </w:r>
            <w:proofErr w:type="spellEnd"/>
          </w:p>
        </w:tc>
      </w:tr>
      <w:tr w:rsidR="006F48CF" w:rsidRPr="00195D08" w14:paraId="3E0C8BF1" w14:textId="77777777" w:rsidTr="00034AF1">
        <w:tc>
          <w:tcPr>
            <w:tcW w:w="2156" w:type="dxa"/>
          </w:tcPr>
          <w:p w14:paraId="1F46D549" w14:textId="77777777" w:rsidR="006F48CF" w:rsidRPr="00195D08" w:rsidRDefault="00457CFA" w:rsidP="00034AF1">
            <w:sdt>
              <w:sdtPr>
                <w:alias w:val="Agenda 1, discussion:"/>
                <w:tag w:val="Agenda 1, discussion:"/>
                <w:id w:val="-633482944"/>
                <w:placeholder>
                  <w:docPart w:val="5216008BFCDC40EB81A5E44103230F1E"/>
                </w:placeholder>
                <w:temporary/>
                <w:showingPlcHdr/>
                <w15:appearance w15:val="hidden"/>
              </w:sdtPr>
              <w:sdtEndPr/>
              <w:sdtContent>
                <w:r w:rsidR="006F48CF" w:rsidRPr="00195D08">
                  <w:t>Discussion</w:t>
                </w:r>
              </w:sdtContent>
            </w:sdt>
          </w:p>
        </w:tc>
        <w:tc>
          <w:tcPr>
            <w:tcW w:w="6474" w:type="dxa"/>
          </w:tcPr>
          <w:p w14:paraId="7B712104" w14:textId="38E352E7" w:rsidR="006F48CF" w:rsidRPr="00195D08" w:rsidRDefault="00292C15" w:rsidP="00034AF1">
            <w:pPr>
              <w:pStyle w:val="ListParagraph"/>
              <w:numPr>
                <w:ilvl w:val="0"/>
                <w:numId w:val="20"/>
              </w:numPr>
            </w:pPr>
            <w:r>
              <w:t>Matthew</w:t>
            </w:r>
          </w:p>
        </w:tc>
      </w:tr>
      <w:tr w:rsidR="006F48CF" w:rsidRPr="00195D08" w14:paraId="16F69FE4" w14:textId="77777777" w:rsidTr="00034AF1">
        <w:sdt>
          <w:sdtPr>
            <w:alias w:val="Agenda1, conclusions:"/>
            <w:tag w:val="Agenda1, conclusions:"/>
            <w:id w:val="-59254656"/>
            <w:placeholder>
              <w:docPart w:val="BF745B3F65374057BA7096849D6CE036"/>
            </w:placeholder>
            <w:temporary/>
            <w:showingPlcHdr/>
            <w15:appearance w15:val="hidden"/>
          </w:sdtPr>
          <w:sdtEndPr/>
          <w:sdtContent>
            <w:tc>
              <w:tcPr>
                <w:tcW w:w="2156" w:type="dxa"/>
              </w:tcPr>
              <w:p w14:paraId="02616F33" w14:textId="77777777" w:rsidR="006F48CF" w:rsidRPr="00195D08" w:rsidRDefault="006F48CF" w:rsidP="00034AF1">
                <w:r w:rsidRPr="00195D08">
                  <w:t>Conclusions</w:t>
                </w:r>
              </w:p>
            </w:tc>
          </w:sdtContent>
        </w:sdt>
        <w:tc>
          <w:tcPr>
            <w:tcW w:w="6474" w:type="dxa"/>
          </w:tcPr>
          <w:p w14:paraId="6EF3B86A" w14:textId="75622261" w:rsidR="006F48CF" w:rsidRPr="00195D08" w:rsidRDefault="00292C15" w:rsidP="00034AF1">
            <w:pPr>
              <w:pStyle w:val="ListParagraph"/>
              <w:numPr>
                <w:ilvl w:val="0"/>
                <w:numId w:val="19"/>
              </w:numPr>
            </w:pPr>
            <w:r>
              <w:t>Need to ensure old still work/price for new</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1638F76F"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579330119"/>
            <w:placeholder>
              <w:docPart w:val="1DA333AC8AB24C598312AE51485E9010"/>
            </w:placeholder>
            <w:temporary/>
            <w:showingPlcHdr/>
            <w15:appearance w15:val="hidden"/>
          </w:sdtPr>
          <w:sdtEndPr/>
          <w:sdtContent>
            <w:tc>
              <w:tcPr>
                <w:tcW w:w="5173" w:type="dxa"/>
              </w:tcPr>
              <w:p w14:paraId="0E60AF18" w14:textId="77777777" w:rsidR="006F48CF" w:rsidRPr="00195D08" w:rsidRDefault="006F48CF" w:rsidP="00034AF1">
                <w:r w:rsidRPr="00195D08">
                  <w:t>Action Items</w:t>
                </w:r>
              </w:p>
            </w:tc>
          </w:sdtContent>
        </w:sdt>
        <w:sdt>
          <w:sdtPr>
            <w:alias w:val="Agenda 1, person responsible:"/>
            <w:tag w:val="Agenda 1, person responsible:"/>
            <w:id w:val="1765029820"/>
            <w:placeholder>
              <w:docPart w:val="442E77EEF8F74B4D8F80433A4231A7A9"/>
            </w:placeholder>
            <w:temporary/>
            <w:showingPlcHdr/>
            <w15:appearance w15:val="hidden"/>
          </w:sdtPr>
          <w:sdtEndPr/>
          <w:sdtContent>
            <w:tc>
              <w:tcPr>
                <w:tcW w:w="2157" w:type="dxa"/>
              </w:tcPr>
              <w:p w14:paraId="2E29E737" w14:textId="77777777" w:rsidR="006F48CF" w:rsidRPr="00195D08" w:rsidRDefault="006F48CF" w:rsidP="00034AF1">
                <w:r w:rsidRPr="00195D08">
                  <w:t>Person Responsible</w:t>
                </w:r>
              </w:p>
            </w:tc>
          </w:sdtContent>
        </w:sdt>
        <w:sdt>
          <w:sdtPr>
            <w:alias w:val="Agenda 1, deadline:"/>
            <w:tag w:val="Agenda 1, deadline:"/>
            <w:id w:val="-1988317763"/>
            <w:placeholder>
              <w:docPart w:val="C211970CE30349838038D82822F1E804"/>
            </w:placeholder>
            <w:temporary/>
            <w:showingPlcHdr/>
            <w15:appearance w15:val="hidden"/>
          </w:sdtPr>
          <w:sdtEndPr/>
          <w:sdtContent>
            <w:tc>
              <w:tcPr>
                <w:tcW w:w="1300" w:type="dxa"/>
              </w:tcPr>
              <w:p w14:paraId="1897E500" w14:textId="77777777" w:rsidR="006F48CF" w:rsidRPr="00195D08" w:rsidRDefault="006F48CF" w:rsidP="00034AF1">
                <w:r w:rsidRPr="00195D08">
                  <w:t>Deadline</w:t>
                </w:r>
              </w:p>
            </w:tc>
          </w:sdtContent>
        </w:sdt>
      </w:tr>
      <w:tr w:rsidR="006F48CF" w:rsidRPr="00195D08" w14:paraId="71E8C4A7" w14:textId="77777777" w:rsidTr="00034AF1">
        <w:tc>
          <w:tcPr>
            <w:tcW w:w="5173" w:type="dxa"/>
          </w:tcPr>
          <w:p w14:paraId="22792D46" w14:textId="5415193A" w:rsidR="006F48CF" w:rsidRPr="00195D08" w:rsidRDefault="00292C15" w:rsidP="00034AF1">
            <w:r>
              <w:t xml:space="preserve">Need to update HOA site. New price will include cost of </w:t>
            </w:r>
            <w:proofErr w:type="spellStart"/>
            <w:r>
              <w:t>keyfob</w:t>
            </w:r>
            <w:proofErr w:type="spellEnd"/>
            <w:r>
              <w:t xml:space="preserve"> and shipping.</w:t>
            </w:r>
          </w:p>
        </w:tc>
        <w:tc>
          <w:tcPr>
            <w:tcW w:w="2157" w:type="dxa"/>
          </w:tcPr>
          <w:p w14:paraId="1DCAA901" w14:textId="174ED067" w:rsidR="006F48CF" w:rsidRPr="00195D08" w:rsidRDefault="00292C15" w:rsidP="00034AF1">
            <w:r>
              <w:t>Jenny/Matt</w:t>
            </w:r>
          </w:p>
        </w:tc>
        <w:tc>
          <w:tcPr>
            <w:tcW w:w="1300" w:type="dxa"/>
          </w:tcPr>
          <w:p w14:paraId="02C24549" w14:textId="5D74F691" w:rsidR="006F48CF" w:rsidRPr="00195D08" w:rsidRDefault="00292C15" w:rsidP="00034AF1">
            <w:r>
              <w:t>TBD</w:t>
            </w:r>
          </w:p>
        </w:tc>
      </w:tr>
      <w:tr w:rsidR="006F48CF" w:rsidRPr="00195D08" w14:paraId="6F437C6F" w14:textId="77777777" w:rsidTr="00034AF1">
        <w:tc>
          <w:tcPr>
            <w:tcW w:w="5173" w:type="dxa"/>
          </w:tcPr>
          <w:p w14:paraId="09CD3149" w14:textId="77777777" w:rsidR="006F48CF" w:rsidRPr="00195D08" w:rsidRDefault="006F48CF" w:rsidP="00034AF1"/>
        </w:tc>
        <w:tc>
          <w:tcPr>
            <w:tcW w:w="2157" w:type="dxa"/>
          </w:tcPr>
          <w:p w14:paraId="1FE8763E" w14:textId="77777777" w:rsidR="006F48CF" w:rsidRPr="00195D08" w:rsidRDefault="006F48CF" w:rsidP="00034AF1"/>
        </w:tc>
        <w:tc>
          <w:tcPr>
            <w:tcW w:w="1300" w:type="dxa"/>
          </w:tcPr>
          <w:p w14:paraId="340CEF42"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082689DA" w14:textId="77777777" w:rsidTr="00034AF1">
        <w:tc>
          <w:tcPr>
            <w:tcW w:w="8630" w:type="dxa"/>
          </w:tcPr>
          <w:p w14:paraId="04B3FE11"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4CAEDB37"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49832219" w14:textId="44670F74" w:rsidR="006F48CF" w:rsidRPr="00410239" w:rsidRDefault="006F2A95" w:rsidP="00034AF1">
            <w:r>
              <w:t>2</w:t>
            </w:r>
            <w:r w:rsidR="00292C15">
              <w:t xml:space="preserve"> Minute</w:t>
            </w:r>
            <w:r>
              <w:t>s</w:t>
            </w:r>
          </w:p>
        </w:tc>
        <w:tc>
          <w:tcPr>
            <w:tcW w:w="6474" w:type="dxa"/>
          </w:tcPr>
          <w:p w14:paraId="46BFF1DF" w14:textId="70D2AA43" w:rsidR="006F48CF" w:rsidRPr="00410239" w:rsidRDefault="00292C15" w:rsidP="00034AF1">
            <w:r>
              <w:t>Update On Gates</w:t>
            </w:r>
          </w:p>
        </w:tc>
      </w:tr>
      <w:tr w:rsidR="006F48CF" w:rsidRPr="00195D08" w14:paraId="347ACE5B" w14:textId="77777777" w:rsidTr="00034AF1">
        <w:tc>
          <w:tcPr>
            <w:tcW w:w="2156" w:type="dxa"/>
          </w:tcPr>
          <w:p w14:paraId="6B1CB9B3" w14:textId="77777777" w:rsidR="006F48CF" w:rsidRPr="00195D08" w:rsidRDefault="00457CFA" w:rsidP="00034AF1">
            <w:sdt>
              <w:sdtPr>
                <w:alias w:val="Agenda 1, discussion:"/>
                <w:tag w:val="Agenda 1, discussion:"/>
                <w:id w:val="1920201789"/>
                <w:placeholder>
                  <w:docPart w:val="97CCED2411844564A4BF5FD3444C9A31"/>
                </w:placeholder>
                <w:temporary/>
                <w:showingPlcHdr/>
                <w15:appearance w15:val="hidden"/>
              </w:sdtPr>
              <w:sdtEndPr/>
              <w:sdtContent>
                <w:r w:rsidR="006F48CF" w:rsidRPr="00195D08">
                  <w:t>Discussion</w:t>
                </w:r>
              </w:sdtContent>
            </w:sdt>
          </w:p>
        </w:tc>
        <w:tc>
          <w:tcPr>
            <w:tcW w:w="6474" w:type="dxa"/>
          </w:tcPr>
          <w:p w14:paraId="480CF75F" w14:textId="5561AF94" w:rsidR="006F48CF" w:rsidRPr="00195D08" w:rsidRDefault="00292C15" w:rsidP="00034AF1">
            <w:pPr>
              <w:pStyle w:val="ListParagraph"/>
              <w:numPr>
                <w:ilvl w:val="0"/>
                <w:numId w:val="20"/>
              </w:numPr>
            </w:pPr>
            <w:r>
              <w:t>Matthew</w:t>
            </w:r>
          </w:p>
        </w:tc>
      </w:tr>
      <w:tr w:rsidR="006F48CF" w:rsidRPr="00195D08" w14:paraId="11631A40" w14:textId="77777777" w:rsidTr="00034AF1">
        <w:sdt>
          <w:sdtPr>
            <w:alias w:val="Agenda1, conclusions:"/>
            <w:tag w:val="Agenda1, conclusions:"/>
            <w:id w:val="953298448"/>
            <w:placeholder>
              <w:docPart w:val="83E84402622E482D959AA1AB442DED1E"/>
            </w:placeholder>
            <w:temporary/>
            <w:showingPlcHdr/>
            <w15:appearance w15:val="hidden"/>
          </w:sdtPr>
          <w:sdtEndPr/>
          <w:sdtContent>
            <w:tc>
              <w:tcPr>
                <w:tcW w:w="2156" w:type="dxa"/>
              </w:tcPr>
              <w:p w14:paraId="664B408A" w14:textId="77777777" w:rsidR="006F48CF" w:rsidRPr="00195D08" w:rsidRDefault="006F48CF" w:rsidP="00034AF1">
                <w:r w:rsidRPr="00195D08">
                  <w:t>Conclusions</w:t>
                </w:r>
              </w:p>
            </w:tc>
          </w:sdtContent>
        </w:sdt>
        <w:tc>
          <w:tcPr>
            <w:tcW w:w="6474" w:type="dxa"/>
          </w:tcPr>
          <w:p w14:paraId="6FF7D2E9" w14:textId="38B55642" w:rsidR="006F48CF" w:rsidRPr="00195D08" w:rsidRDefault="00292C15" w:rsidP="00034AF1">
            <w:pPr>
              <w:pStyle w:val="ListParagraph"/>
              <w:numPr>
                <w:ilvl w:val="0"/>
                <w:numId w:val="19"/>
              </w:numPr>
            </w:pPr>
            <w:r>
              <w:t>Refund From Edmond Iron Pending/Need New Gates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6B2B1AF0"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2047178353"/>
            <w:placeholder>
              <w:docPart w:val="5D0A450A49BB4EF0A84823CB079B708B"/>
            </w:placeholder>
            <w:temporary/>
            <w:showingPlcHdr/>
            <w15:appearance w15:val="hidden"/>
          </w:sdtPr>
          <w:sdtEndPr/>
          <w:sdtContent>
            <w:tc>
              <w:tcPr>
                <w:tcW w:w="5173" w:type="dxa"/>
              </w:tcPr>
              <w:p w14:paraId="21F2C86B" w14:textId="77777777" w:rsidR="006F48CF" w:rsidRPr="00195D08" w:rsidRDefault="006F48CF" w:rsidP="00034AF1">
                <w:r w:rsidRPr="00195D08">
                  <w:t>Action Items</w:t>
                </w:r>
              </w:p>
            </w:tc>
          </w:sdtContent>
        </w:sdt>
        <w:sdt>
          <w:sdtPr>
            <w:alias w:val="Agenda 1, person responsible:"/>
            <w:tag w:val="Agenda 1, person responsible:"/>
            <w:id w:val="431782770"/>
            <w:placeholder>
              <w:docPart w:val="7EA8EBCAC70C4570ADC4376B701C5E7B"/>
            </w:placeholder>
            <w:temporary/>
            <w:showingPlcHdr/>
            <w15:appearance w15:val="hidden"/>
          </w:sdtPr>
          <w:sdtEndPr/>
          <w:sdtContent>
            <w:tc>
              <w:tcPr>
                <w:tcW w:w="2157" w:type="dxa"/>
              </w:tcPr>
              <w:p w14:paraId="79FF6910" w14:textId="77777777" w:rsidR="006F48CF" w:rsidRPr="00195D08" w:rsidRDefault="006F48CF" w:rsidP="00034AF1">
                <w:r w:rsidRPr="00195D08">
                  <w:t>Person Responsible</w:t>
                </w:r>
              </w:p>
            </w:tc>
          </w:sdtContent>
        </w:sdt>
        <w:sdt>
          <w:sdtPr>
            <w:alias w:val="Agenda 1, deadline:"/>
            <w:tag w:val="Agenda 1, deadline:"/>
            <w:id w:val="432325815"/>
            <w:placeholder>
              <w:docPart w:val="7DD4ECDAE8C146D4B2D55D31D08B92A0"/>
            </w:placeholder>
            <w:temporary/>
            <w:showingPlcHdr/>
            <w15:appearance w15:val="hidden"/>
          </w:sdtPr>
          <w:sdtEndPr/>
          <w:sdtContent>
            <w:tc>
              <w:tcPr>
                <w:tcW w:w="1300" w:type="dxa"/>
              </w:tcPr>
              <w:p w14:paraId="566E93DB" w14:textId="77777777" w:rsidR="006F48CF" w:rsidRPr="00195D08" w:rsidRDefault="006F48CF" w:rsidP="00034AF1">
                <w:r w:rsidRPr="00195D08">
                  <w:t>Deadline</w:t>
                </w:r>
              </w:p>
            </w:tc>
          </w:sdtContent>
        </w:sdt>
      </w:tr>
      <w:tr w:rsidR="006F48CF" w:rsidRPr="00195D08" w14:paraId="764825E8" w14:textId="77777777" w:rsidTr="00034AF1">
        <w:tc>
          <w:tcPr>
            <w:tcW w:w="5173" w:type="dxa"/>
          </w:tcPr>
          <w:p w14:paraId="6FB555FB" w14:textId="67B73FA7" w:rsidR="006F48CF" w:rsidRPr="00195D08" w:rsidRDefault="00292C15" w:rsidP="00034AF1">
            <w:r>
              <w:t>Send bid for new gates to insurance for approval</w:t>
            </w:r>
          </w:p>
        </w:tc>
        <w:tc>
          <w:tcPr>
            <w:tcW w:w="2157" w:type="dxa"/>
          </w:tcPr>
          <w:p w14:paraId="1AB0747F" w14:textId="656282DA" w:rsidR="006F48CF" w:rsidRPr="00195D08" w:rsidRDefault="00292C15" w:rsidP="00034AF1">
            <w:r>
              <w:t>Matthew</w:t>
            </w:r>
            <w:r w:rsidR="000F7767">
              <w:t>/Brandon</w:t>
            </w:r>
          </w:p>
        </w:tc>
        <w:tc>
          <w:tcPr>
            <w:tcW w:w="1300" w:type="dxa"/>
          </w:tcPr>
          <w:p w14:paraId="7E71FEC7" w14:textId="267986FF" w:rsidR="006F48CF" w:rsidRPr="00195D08" w:rsidRDefault="000F7767" w:rsidP="00034AF1">
            <w:r>
              <w:t>1/31/22</w:t>
            </w:r>
          </w:p>
        </w:tc>
      </w:tr>
      <w:tr w:rsidR="006F48CF" w:rsidRPr="00195D08" w14:paraId="01C108BB" w14:textId="77777777" w:rsidTr="00034AF1">
        <w:tc>
          <w:tcPr>
            <w:tcW w:w="5173" w:type="dxa"/>
          </w:tcPr>
          <w:p w14:paraId="48E31ACF" w14:textId="77777777" w:rsidR="006F48CF" w:rsidRPr="00195D08" w:rsidRDefault="006F48CF" w:rsidP="00034AF1"/>
        </w:tc>
        <w:tc>
          <w:tcPr>
            <w:tcW w:w="2157" w:type="dxa"/>
          </w:tcPr>
          <w:p w14:paraId="4B8855D5" w14:textId="77777777" w:rsidR="006F48CF" w:rsidRPr="00195D08" w:rsidRDefault="006F48CF" w:rsidP="00034AF1"/>
        </w:tc>
        <w:tc>
          <w:tcPr>
            <w:tcW w:w="1300" w:type="dxa"/>
          </w:tcPr>
          <w:p w14:paraId="4851B607"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67065FCF" w14:textId="77777777" w:rsidTr="00034AF1">
        <w:tc>
          <w:tcPr>
            <w:tcW w:w="8630" w:type="dxa"/>
          </w:tcPr>
          <w:p w14:paraId="3DEA77E5"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3FDD7914"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7A967D4F" w14:textId="4E89D22E" w:rsidR="006F48CF" w:rsidRPr="00410239" w:rsidRDefault="006F2A95" w:rsidP="00034AF1">
            <w:r>
              <w:t>3 Minutes</w:t>
            </w:r>
          </w:p>
        </w:tc>
        <w:tc>
          <w:tcPr>
            <w:tcW w:w="6474" w:type="dxa"/>
          </w:tcPr>
          <w:p w14:paraId="7A523C3A" w14:textId="44ABE7BE" w:rsidR="006F48CF" w:rsidRPr="00410239" w:rsidRDefault="006F2A95" w:rsidP="00034AF1">
            <w:r>
              <w:t>Update On Brick Behind Park</w:t>
            </w:r>
          </w:p>
        </w:tc>
      </w:tr>
      <w:tr w:rsidR="006F48CF" w:rsidRPr="00195D08" w14:paraId="5DA63C80" w14:textId="77777777" w:rsidTr="00034AF1">
        <w:tc>
          <w:tcPr>
            <w:tcW w:w="2156" w:type="dxa"/>
          </w:tcPr>
          <w:p w14:paraId="2E7ABF6C" w14:textId="77777777" w:rsidR="006F48CF" w:rsidRPr="00195D08" w:rsidRDefault="00457CFA" w:rsidP="00034AF1">
            <w:sdt>
              <w:sdtPr>
                <w:alias w:val="Agenda 1, discussion:"/>
                <w:tag w:val="Agenda 1, discussion:"/>
                <w:id w:val="527915327"/>
                <w:placeholder>
                  <w:docPart w:val="5E0CD9143CCC45778AF48A04491CD546"/>
                </w:placeholder>
                <w:temporary/>
                <w:showingPlcHdr/>
                <w15:appearance w15:val="hidden"/>
              </w:sdtPr>
              <w:sdtEndPr/>
              <w:sdtContent>
                <w:r w:rsidR="006F48CF" w:rsidRPr="00195D08">
                  <w:t>Discussion</w:t>
                </w:r>
              </w:sdtContent>
            </w:sdt>
          </w:p>
        </w:tc>
        <w:tc>
          <w:tcPr>
            <w:tcW w:w="6474" w:type="dxa"/>
          </w:tcPr>
          <w:p w14:paraId="360E4CD4" w14:textId="210A8E80" w:rsidR="006F48CF" w:rsidRPr="00195D08" w:rsidRDefault="006F2A95" w:rsidP="00034AF1">
            <w:pPr>
              <w:pStyle w:val="ListParagraph"/>
              <w:numPr>
                <w:ilvl w:val="0"/>
                <w:numId w:val="20"/>
              </w:numPr>
            </w:pPr>
            <w:r>
              <w:t>Matthew</w:t>
            </w:r>
          </w:p>
        </w:tc>
      </w:tr>
      <w:tr w:rsidR="006F48CF" w:rsidRPr="00195D08" w14:paraId="17775E57" w14:textId="77777777" w:rsidTr="00034AF1">
        <w:sdt>
          <w:sdtPr>
            <w:alias w:val="Agenda1, conclusions:"/>
            <w:tag w:val="Agenda1, conclusions:"/>
            <w:id w:val="629676247"/>
            <w:placeholder>
              <w:docPart w:val="A982B25863ED49C88D98C5DEB6D6A36E"/>
            </w:placeholder>
            <w:temporary/>
            <w:showingPlcHdr/>
            <w15:appearance w15:val="hidden"/>
          </w:sdtPr>
          <w:sdtEndPr/>
          <w:sdtContent>
            <w:tc>
              <w:tcPr>
                <w:tcW w:w="2156" w:type="dxa"/>
              </w:tcPr>
              <w:p w14:paraId="4D6BF263" w14:textId="77777777" w:rsidR="006F48CF" w:rsidRPr="00195D08" w:rsidRDefault="006F48CF" w:rsidP="00034AF1">
                <w:r w:rsidRPr="00195D08">
                  <w:t>Conclusions</w:t>
                </w:r>
              </w:p>
            </w:tc>
          </w:sdtContent>
        </w:sdt>
        <w:tc>
          <w:tcPr>
            <w:tcW w:w="6474" w:type="dxa"/>
          </w:tcPr>
          <w:p w14:paraId="413E8B6B" w14:textId="3F745C9C" w:rsidR="006F48CF" w:rsidRPr="00195D08" w:rsidRDefault="006F2A95" w:rsidP="00034AF1">
            <w:pPr>
              <w:pStyle w:val="ListParagraph"/>
              <w:numPr>
                <w:ilvl w:val="0"/>
                <w:numId w:val="19"/>
              </w:numPr>
            </w:pPr>
            <w:r>
              <w:t>Work will begin in approximately 1 week</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489572C1"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821701256"/>
            <w:placeholder>
              <w:docPart w:val="D993747E37CE49F2803D56718FE5CF15"/>
            </w:placeholder>
            <w:temporary/>
            <w:showingPlcHdr/>
            <w15:appearance w15:val="hidden"/>
          </w:sdtPr>
          <w:sdtEndPr/>
          <w:sdtContent>
            <w:tc>
              <w:tcPr>
                <w:tcW w:w="5173" w:type="dxa"/>
              </w:tcPr>
              <w:p w14:paraId="596AFA9C" w14:textId="77777777" w:rsidR="006F48CF" w:rsidRPr="00195D08" w:rsidRDefault="006F48CF" w:rsidP="00034AF1">
                <w:r w:rsidRPr="00195D08">
                  <w:t>Action Items</w:t>
                </w:r>
              </w:p>
            </w:tc>
          </w:sdtContent>
        </w:sdt>
        <w:sdt>
          <w:sdtPr>
            <w:alias w:val="Agenda 1, person responsible:"/>
            <w:tag w:val="Agenda 1, person responsible:"/>
            <w:id w:val="-456409903"/>
            <w:placeholder>
              <w:docPart w:val="8E0A8C4545EF4295B9DEE185D28F00BD"/>
            </w:placeholder>
            <w:temporary/>
            <w:showingPlcHdr/>
            <w15:appearance w15:val="hidden"/>
          </w:sdtPr>
          <w:sdtEndPr/>
          <w:sdtContent>
            <w:tc>
              <w:tcPr>
                <w:tcW w:w="2157" w:type="dxa"/>
              </w:tcPr>
              <w:p w14:paraId="781D05B0" w14:textId="77777777" w:rsidR="006F48CF" w:rsidRPr="00195D08" w:rsidRDefault="006F48CF" w:rsidP="00034AF1">
                <w:r w:rsidRPr="00195D08">
                  <w:t>Person Responsible</w:t>
                </w:r>
              </w:p>
            </w:tc>
          </w:sdtContent>
        </w:sdt>
        <w:sdt>
          <w:sdtPr>
            <w:alias w:val="Agenda 1, deadline:"/>
            <w:tag w:val="Agenda 1, deadline:"/>
            <w:id w:val="151809077"/>
            <w:placeholder>
              <w:docPart w:val="4067E951050C4F2183CD1BD7A7A0930A"/>
            </w:placeholder>
            <w:temporary/>
            <w:showingPlcHdr/>
            <w15:appearance w15:val="hidden"/>
          </w:sdtPr>
          <w:sdtEndPr/>
          <w:sdtContent>
            <w:tc>
              <w:tcPr>
                <w:tcW w:w="1300" w:type="dxa"/>
              </w:tcPr>
              <w:p w14:paraId="0C703B09" w14:textId="77777777" w:rsidR="006F48CF" w:rsidRPr="00195D08" w:rsidRDefault="006F48CF" w:rsidP="00034AF1">
                <w:r w:rsidRPr="00195D08">
                  <w:t>Deadline</w:t>
                </w:r>
              </w:p>
            </w:tc>
          </w:sdtContent>
        </w:sdt>
      </w:tr>
      <w:tr w:rsidR="006F48CF" w:rsidRPr="00195D08" w14:paraId="2B233A5B" w14:textId="77777777" w:rsidTr="00034AF1">
        <w:tc>
          <w:tcPr>
            <w:tcW w:w="5173" w:type="dxa"/>
          </w:tcPr>
          <w:p w14:paraId="28602F94" w14:textId="0F42DDAF" w:rsidR="006F48CF" w:rsidRPr="00195D08" w:rsidRDefault="006F2A95" w:rsidP="00034AF1">
            <w:r>
              <w:t>Check on how often we need to sealing brick &amp; cost.</w:t>
            </w:r>
            <w:r w:rsidR="003A6A22">
              <w:t xml:space="preserve"> </w:t>
            </w:r>
            <w:r>
              <w:t>Check on cost to do annual mortar repairs</w:t>
            </w:r>
            <w:r w:rsidR="000F7767">
              <w:t>.</w:t>
            </w:r>
          </w:p>
        </w:tc>
        <w:tc>
          <w:tcPr>
            <w:tcW w:w="2157" w:type="dxa"/>
          </w:tcPr>
          <w:p w14:paraId="0D0E15F6" w14:textId="5976BCCA" w:rsidR="006F48CF" w:rsidRPr="00195D08" w:rsidRDefault="000F7767" w:rsidP="00034AF1">
            <w:r>
              <w:t>Matthew</w:t>
            </w:r>
          </w:p>
        </w:tc>
        <w:tc>
          <w:tcPr>
            <w:tcW w:w="1300" w:type="dxa"/>
          </w:tcPr>
          <w:p w14:paraId="706D45FF" w14:textId="656E0953" w:rsidR="006F48CF" w:rsidRPr="00195D08" w:rsidRDefault="006F2A95" w:rsidP="00034AF1">
            <w:r>
              <w:t>1/30/22</w:t>
            </w:r>
          </w:p>
        </w:tc>
      </w:tr>
      <w:tr w:rsidR="006F48CF" w:rsidRPr="00195D08" w14:paraId="729E6381" w14:textId="77777777" w:rsidTr="00034AF1">
        <w:tc>
          <w:tcPr>
            <w:tcW w:w="5173" w:type="dxa"/>
          </w:tcPr>
          <w:p w14:paraId="01826C23" w14:textId="77777777" w:rsidR="006F48CF" w:rsidRPr="00195D08" w:rsidRDefault="006F48CF" w:rsidP="00034AF1"/>
        </w:tc>
        <w:tc>
          <w:tcPr>
            <w:tcW w:w="2157" w:type="dxa"/>
          </w:tcPr>
          <w:p w14:paraId="037B1B3D" w14:textId="77777777" w:rsidR="006F48CF" w:rsidRPr="00195D08" w:rsidRDefault="006F48CF" w:rsidP="00034AF1"/>
        </w:tc>
        <w:tc>
          <w:tcPr>
            <w:tcW w:w="1300" w:type="dxa"/>
          </w:tcPr>
          <w:p w14:paraId="24D0A032" w14:textId="77777777" w:rsidR="006F48CF" w:rsidRPr="00195D08" w:rsidRDefault="006F48CF"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30A43777" w14:textId="77777777" w:rsidTr="00034AF1">
        <w:tc>
          <w:tcPr>
            <w:tcW w:w="8630" w:type="dxa"/>
          </w:tcPr>
          <w:p w14:paraId="67A1436A"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4C892612"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26F090AC" w14:textId="5DAEF902" w:rsidR="006F48CF" w:rsidRPr="00410239" w:rsidRDefault="006F2A95" w:rsidP="00034AF1">
            <w:r>
              <w:t>10 Minutes</w:t>
            </w:r>
          </w:p>
        </w:tc>
        <w:tc>
          <w:tcPr>
            <w:tcW w:w="6474" w:type="dxa"/>
          </w:tcPr>
          <w:p w14:paraId="75EAD20D" w14:textId="70AF52D0" w:rsidR="006F48CF" w:rsidRPr="00410239" w:rsidRDefault="006F2A95" w:rsidP="00034AF1">
            <w:r>
              <w:t>Update On Fencing</w:t>
            </w:r>
          </w:p>
        </w:tc>
      </w:tr>
      <w:tr w:rsidR="006F48CF" w:rsidRPr="00195D08" w14:paraId="4E6CDA2B" w14:textId="77777777" w:rsidTr="00034AF1">
        <w:tc>
          <w:tcPr>
            <w:tcW w:w="2156" w:type="dxa"/>
          </w:tcPr>
          <w:p w14:paraId="4486695D" w14:textId="77777777" w:rsidR="006F48CF" w:rsidRPr="00195D08" w:rsidRDefault="00457CFA" w:rsidP="00034AF1">
            <w:sdt>
              <w:sdtPr>
                <w:alias w:val="Agenda 1, discussion:"/>
                <w:tag w:val="Agenda 1, discussion:"/>
                <w:id w:val="278452819"/>
                <w:placeholder>
                  <w:docPart w:val="25D7F5EACEC24CE9BBFE91B6DBFD6DD0"/>
                </w:placeholder>
                <w:temporary/>
                <w:showingPlcHdr/>
                <w15:appearance w15:val="hidden"/>
              </w:sdtPr>
              <w:sdtEndPr/>
              <w:sdtContent>
                <w:r w:rsidR="006F48CF" w:rsidRPr="00195D08">
                  <w:t>Discussion</w:t>
                </w:r>
              </w:sdtContent>
            </w:sdt>
          </w:p>
        </w:tc>
        <w:tc>
          <w:tcPr>
            <w:tcW w:w="6474" w:type="dxa"/>
          </w:tcPr>
          <w:p w14:paraId="7384F30B" w14:textId="4F14E9B9" w:rsidR="006F48CF" w:rsidRPr="00195D08" w:rsidRDefault="006F2A95" w:rsidP="00034AF1">
            <w:pPr>
              <w:pStyle w:val="ListParagraph"/>
              <w:numPr>
                <w:ilvl w:val="0"/>
                <w:numId w:val="20"/>
              </w:numPr>
            </w:pPr>
            <w:r>
              <w:t>Matthew</w:t>
            </w:r>
          </w:p>
        </w:tc>
      </w:tr>
      <w:tr w:rsidR="006F48CF" w:rsidRPr="00195D08" w14:paraId="05358BFD" w14:textId="77777777" w:rsidTr="00034AF1">
        <w:sdt>
          <w:sdtPr>
            <w:alias w:val="Agenda1, conclusions:"/>
            <w:tag w:val="Agenda1, conclusions:"/>
            <w:id w:val="172382920"/>
            <w:placeholder>
              <w:docPart w:val="F5D65DBB47D840D8BE980E12DBC818EB"/>
            </w:placeholder>
            <w:temporary/>
            <w:showingPlcHdr/>
            <w15:appearance w15:val="hidden"/>
          </w:sdtPr>
          <w:sdtEndPr/>
          <w:sdtContent>
            <w:tc>
              <w:tcPr>
                <w:tcW w:w="2156" w:type="dxa"/>
              </w:tcPr>
              <w:p w14:paraId="40FA7020" w14:textId="77777777" w:rsidR="006F48CF" w:rsidRPr="00195D08" w:rsidRDefault="006F48CF" w:rsidP="00034AF1">
                <w:r w:rsidRPr="00195D08">
                  <w:t>Conclusions</w:t>
                </w:r>
              </w:p>
            </w:tc>
          </w:sdtContent>
        </w:sdt>
        <w:tc>
          <w:tcPr>
            <w:tcW w:w="6474" w:type="dxa"/>
          </w:tcPr>
          <w:p w14:paraId="62AC408F" w14:textId="03BBE2A2" w:rsidR="006F2A95" w:rsidRPr="00195D08" w:rsidRDefault="006F2A95" w:rsidP="006F2A95">
            <w:pPr>
              <w:pStyle w:val="ListParagraph"/>
              <w:numPr>
                <w:ilvl w:val="0"/>
                <w:numId w:val="19"/>
              </w:numPr>
            </w:pPr>
            <w:r>
              <w:t>Will vote on Teams for new vendor (waiting on bids)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2C1C6D26"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36171282"/>
            <w:placeholder>
              <w:docPart w:val="BC109095A7F04E82BA8C8B0E03A0AA7A"/>
            </w:placeholder>
            <w:temporary/>
            <w:showingPlcHdr/>
            <w15:appearance w15:val="hidden"/>
          </w:sdtPr>
          <w:sdtEndPr/>
          <w:sdtContent>
            <w:tc>
              <w:tcPr>
                <w:tcW w:w="5173" w:type="dxa"/>
              </w:tcPr>
              <w:p w14:paraId="72481ACF" w14:textId="77777777" w:rsidR="006F48CF" w:rsidRPr="00195D08" w:rsidRDefault="006F48CF" w:rsidP="00034AF1">
                <w:r w:rsidRPr="00195D08">
                  <w:t>Action Items</w:t>
                </w:r>
              </w:p>
            </w:tc>
          </w:sdtContent>
        </w:sdt>
        <w:sdt>
          <w:sdtPr>
            <w:alias w:val="Agenda 1, person responsible:"/>
            <w:tag w:val="Agenda 1, person responsible:"/>
            <w:id w:val="-1908522530"/>
            <w:placeholder>
              <w:docPart w:val="6D519337E4A941F69CFD323B3B2430E9"/>
            </w:placeholder>
            <w:temporary/>
            <w:showingPlcHdr/>
            <w15:appearance w15:val="hidden"/>
          </w:sdtPr>
          <w:sdtEndPr/>
          <w:sdtContent>
            <w:tc>
              <w:tcPr>
                <w:tcW w:w="2157" w:type="dxa"/>
              </w:tcPr>
              <w:p w14:paraId="5339765A" w14:textId="77777777" w:rsidR="006F48CF" w:rsidRPr="00195D08" w:rsidRDefault="006F48CF" w:rsidP="00034AF1">
                <w:r w:rsidRPr="00195D08">
                  <w:t>Person Responsible</w:t>
                </w:r>
              </w:p>
            </w:tc>
          </w:sdtContent>
        </w:sdt>
        <w:sdt>
          <w:sdtPr>
            <w:alias w:val="Agenda 1, deadline:"/>
            <w:tag w:val="Agenda 1, deadline:"/>
            <w:id w:val="1132991590"/>
            <w:placeholder>
              <w:docPart w:val="3E11B742E3C843DA8573B1D2D711D529"/>
            </w:placeholder>
            <w:temporary/>
            <w:showingPlcHdr/>
            <w15:appearance w15:val="hidden"/>
          </w:sdtPr>
          <w:sdtEndPr/>
          <w:sdtContent>
            <w:tc>
              <w:tcPr>
                <w:tcW w:w="1300" w:type="dxa"/>
              </w:tcPr>
              <w:p w14:paraId="5E7E3DF9" w14:textId="77777777" w:rsidR="006F48CF" w:rsidRPr="00195D08" w:rsidRDefault="006F48CF" w:rsidP="00034AF1">
                <w:r w:rsidRPr="00195D08">
                  <w:t>Deadline</w:t>
                </w:r>
              </w:p>
            </w:tc>
          </w:sdtContent>
        </w:sdt>
      </w:tr>
      <w:tr w:rsidR="006F48CF" w:rsidRPr="00195D08" w14:paraId="273A220D" w14:textId="77777777" w:rsidTr="00034AF1">
        <w:tc>
          <w:tcPr>
            <w:tcW w:w="5173" w:type="dxa"/>
          </w:tcPr>
          <w:p w14:paraId="59940FAA" w14:textId="5628EC50" w:rsidR="006F48CF" w:rsidRPr="00195D08" w:rsidRDefault="006F2A95" w:rsidP="00034AF1">
            <w:r>
              <w:t>Provide bids to board to vote</w:t>
            </w:r>
          </w:p>
        </w:tc>
        <w:tc>
          <w:tcPr>
            <w:tcW w:w="2157" w:type="dxa"/>
          </w:tcPr>
          <w:p w14:paraId="2029C3D4" w14:textId="559F4078" w:rsidR="006F48CF" w:rsidRPr="00195D08" w:rsidRDefault="006F2A95" w:rsidP="00034AF1">
            <w:r>
              <w:t>Matthew</w:t>
            </w:r>
          </w:p>
        </w:tc>
        <w:tc>
          <w:tcPr>
            <w:tcW w:w="1300" w:type="dxa"/>
          </w:tcPr>
          <w:p w14:paraId="7D4A5209" w14:textId="4C4BCF43" w:rsidR="006F48CF" w:rsidRPr="00195D08" w:rsidRDefault="006F2A95" w:rsidP="00034AF1">
            <w:r>
              <w:t>1/20/22</w:t>
            </w:r>
          </w:p>
        </w:tc>
      </w:tr>
      <w:tr w:rsidR="006F48CF" w:rsidRPr="00195D08" w14:paraId="10C6B737" w14:textId="77777777" w:rsidTr="00034AF1">
        <w:tc>
          <w:tcPr>
            <w:tcW w:w="5173" w:type="dxa"/>
          </w:tcPr>
          <w:p w14:paraId="6D3B17B6" w14:textId="77777777" w:rsidR="006F48CF" w:rsidRDefault="0095715A" w:rsidP="00034AF1">
            <w:r>
              <w:t>Approved Fence OKC as vendor</w:t>
            </w:r>
          </w:p>
          <w:p w14:paraId="7C390D15" w14:textId="3F0A5D0C" w:rsidR="0095715A" w:rsidRPr="00195D08" w:rsidRDefault="0095715A" w:rsidP="00034AF1">
            <w:r>
              <w:t>Get with insurance about gates being covered under claim</w:t>
            </w:r>
          </w:p>
        </w:tc>
        <w:tc>
          <w:tcPr>
            <w:tcW w:w="2157" w:type="dxa"/>
          </w:tcPr>
          <w:p w14:paraId="33B7DFF5" w14:textId="4C4D0A15" w:rsidR="006F48CF" w:rsidRPr="00195D08" w:rsidRDefault="0095715A" w:rsidP="00034AF1">
            <w:r>
              <w:t>Matthew</w:t>
            </w:r>
          </w:p>
        </w:tc>
        <w:tc>
          <w:tcPr>
            <w:tcW w:w="1300" w:type="dxa"/>
          </w:tcPr>
          <w:p w14:paraId="30178143" w14:textId="5081FC3B" w:rsidR="006F48CF" w:rsidRPr="00195D08" w:rsidRDefault="0095715A" w:rsidP="00034AF1">
            <w:r>
              <w:t>1/20/22</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48CF" w:rsidRPr="00410239" w14:paraId="2FA89A28" w14:textId="77777777" w:rsidTr="00034AF1">
        <w:tc>
          <w:tcPr>
            <w:tcW w:w="8630" w:type="dxa"/>
          </w:tcPr>
          <w:p w14:paraId="23D7FA43" w14:textId="77777777" w:rsidR="006F48CF" w:rsidRPr="00410239" w:rsidRDefault="006F48CF"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48CF" w:rsidRPr="00410239" w14:paraId="11398EBE"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722EC4BF" w14:textId="28BA6879" w:rsidR="006F48CF" w:rsidRPr="00410239" w:rsidRDefault="006F2A95" w:rsidP="00034AF1">
            <w:r>
              <w:t>15 Minutes</w:t>
            </w:r>
          </w:p>
        </w:tc>
        <w:tc>
          <w:tcPr>
            <w:tcW w:w="6474" w:type="dxa"/>
          </w:tcPr>
          <w:p w14:paraId="073ED9E3" w14:textId="61454E5F" w:rsidR="006F48CF" w:rsidRPr="00410239" w:rsidRDefault="006F2A95" w:rsidP="00034AF1">
            <w:r>
              <w:t>Budget Update</w:t>
            </w:r>
          </w:p>
        </w:tc>
      </w:tr>
      <w:tr w:rsidR="006F48CF" w:rsidRPr="00195D08" w14:paraId="6833C92C" w14:textId="77777777" w:rsidTr="00034AF1">
        <w:tc>
          <w:tcPr>
            <w:tcW w:w="2156" w:type="dxa"/>
          </w:tcPr>
          <w:p w14:paraId="6825C81E" w14:textId="77777777" w:rsidR="006F48CF" w:rsidRPr="00195D08" w:rsidRDefault="00457CFA" w:rsidP="00034AF1">
            <w:sdt>
              <w:sdtPr>
                <w:alias w:val="Agenda 1, discussion:"/>
                <w:tag w:val="Agenda 1, discussion:"/>
                <w:id w:val="-955944494"/>
                <w:placeholder>
                  <w:docPart w:val="E35AD2C3D3F940FE80E6CEECF443E6B2"/>
                </w:placeholder>
                <w:temporary/>
                <w:showingPlcHdr/>
                <w15:appearance w15:val="hidden"/>
              </w:sdtPr>
              <w:sdtEndPr/>
              <w:sdtContent>
                <w:r w:rsidR="006F48CF" w:rsidRPr="00195D08">
                  <w:t>Discussion</w:t>
                </w:r>
              </w:sdtContent>
            </w:sdt>
          </w:p>
        </w:tc>
        <w:tc>
          <w:tcPr>
            <w:tcW w:w="6474" w:type="dxa"/>
          </w:tcPr>
          <w:p w14:paraId="0C7B107A" w14:textId="296AE84C" w:rsidR="006F48CF" w:rsidRPr="00195D08" w:rsidRDefault="006F2A95" w:rsidP="00034AF1">
            <w:pPr>
              <w:pStyle w:val="ListParagraph"/>
              <w:numPr>
                <w:ilvl w:val="0"/>
                <w:numId w:val="20"/>
              </w:numPr>
            </w:pPr>
            <w:r>
              <w:t>Emily and/or Cheree</w:t>
            </w:r>
          </w:p>
        </w:tc>
      </w:tr>
      <w:tr w:rsidR="006F48CF" w:rsidRPr="00195D08" w14:paraId="6C1C9F7C" w14:textId="77777777" w:rsidTr="00034AF1">
        <w:sdt>
          <w:sdtPr>
            <w:alias w:val="Agenda1, conclusions:"/>
            <w:tag w:val="Agenda1, conclusions:"/>
            <w:id w:val="-731084165"/>
            <w:placeholder>
              <w:docPart w:val="BE49A8F111A54807BC81A60C53588C01"/>
            </w:placeholder>
            <w:temporary/>
            <w:showingPlcHdr/>
            <w15:appearance w15:val="hidden"/>
          </w:sdtPr>
          <w:sdtEndPr/>
          <w:sdtContent>
            <w:tc>
              <w:tcPr>
                <w:tcW w:w="2156" w:type="dxa"/>
              </w:tcPr>
              <w:p w14:paraId="25B9874F" w14:textId="77777777" w:rsidR="006F48CF" w:rsidRPr="00195D08" w:rsidRDefault="006F48CF" w:rsidP="00034AF1">
                <w:r w:rsidRPr="00195D08">
                  <w:t>Conclusions</w:t>
                </w:r>
              </w:p>
            </w:tc>
          </w:sdtContent>
        </w:sdt>
        <w:tc>
          <w:tcPr>
            <w:tcW w:w="6474" w:type="dxa"/>
          </w:tcPr>
          <w:p w14:paraId="5988B1DF" w14:textId="5D7ACB30" w:rsidR="006F48CF" w:rsidRPr="00195D08" w:rsidRDefault="003B285E" w:rsidP="00034AF1">
            <w:pPr>
              <w:pStyle w:val="ListParagraph"/>
              <w:numPr>
                <w:ilvl w:val="0"/>
                <w:numId w:val="19"/>
              </w:numPr>
            </w:pPr>
            <w:r>
              <w:t>Cheree will work with Stacey to finalize</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48CF" w:rsidRPr="00195D08" w14:paraId="30EF34D5"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19150539"/>
            <w:placeholder>
              <w:docPart w:val="2420818BBDBA43ADB4B5D87C5D428CC6"/>
            </w:placeholder>
            <w:temporary/>
            <w:showingPlcHdr/>
            <w15:appearance w15:val="hidden"/>
          </w:sdtPr>
          <w:sdtEndPr/>
          <w:sdtContent>
            <w:tc>
              <w:tcPr>
                <w:tcW w:w="5173" w:type="dxa"/>
              </w:tcPr>
              <w:p w14:paraId="211F5255" w14:textId="77777777" w:rsidR="006F48CF" w:rsidRPr="00195D08" w:rsidRDefault="006F48CF" w:rsidP="00034AF1">
                <w:r w:rsidRPr="00195D08">
                  <w:t>Action Items</w:t>
                </w:r>
              </w:p>
            </w:tc>
          </w:sdtContent>
        </w:sdt>
        <w:sdt>
          <w:sdtPr>
            <w:alias w:val="Agenda 1, person responsible:"/>
            <w:tag w:val="Agenda 1, person responsible:"/>
            <w:id w:val="-1701305550"/>
            <w:placeholder>
              <w:docPart w:val="E55D565F844A4424A3180D49A81F2D07"/>
            </w:placeholder>
            <w:temporary/>
            <w:showingPlcHdr/>
            <w15:appearance w15:val="hidden"/>
          </w:sdtPr>
          <w:sdtEndPr/>
          <w:sdtContent>
            <w:tc>
              <w:tcPr>
                <w:tcW w:w="2157" w:type="dxa"/>
              </w:tcPr>
              <w:p w14:paraId="49A64B23" w14:textId="77777777" w:rsidR="006F48CF" w:rsidRPr="00195D08" w:rsidRDefault="006F48CF" w:rsidP="00034AF1">
                <w:r w:rsidRPr="00195D08">
                  <w:t>Person Responsible</w:t>
                </w:r>
              </w:p>
            </w:tc>
          </w:sdtContent>
        </w:sdt>
        <w:sdt>
          <w:sdtPr>
            <w:alias w:val="Agenda 1, deadline:"/>
            <w:tag w:val="Agenda 1, deadline:"/>
            <w:id w:val="2025046984"/>
            <w:placeholder>
              <w:docPart w:val="1650B8A1902443EF9661D5CF0316D760"/>
            </w:placeholder>
            <w:temporary/>
            <w:showingPlcHdr/>
            <w15:appearance w15:val="hidden"/>
          </w:sdtPr>
          <w:sdtEndPr/>
          <w:sdtContent>
            <w:tc>
              <w:tcPr>
                <w:tcW w:w="1300" w:type="dxa"/>
              </w:tcPr>
              <w:p w14:paraId="0B9D69C4" w14:textId="77777777" w:rsidR="006F48CF" w:rsidRPr="00195D08" w:rsidRDefault="006F48CF" w:rsidP="00034AF1">
                <w:r w:rsidRPr="00195D08">
                  <w:t>Deadline</w:t>
                </w:r>
              </w:p>
            </w:tc>
          </w:sdtContent>
        </w:sdt>
      </w:tr>
      <w:tr w:rsidR="006F48CF" w:rsidRPr="00195D08" w14:paraId="73E7CDE1" w14:textId="77777777" w:rsidTr="00034AF1">
        <w:tc>
          <w:tcPr>
            <w:tcW w:w="5173" w:type="dxa"/>
          </w:tcPr>
          <w:p w14:paraId="63CAA4CC" w14:textId="5C9A62AA" w:rsidR="006F48CF" w:rsidRPr="00195D08" w:rsidRDefault="006F2A95" w:rsidP="00034AF1">
            <w:r>
              <w:t>Determine how much in reserves once current projects are completed</w:t>
            </w:r>
          </w:p>
        </w:tc>
        <w:tc>
          <w:tcPr>
            <w:tcW w:w="2157" w:type="dxa"/>
          </w:tcPr>
          <w:p w14:paraId="702102A5" w14:textId="5B6AB753" w:rsidR="006F48CF" w:rsidRPr="00195D08" w:rsidRDefault="006F2A95" w:rsidP="00034AF1">
            <w:r>
              <w:t>Cheree</w:t>
            </w:r>
          </w:p>
        </w:tc>
        <w:tc>
          <w:tcPr>
            <w:tcW w:w="1300" w:type="dxa"/>
          </w:tcPr>
          <w:p w14:paraId="3D6F5A4B" w14:textId="6DA01395" w:rsidR="006F48CF" w:rsidRPr="00195D08" w:rsidRDefault="00DB3C52" w:rsidP="00034AF1">
            <w:r>
              <w:t>1/3</w:t>
            </w:r>
            <w:r w:rsidR="003B285E">
              <w:t>1</w:t>
            </w:r>
            <w:r>
              <w:t>/22</w:t>
            </w:r>
          </w:p>
        </w:tc>
      </w:tr>
      <w:tr w:rsidR="006F48CF" w:rsidRPr="00195D08" w14:paraId="44F9FF35" w14:textId="77777777" w:rsidTr="00034AF1">
        <w:tc>
          <w:tcPr>
            <w:tcW w:w="5173" w:type="dxa"/>
          </w:tcPr>
          <w:p w14:paraId="1ED21A64" w14:textId="66945FFA" w:rsidR="006F48CF" w:rsidRPr="00195D08" w:rsidRDefault="0095715A" w:rsidP="00034AF1">
            <w:r>
              <w:t>Check with Stacey on budget</w:t>
            </w:r>
          </w:p>
        </w:tc>
        <w:tc>
          <w:tcPr>
            <w:tcW w:w="2157" w:type="dxa"/>
          </w:tcPr>
          <w:p w14:paraId="7D4B264C" w14:textId="69B8EE00" w:rsidR="006F48CF" w:rsidRPr="00195D08" w:rsidRDefault="0095715A" w:rsidP="00034AF1">
            <w:r>
              <w:t>Cheree</w:t>
            </w:r>
          </w:p>
        </w:tc>
        <w:tc>
          <w:tcPr>
            <w:tcW w:w="1300" w:type="dxa"/>
          </w:tcPr>
          <w:p w14:paraId="470925C0" w14:textId="40D21E52" w:rsidR="006F48CF" w:rsidRPr="00195D08" w:rsidRDefault="0095715A" w:rsidP="00034AF1">
            <w:r>
              <w:t>1/31/22</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2A95" w:rsidRPr="00410239" w14:paraId="5D30BC31" w14:textId="77777777" w:rsidTr="00034AF1">
        <w:tc>
          <w:tcPr>
            <w:tcW w:w="8630" w:type="dxa"/>
          </w:tcPr>
          <w:p w14:paraId="0A2F8C94" w14:textId="06F4CB2E" w:rsidR="00DB3C52" w:rsidRPr="00410239" w:rsidRDefault="00DB3C52"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2A95" w:rsidRPr="00410239" w14:paraId="6FE6FAF8"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31B08702" w14:textId="1153F8B4" w:rsidR="006F2A95" w:rsidRPr="00410239" w:rsidRDefault="00DB3C52" w:rsidP="00034AF1">
            <w:r>
              <w:t>5 Minutes</w:t>
            </w:r>
          </w:p>
        </w:tc>
        <w:tc>
          <w:tcPr>
            <w:tcW w:w="6474" w:type="dxa"/>
          </w:tcPr>
          <w:p w14:paraId="5C381E15" w14:textId="3B87472F" w:rsidR="006F2A95" w:rsidRPr="00410239" w:rsidRDefault="00DB3C52" w:rsidP="00034AF1">
            <w:r>
              <w:t>Future Tasks For Each Board Member</w:t>
            </w:r>
          </w:p>
        </w:tc>
      </w:tr>
      <w:tr w:rsidR="006F2A95" w:rsidRPr="00195D08" w14:paraId="5D6E4102" w14:textId="77777777" w:rsidTr="00034AF1">
        <w:tc>
          <w:tcPr>
            <w:tcW w:w="2156" w:type="dxa"/>
          </w:tcPr>
          <w:p w14:paraId="0B36F927" w14:textId="77777777" w:rsidR="006F2A95" w:rsidRPr="00195D08" w:rsidRDefault="00457CFA" w:rsidP="00034AF1">
            <w:sdt>
              <w:sdtPr>
                <w:alias w:val="Agenda 1, discussion:"/>
                <w:tag w:val="Agenda 1, discussion:"/>
                <w:id w:val="730043983"/>
                <w:placeholder>
                  <w:docPart w:val="3D5C61C698A041EDB9DF4E4B40D357BD"/>
                </w:placeholder>
                <w:temporary/>
                <w:showingPlcHdr/>
                <w15:appearance w15:val="hidden"/>
              </w:sdtPr>
              <w:sdtEndPr/>
              <w:sdtContent>
                <w:r w:rsidR="006F2A95" w:rsidRPr="00195D08">
                  <w:t>Discussion</w:t>
                </w:r>
              </w:sdtContent>
            </w:sdt>
          </w:p>
        </w:tc>
        <w:tc>
          <w:tcPr>
            <w:tcW w:w="6474" w:type="dxa"/>
          </w:tcPr>
          <w:p w14:paraId="570106C9" w14:textId="77777777" w:rsidR="006F2A95" w:rsidRPr="00195D08" w:rsidRDefault="006F2A95" w:rsidP="00034AF1">
            <w:pPr>
              <w:pStyle w:val="ListParagraph"/>
              <w:numPr>
                <w:ilvl w:val="0"/>
                <w:numId w:val="20"/>
              </w:numPr>
            </w:pPr>
            <w:r>
              <w:t>Matthew</w:t>
            </w:r>
          </w:p>
        </w:tc>
      </w:tr>
      <w:tr w:rsidR="006F2A95" w:rsidRPr="00195D08" w14:paraId="0E0D34AA" w14:textId="77777777" w:rsidTr="00034AF1">
        <w:sdt>
          <w:sdtPr>
            <w:alias w:val="Agenda1, conclusions:"/>
            <w:tag w:val="Agenda1, conclusions:"/>
            <w:id w:val="-1273466224"/>
            <w:placeholder>
              <w:docPart w:val="675EDBEC15AE48A194EA62C2DF0F3A50"/>
            </w:placeholder>
            <w:temporary/>
            <w:showingPlcHdr/>
            <w15:appearance w15:val="hidden"/>
          </w:sdtPr>
          <w:sdtEndPr/>
          <w:sdtContent>
            <w:tc>
              <w:tcPr>
                <w:tcW w:w="2156" w:type="dxa"/>
              </w:tcPr>
              <w:p w14:paraId="69C0CA75" w14:textId="77777777" w:rsidR="006F2A95" w:rsidRPr="00195D08" w:rsidRDefault="006F2A95" w:rsidP="00034AF1">
                <w:r w:rsidRPr="00195D08">
                  <w:t>Conclusions</w:t>
                </w:r>
              </w:p>
            </w:tc>
          </w:sdtContent>
        </w:sdt>
        <w:tc>
          <w:tcPr>
            <w:tcW w:w="6474" w:type="dxa"/>
          </w:tcPr>
          <w:p w14:paraId="2423D774" w14:textId="0710ECE7" w:rsidR="006F2A95" w:rsidRPr="00195D08" w:rsidRDefault="004F1502" w:rsidP="00034AF1">
            <w:pPr>
              <w:pStyle w:val="ListParagraph"/>
              <w:numPr>
                <w:ilvl w:val="0"/>
                <w:numId w:val="19"/>
              </w:numPr>
            </w:pPr>
            <w:r>
              <w:t>Still determining best way to track tasks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2A95" w:rsidRPr="00195D08" w14:paraId="0055FF9F"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272891465"/>
            <w:placeholder>
              <w:docPart w:val="E5BFF87845BF46229E09B97F83BA9ED0"/>
            </w:placeholder>
            <w:temporary/>
            <w:showingPlcHdr/>
            <w15:appearance w15:val="hidden"/>
          </w:sdtPr>
          <w:sdtEndPr/>
          <w:sdtContent>
            <w:tc>
              <w:tcPr>
                <w:tcW w:w="5173" w:type="dxa"/>
              </w:tcPr>
              <w:p w14:paraId="2BAA2817" w14:textId="77777777" w:rsidR="006F2A95" w:rsidRPr="00195D08" w:rsidRDefault="006F2A95" w:rsidP="00034AF1">
                <w:r w:rsidRPr="00195D08">
                  <w:t>Action Items</w:t>
                </w:r>
              </w:p>
            </w:tc>
          </w:sdtContent>
        </w:sdt>
        <w:sdt>
          <w:sdtPr>
            <w:alias w:val="Agenda 1, person responsible:"/>
            <w:tag w:val="Agenda 1, person responsible:"/>
            <w:id w:val="-219752572"/>
            <w:placeholder>
              <w:docPart w:val="245CF18928E44BDFA1E0E97D7DD1DD49"/>
            </w:placeholder>
            <w:temporary/>
            <w:showingPlcHdr/>
            <w15:appearance w15:val="hidden"/>
          </w:sdtPr>
          <w:sdtEndPr/>
          <w:sdtContent>
            <w:tc>
              <w:tcPr>
                <w:tcW w:w="2157" w:type="dxa"/>
              </w:tcPr>
              <w:p w14:paraId="39D0B506" w14:textId="77777777" w:rsidR="006F2A95" w:rsidRPr="00195D08" w:rsidRDefault="006F2A95" w:rsidP="00034AF1">
                <w:r w:rsidRPr="00195D08">
                  <w:t>Person Responsible</w:t>
                </w:r>
              </w:p>
            </w:tc>
          </w:sdtContent>
        </w:sdt>
        <w:sdt>
          <w:sdtPr>
            <w:alias w:val="Agenda 1, deadline:"/>
            <w:tag w:val="Agenda 1, deadline:"/>
            <w:id w:val="1568526490"/>
            <w:placeholder>
              <w:docPart w:val="6C844073E4D646C3B3E6CC8AD5062B92"/>
            </w:placeholder>
            <w:temporary/>
            <w:showingPlcHdr/>
            <w15:appearance w15:val="hidden"/>
          </w:sdtPr>
          <w:sdtEndPr/>
          <w:sdtContent>
            <w:tc>
              <w:tcPr>
                <w:tcW w:w="1300" w:type="dxa"/>
              </w:tcPr>
              <w:p w14:paraId="16BD89A3" w14:textId="77777777" w:rsidR="006F2A95" w:rsidRPr="00195D08" w:rsidRDefault="006F2A95" w:rsidP="00034AF1">
                <w:r w:rsidRPr="00195D08">
                  <w:t>Deadline</w:t>
                </w:r>
              </w:p>
            </w:tc>
          </w:sdtContent>
        </w:sdt>
      </w:tr>
      <w:tr w:rsidR="006F2A95" w:rsidRPr="00195D08" w14:paraId="140CE7EB" w14:textId="77777777" w:rsidTr="00034AF1">
        <w:tc>
          <w:tcPr>
            <w:tcW w:w="5173" w:type="dxa"/>
          </w:tcPr>
          <w:p w14:paraId="7E3C1C39" w14:textId="041CB8D1" w:rsidR="006F2A95" w:rsidRPr="00195D08" w:rsidRDefault="00DB3C52" w:rsidP="00034AF1">
            <w:r>
              <w:t xml:space="preserve">Move list Jenny made over to Teams via </w:t>
            </w:r>
            <w:r w:rsidR="004F1502">
              <w:t>Lists</w:t>
            </w:r>
            <w:r>
              <w:t xml:space="preserve"> and assign responsibilities</w:t>
            </w:r>
          </w:p>
        </w:tc>
        <w:tc>
          <w:tcPr>
            <w:tcW w:w="2157" w:type="dxa"/>
          </w:tcPr>
          <w:p w14:paraId="6313B004" w14:textId="54F4749B" w:rsidR="006F2A95" w:rsidRPr="00195D08" w:rsidRDefault="00DB3C52" w:rsidP="00034AF1">
            <w:r>
              <w:t>Matthew</w:t>
            </w:r>
          </w:p>
        </w:tc>
        <w:tc>
          <w:tcPr>
            <w:tcW w:w="1300" w:type="dxa"/>
          </w:tcPr>
          <w:p w14:paraId="055474AE" w14:textId="77777777" w:rsidR="006F2A95" w:rsidRPr="00195D08" w:rsidRDefault="006F2A95" w:rsidP="00034AF1"/>
        </w:tc>
      </w:tr>
      <w:tr w:rsidR="006F2A95" w:rsidRPr="00195D08" w14:paraId="6A0D97BB" w14:textId="77777777" w:rsidTr="00034AF1">
        <w:tc>
          <w:tcPr>
            <w:tcW w:w="5173" w:type="dxa"/>
          </w:tcPr>
          <w:p w14:paraId="4E29D865" w14:textId="77777777" w:rsidR="006F2A95" w:rsidRPr="00195D08" w:rsidRDefault="006F2A95" w:rsidP="00034AF1"/>
        </w:tc>
        <w:tc>
          <w:tcPr>
            <w:tcW w:w="2157" w:type="dxa"/>
          </w:tcPr>
          <w:p w14:paraId="365F731C" w14:textId="77777777" w:rsidR="006F2A95" w:rsidRPr="00195D08" w:rsidRDefault="006F2A95" w:rsidP="00034AF1"/>
        </w:tc>
        <w:tc>
          <w:tcPr>
            <w:tcW w:w="1300" w:type="dxa"/>
          </w:tcPr>
          <w:p w14:paraId="06CFB98A" w14:textId="77777777" w:rsidR="006F2A95" w:rsidRPr="00195D08" w:rsidRDefault="006F2A95"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2A95" w:rsidRPr="00410239" w14:paraId="1D673989" w14:textId="77777777" w:rsidTr="00034AF1">
        <w:tc>
          <w:tcPr>
            <w:tcW w:w="8630" w:type="dxa"/>
          </w:tcPr>
          <w:p w14:paraId="0FC5414F" w14:textId="77777777" w:rsidR="006F2A95" w:rsidRPr="00410239" w:rsidRDefault="006F2A95" w:rsidP="00034AF1">
            <w:pPr>
              <w:pStyle w:val="MinutesandAgendaTitles"/>
            </w:pP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2A95" w:rsidRPr="00410239" w14:paraId="0DEBE929"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1C16FB56" w14:textId="3DB23EA5" w:rsidR="006F2A95" w:rsidRPr="00410239" w:rsidRDefault="00DA3084" w:rsidP="00034AF1">
            <w:r>
              <w:t>2</w:t>
            </w:r>
            <w:r w:rsidR="00DB3C52">
              <w:t xml:space="preserve"> Minutes</w:t>
            </w:r>
          </w:p>
        </w:tc>
        <w:tc>
          <w:tcPr>
            <w:tcW w:w="6474" w:type="dxa"/>
          </w:tcPr>
          <w:p w14:paraId="38B4DF6B" w14:textId="3883CE4F" w:rsidR="006F2A95" w:rsidRPr="00410239" w:rsidRDefault="00DB3C52" w:rsidP="00034AF1">
            <w:r>
              <w:t>Need Contract For Nayfa</w:t>
            </w:r>
          </w:p>
        </w:tc>
      </w:tr>
      <w:tr w:rsidR="006F2A95" w:rsidRPr="00195D08" w14:paraId="5BF7517B" w14:textId="77777777" w:rsidTr="00034AF1">
        <w:tc>
          <w:tcPr>
            <w:tcW w:w="2156" w:type="dxa"/>
          </w:tcPr>
          <w:p w14:paraId="2E5C82D7" w14:textId="77777777" w:rsidR="006F2A95" w:rsidRPr="00195D08" w:rsidRDefault="00457CFA" w:rsidP="00034AF1">
            <w:sdt>
              <w:sdtPr>
                <w:alias w:val="Agenda 1, discussion:"/>
                <w:tag w:val="Agenda 1, discussion:"/>
                <w:id w:val="578404954"/>
                <w:placeholder>
                  <w:docPart w:val="3BDFE86B3ED14E95B8450CDE8A915BA0"/>
                </w:placeholder>
                <w:temporary/>
                <w:showingPlcHdr/>
                <w15:appearance w15:val="hidden"/>
              </w:sdtPr>
              <w:sdtEndPr/>
              <w:sdtContent>
                <w:r w:rsidR="006F2A95" w:rsidRPr="00195D08">
                  <w:t>Discussion</w:t>
                </w:r>
              </w:sdtContent>
            </w:sdt>
          </w:p>
        </w:tc>
        <w:tc>
          <w:tcPr>
            <w:tcW w:w="6474" w:type="dxa"/>
          </w:tcPr>
          <w:p w14:paraId="2E144DBF" w14:textId="77777777" w:rsidR="006F2A95" w:rsidRPr="00195D08" w:rsidRDefault="006F2A95" w:rsidP="00034AF1">
            <w:pPr>
              <w:pStyle w:val="ListParagraph"/>
              <w:numPr>
                <w:ilvl w:val="0"/>
                <w:numId w:val="20"/>
              </w:numPr>
            </w:pPr>
            <w:r>
              <w:t>Matthew</w:t>
            </w:r>
          </w:p>
        </w:tc>
      </w:tr>
      <w:tr w:rsidR="006F2A95" w:rsidRPr="00195D08" w14:paraId="2FC8DE20" w14:textId="77777777" w:rsidTr="00034AF1">
        <w:sdt>
          <w:sdtPr>
            <w:alias w:val="Agenda1, conclusions:"/>
            <w:tag w:val="Agenda1, conclusions:"/>
            <w:id w:val="1290938602"/>
            <w:placeholder>
              <w:docPart w:val="5CFB4533078C462D91EDBC219072B084"/>
            </w:placeholder>
            <w:temporary/>
            <w:showingPlcHdr/>
            <w15:appearance w15:val="hidden"/>
          </w:sdtPr>
          <w:sdtEndPr/>
          <w:sdtContent>
            <w:tc>
              <w:tcPr>
                <w:tcW w:w="2156" w:type="dxa"/>
              </w:tcPr>
              <w:p w14:paraId="39FDC542" w14:textId="77777777" w:rsidR="006F2A95" w:rsidRPr="00195D08" w:rsidRDefault="006F2A95" w:rsidP="00034AF1">
                <w:r w:rsidRPr="00195D08">
                  <w:t>Conclusions</w:t>
                </w:r>
              </w:p>
            </w:tc>
          </w:sdtContent>
        </w:sdt>
        <w:tc>
          <w:tcPr>
            <w:tcW w:w="6474" w:type="dxa"/>
          </w:tcPr>
          <w:p w14:paraId="032DA0E8" w14:textId="34701BC4" w:rsidR="006F2A95" w:rsidRDefault="00961EBD" w:rsidP="00034AF1">
            <w:pPr>
              <w:pStyle w:val="ListParagraph"/>
              <w:numPr>
                <w:ilvl w:val="0"/>
                <w:numId w:val="19"/>
              </w:numPr>
            </w:pPr>
            <w:r>
              <w:t>Will update Teams with Nayfa contract</w:t>
            </w:r>
          </w:p>
          <w:p w14:paraId="57854C31" w14:textId="671A9E09" w:rsidR="00961EBD" w:rsidRPr="00195D08" w:rsidRDefault="00961EBD" w:rsidP="00961EBD">
            <w:pPr>
              <w:ind w:left="360"/>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2A95" w:rsidRPr="00195D08" w14:paraId="06BA42C6"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38578701"/>
            <w:placeholder>
              <w:docPart w:val="B8F5F79A21AB4553A064CED5DD303DC8"/>
            </w:placeholder>
            <w:temporary/>
            <w:showingPlcHdr/>
            <w15:appearance w15:val="hidden"/>
          </w:sdtPr>
          <w:sdtEndPr/>
          <w:sdtContent>
            <w:tc>
              <w:tcPr>
                <w:tcW w:w="5173" w:type="dxa"/>
              </w:tcPr>
              <w:p w14:paraId="47FE41CC" w14:textId="77777777" w:rsidR="006F2A95" w:rsidRPr="00195D08" w:rsidRDefault="006F2A95" w:rsidP="00034AF1">
                <w:r w:rsidRPr="00195D08">
                  <w:t>Action Items</w:t>
                </w:r>
              </w:p>
            </w:tc>
          </w:sdtContent>
        </w:sdt>
        <w:sdt>
          <w:sdtPr>
            <w:alias w:val="Agenda 1, person responsible:"/>
            <w:tag w:val="Agenda 1, person responsible:"/>
            <w:id w:val="-76592345"/>
            <w:placeholder>
              <w:docPart w:val="4A94B646E31B45AF99C682BF85B389CC"/>
            </w:placeholder>
            <w:temporary/>
            <w:showingPlcHdr/>
            <w15:appearance w15:val="hidden"/>
          </w:sdtPr>
          <w:sdtEndPr/>
          <w:sdtContent>
            <w:tc>
              <w:tcPr>
                <w:tcW w:w="2157" w:type="dxa"/>
              </w:tcPr>
              <w:p w14:paraId="002F1697" w14:textId="77777777" w:rsidR="006F2A95" w:rsidRPr="00195D08" w:rsidRDefault="006F2A95" w:rsidP="00034AF1">
                <w:r w:rsidRPr="00195D08">
                  <w:t>Person Responsible</w:t>
                </w:r>
              </w:p>
            </w:tc>
          </w:sdtContent>
        </w:sdt>
        <w:sdt>
          <w:sdtPr>
            <w:alias w:val="Agenda 1, deadline:"/>
            <w:tag w:val="Agenda 1, deadline:"/>
            <w:id w:val="1940264133"/>
            <w:placeholder>
              <w:docPart w:val="95673162F85E40C483696985A784FA6F"/>
            </w:placeholder>
            <w:temporary/>
            <w:showingPlcHdr/>
            <w15:appearance w15:val="hidden"/>
          </w:sdtPr>
          <w:sdtEndPr/>
          <w:sdtContent>
            <w:tc>
              <w:tcPr>
                <w:tcW w:w="1300" w:type="dxa"/>
              </w:tcPr>
              <w:p w14:paraId="29824C6A" w14:textId="77777777" w:rsidR="006F2A95" w:rsidRPr="00195D08" w:rsidRDefault="006F2A95" w:rsidP="00034AF1">
                <w:r w:rsidRPr="00195D08">
                  <w:t>Deadline</w:t>
                </w:r>
              </w:p>
            </w:tc>
          </w:sdtContent>
        </w:sdt>
      </w:tr>
      <w:tr w:rsidR="006F2A95" w:rsidRPr="00195D08" w14:paraId="2BEC1B05" w14:textId="77777777" w:rsidTr="00034AF1">
        <w:tc>
          <w:tcPr>
            <w:tcW w:w="5173" w:type="dxa"/>
          </w:tcPr>
          <w:p w14:paraId="32A053A3" w14:textId="31F41965" w:rsidR="006F2A95" w:rsidRPr="00195D08" w:rsidRDefault="00DB3C52" w:rsidP="00034AF1">
            <w:r>
              <w:t>Use template and create work outlined and send to Nayfa</w:t>
            </w:r>
          </w:p>
        </w:tc>
        <w:tc>
          <w:tcPr>
            <w:tcW w:w="2157" w:type="dxa"/>
          </w:tcPr>
          <w:p w14:paraId="4BB56669" w14:textId="23144355" w:rsidR="006F2A95" w:rsidRPr="00195D08" w:rsidRDefault="0095715A" w:rsidP="00034AF1">
            <w:r>
              <w:t>Cheree</w:t>
            </w:r>
          </w:p>
        </w:tc>
        <w:tc>
          <w:tcPr>
            <w:tcW w:w="1300" w:type="dxa"/>
          </w:tcPr>
          <w:p w14:paraId="0926ADF4" w14:textId="37354149" w:rsidR="006F2A95" w:rsidRPr="00195D08" w:rsidRDefault="00DB3C52" w:rsidP="00034AF1">
            <w:r>
              <w:t>1/3</w:t>
            </w:r>
            <w:r w:rsidR="0095715A">
              <w:t>1</w:t>
            </w:r>
            <w:r>
              <w:t>/22</w:t>
            </w:r>
          </w:p>
        </w:tc>
      </w:tr>
      <w:tr w:rsidR="006F2A95" w:rsidRPr="00195D08" w14:paraId="44F797DC" w14:textId="77777777" w:rsidTr="00034AF1">
        <w:tc>
          <w:tcPr>
            <w:tcW w:w="5173" w:type="dxa"/>
          </w:tcPr>
          <w:p w14:paraId="1BD55D32" w14:textId="77777777" w:rsidR="006F2A95" w:rsidRPr="00195D08" w:rsidRDefault="006F2A95" w:rsidP="00034AF1"/>
        </w:tc>
        <w:tc>
          <w:tcPr>
            <w:tcW w:w="2157" w:type="dxa"/>
          </w:tcPr>
          <w:p w14:paraId="6364FA7D" w14:textId="77777777" w:rsidR="006F2A95" w:rsidRPr="00195D08" w:rsidRDefault="006F2A95" w:rsidP="00034AF1"/>
        </w:tc>
        <w:tc>
          <w:tcPr>
            <w:tcW w:w="1300" w:type="dxa"/>
          </w:tcPr>
          <w:p w14:paraId="33EA7782" w14:textId="77777777" w:rsidR="006F2A95" w:rsidRPr="00195D08" w:rsidRDefault="006F2A95"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F2A95" w:rsidRPr="00410239" w14:paraId="0FDA65B1" w14:textId="77777777" w:rsidTr="00034AF1">
        <w:tc>
          <w:tcPr>
            <w:tcW w:w="8630" w:type="dxa"/>
          </w:tcPr>
          <w:p w14:paraId="4520A157" w14:textId="77777777" w:rsidR="006F2A95" w:rsidRPr="00410239" w:rsidRDefault="006F2A95" w:rsidP="00DB3C52"/>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F2A95" w:rsidRPr="00410239" w14:paraId="7D9E1C04" w14:textId="77777777" w:rsidTr="002E3763">
        <w:trPr>
          <w:cnfStyle w:val="100000000000" w:firstRow="1" w:lastRow="0" w:firstColumn="0" w:lastColumn="0" w:oddVBand="0" w:evenVBand="0" w:oddHBand="0" w:evenHBand="0" w:firstRowFirstColumn="0" w:firstRowLastColumn="0" w:lastRowFirstColumn="0" w:lastRowLastColumn="0"/>
        </w:trPr>
        <w:tc>
          <w:tcPr>
            <w:tcW w:w="2156" w:type="dxa"/>
          </w:tcPr>
          <w:p w14:paraId="487BFE08" w14:textId="33CBD1B8" w:rsidR="006F2A95" w:rsidRPr="00410239" w:rsidRDefault="00DA3084" w:rsidP="00034AF1">
            <w:r>
              <w:t>5</w:t>
            </w:r>
            <w:r w:rsidR="006F2A95">
              <w:t xml:space="preserve"> Minutes</w:t>
            </w:r>
          </w:p>
        </w:tc>
        <w:tc>
          <w:tcPr>
            <w:tcW w:w="6474" w:type="dxa"/>
          </w:tcPr>
          <w:p w14:paraId="57CD64BA" w14:textId="77777777" w:rsidR="006F2A95" w:rsidRPr="00410239" w:rsidRDefault="006F2A95" w:rsidP="00034AF1">
            <w:r>
              <w:t>Prioritize Projects for 2022</w:t>
            </w:r>
          </w:p>
        </w:tc>
      </w:tr>
      <w:tr w:rsidR="006F2A95" w:rsidRPr="00195D08" w14:paraId="416C7E10" w14:textId="77777777" w:rsidTr="002E3763">
        <w:tc>
          <w:tcPr>
            <w:tcW w:w="2156" w:type="dxa"/>
          </w:tcPr>
          <w:p w14:paraId="35A5CD99" w14:textId="77777777" w:rsidR="006F2A95" w:rsidRPr="00195D08" w:rsidRDefault="00457CFA" w:rsidP="00034AF1">
            <w:sdt>
              <w:sdtPr>
                <w:alias w:val="Agenda 1, discussion:"/>
                <w:tag w:val="Agenda 1, discussion:"/>
                <w:id w:val="-1571500017"/>
                <w:placeholder>
                  <w:docPart w:val="AFB10A5299BB4D8EB203A5517A45C8C7"/>
                </w:placeholder>
                <w:temporary/>
                <w:showingPlcHdr/>
                <w15:appearance w15:val="hidden"/>
              </w:sdtPr>
              <w:sdtEndPr/>
              <w:sdtContent>
                <w:r w:rsidR="006F2A95" w:rsidRPr="00195D08">
                  <w:t>Discussion</w:t>
                </w:r>
              </w:sdtContent>
            </w:sdt>
          </w:p>
        </w:tc>
        <w:tc>
          <w:tcPr>
            <w:tcW w:w="6474" w:type="dxa"/>
          </w:tcPr>
          <w:p w14:paraId="34CD4212" w14:textId="77777777" w:rsidR="006F2A95" w:rsidRPr="00195D08" w:rsidRDefault="006F2A95" w:rsidP="00034AF1">
            <w:pPr>
              <w:pStyle w:val="ListParagraph"/>
              <w:numPr>
                <w:ilvl w:val="0"/>
                <w:numId w:val="20"/>
              </w:numPr>
            </w:pPr>
            <w:r>
              <w:t>Matthew</w:t>
            </w:r>
          </w:p>
        </w:tc>
      </w:tr>
      <w:tr w:rsidR="006F2A95" w:rsidRPr="00195D08" w14:paraId="4623DD23" w14:textId="77777777" w:rsidTr="002E3763">
        <w:sdt>
          <w:sdtPr>
            <w:alias w:val="Agenda1, conclusions:"/>
            <w:tag w:val="Agenda1, conclusions:"/>
            <w:id w:val="879060083"/>
            <w:placeholder>
              <w:docPart w:val="DE811A07A94A4433A03C3048314501A0"/>
            </w:placeholder>
            <w:temporary/>
            <w:showingPlcHdr/>
            <w15:appearance w15:val="hidden"/>
          </w:sdtPr>
          <w:sdtEndPr/>
          <w:sdtContent>
            <w:tc>
              <w:tcPr>
                <w:tcW w:w="2156" w:type="dxa"/>
              </w:tcPr>
              <w:p w14:paraId="7A2CF743" w14:textId="77777777" w:rsidR="006F2A95" w:rsidRPr="00195D08" w:rsidRDefault="006F2A95" w:rsidP="00034AF1">
                <w:r w:rsidRPr="00195D08">
                  <w:t>Conclusions</w:t>
                </w:r>
              </w:p>
            </w:tc>
          </w:sdtContent>
        </w:sdt>
        <w:tc>
          <w:tcPr>
            <w:tcW w:w="6474" w:type="dxa"/>
          </w:tcPr>
          <w:p w14:paraId="2A16C22C" w14:textId="5EA77336" w:rsidR="006F2A95" w:rsidRPr="00195D08" w:rsidRDefault="00A723A6" w:rsidP="00034AF1">
            <w:pPr>
              <w:pStyle w:val="ListParagraph"/>
              <w:numPr>
                <w:ilvl w:val="0"/>
                <w:numId w:val="19"/>
              </w:numPr>
            </w:pPr>
            <w:r>
              <w:t>Waiting for current projects to complete</w:t>
            </w:r>
            <w:r w:rsidR="00DE4528">
              <w:t xml:space="preserve"> before making plans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6F2A95" w:rsidRPr="00195D08" w14:paraId="7044D6A2"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617523969"/>
            <w:placeholder>
              <w:docPart w:val="C102CAB92FF4466BA4FA04A6725F5D86"/>
            </w:placeholder>
            <w:temporary/>
            <w:showingPlcHdr/>
            <w15:appearance w15:val="hidden"/>
          </w:sdtPr>
          <w:sdtEndPr/>
          <w:sdtContent>
            <w:tc>
              <w:tcPr>
                <w:tcW w:w="5173" w:type="dxa"/>
              </w:tcPr>
              <w:p w14:paraId="68E768AB" w14:textId="77777777" w:rsidR="006F2A95" w:rsidRPr="00195D08" w:rsidRDefault="006F2A95" w:rsidP="00034AF1">
                <w:r w:rsidRPr="00195D08">
                  <w:t>Action Items</w:t>
                </w:r>
              </w:p>
            </w:tc>
          </w:sdtContent>
        </w:sdt>
        <w:sdt>
          <w:sdtPr>
            <w:alias w:val="Agenda 1, person responsible:"/>
            <w:tag w:val="Agenda 1, person responsible:"/>
            <w:id w:val="15280294"/>
            <w:placeholder>
              <w:docPart w:val="B252C4FF2D3340BF97818968E1C50BCE"/>
            </w:placeholder>
            <w:temporary/>
            <w:showingPlcHdr/>
            <w15:appearance w15:val="hidden"/>
          </w:sdtPr>
          <w:sdtEndPr/>
          <w:sdtContent>
            <w:tc>
              <w:tcPr>
                <w:tcW w:w="2157" w:type="dxa"/>
              </w:tcPr>
              <w:p w14:paraId="10A769FA" w14:textId="77777777" w:rsidR="006F2A95" w:rsidRPr="00195D08" w:rsidRDefault="006F2A95" w:rsidP="00034AF1">
                <w:r w:rsidRPr="00195D08">
                  <w:t>Person Responsible</w:t>
                </w:r>
              </w:p>
            </w:tc>
          </w:sdtContent>
        </w:sdt>
        <w:sdt>
          <w:sdtPr>
            <w:alias w:val="Agenda 1, deadline:"/>
            <w:tag w:val="Agenda 1, deadline:"/>
            <w:id w:val="-1476752395"/>
            <w:placeholder>
              <w:docPart w:val="C996E2B83E49414382E87BA9DC724E29"/>
            </w:placeholder>
            <w:temporary/>
            <w:showingPlcHdr/>
            <w15:appearance w15:val="hidden"/>
          </w:sdtPr>
          <w:sdtEndPr/>
          <w:sdtContent>
            <w:tc>
              <w:tcPr>
                <w:tcW w:w="1300" w:type="dxa"/>
              </w:tcPr>
              <w:p w14:paraId="019946FC" w14:textId="77777777" w:rsidR="006F2A95" w:rsidRPr="00195D08" w:rsidRDefault="006F2A95" w:rsidP="00034AF1">
                <w:r w:rsidRPr="00195D08">
                  <w:t>Deadline</w:t>
                </w:r>
              </w:p>
            </w:tc>
          </w:sdtContent>
        </w:sdt>
      </w:tr>
      <w:tr w:rsidR="006F2A95" w:rsidRPr="00195D08" w14:paraId="1232DEEA" w14:textId="77777777" w:rsidTr="00034AF1">
        <w:tc>
          <w:tcPr>
            <w:tcW w:w="5173" w:type="dxa"/>
          </w:tcPr>
          <w:p w14:paraId="1BEB01B0" w14:textId="60B99112" w:rsidR="006F2A95" w:rsidRPr="00195D08" w:rsidRDefault="00DA3084" w:rsidP="00034AF1">
            <w:r>
              <w:t>Need to determine which projects require the most attention</w:t>
            </w:r>
          </w:p>
        </w:tc>
        <w:tc>
          <w:tcPr>
            <w:tcW w:w="2157" w:type="dxa"/>
          </w:tcPr>
          <w:p w14:paraId="21AC6D1E" w14:textId="1BBC81CC" w:rsidR="006F2A95" w:rsidRPr="00195D08" w:rsidRDefault="006F2A95" w:rsidP="00034AF1"/>
        </w:tc>
        <w:tc>
          <w:tcPr>
            <w:tcW w:w="1300" w:type="dxa"/>
          </w:tcPr>
          <w:p w14:paraId="6EE2E9DE" w14:textId="68E5355F" w:rsidR="006F2A95" w:rsidRPr="00195D08" w:rsidRDefault="0095715A" w:rsidP="00034AF1">
            <w:r>
              <w:t>TBD</w:t>
            </w:r>
          </w:p>
        </w:tc>
      </w:tr>
      <w:tr w:rsidR="006F2A95" w:rsidRPr="00195D08" w14:paraId="4BCD6C01" w14:textId="77777777" w:rsidTr="00034AF1">
        <w:tc>
          <w:tcPr>
            <w:tcW w:w="5173" w:type="dxa"/>
          </w:tcPr>
          <w:p w14:paraId="449E74D3" w14:textId="77777777" w:rsidR="006F2A95" w:rsidRPr="00195D08" w:rsidRDefault="006F2A95" w:rsidP="00034AF1"/>
        </w:tc>
        <w:tc>
          <w:tcPr>
            <w:tcW w:w="2157" w:type="dxa"/>
          </w:tcPr>
          <w:p w14:paraId="0DF496E0" w14:textId="77777777" w:rsidR="006F2A95" w:rsidRPr="00195D08" w:rsidRDefault="006F2A95" w:rsidP="00034AF1"/>
        </w:tc>
        <w:tc>
          <w:tcPr>
            <w:tcW w:w="1300" w:type="dxa"/>
          </w:tcPr>
          <w:p w14:paraId="7B4CC924" w14:textId="77777777" w:rsidR="006F2A95" w:rsidRPr="00195D08" w:rsidRDefault="006F2A95" w:rsidP="00034AF1"/>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A3084" w:rsidRPr="00410239" w14:paraId="30C4940D" w14:textId="77777777" w:rsidTr="00034AF1">
        <w:tc>
          <w:tcPr>
            <w:tcW w:w="8630" w:type="dxa"/>
          </w:tcPr>
          <w:p w14:paraId="6A5A99A1" w14:textId="77777777" w:rsidR="00DA3084" w:rsidRPr="00410239" w:rsidRDefault="00DA3084" w:rsidP="00034AF1"/>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98"/>
        <w:gridCol w:w="5732"/>
      </w:tblGrid>
      <w:tr w:rsidR="00DA3084" w:rsidRPr="00410239" w14:paraId="3C016504" w14:textId="77777777" w:rsidTr="002E3763">
        <w:trPr>
          <w:cnfStyle w:val="100000000000" w:firstRow="1" w:lastRow="0" w:firstColumn="0" w:lastColumn="0" w:oddVBand="0" w:evenVBand="0" w:oddHBand="0" w:evenHBand="0" w:firstRowFirstColumn="0" w:firstRowLastColumn="0" w:lastRowFirstColumn="0" w:lastRowLastColumn="0"/>
        </w:trPr>
        <w:tc>
          <w:tcPr>
            <w:tcW w:w="1524" w:type="dxa"/>
          </w:tcPr>
          <w:p w14:paraId="0070730B" w14:textId="17C1EDC0" w:rsidR="00DA3084" w:rsidRPr="00410239" w:rsidRDefault="00DA3084" w:rsidP="00034AF1">
            <w:r>
              <w:t>5 Minutes</w:t>
            </w:r>
          </w:p>
        </w:tc>
        <w:tc>
          <w:tcPr>
            <w:tcW w:w="3014" w:type="dxa"/>
          </w:tcPr>
          <w:p w14:paraId="74FA28F0" w14:textId="6ED4AFB6" w:rsidR="00DA3084" w:rsidRPr="00410239" w:rsidRDefault="00DA3084" w:rsidP="00034AF1">
            <w:r>
              <w:t>CC&amp;R Amendments/Licensed Notary For Board Members</w:t>
            </w:r>
          </w:p>
        </w:tc>
      </w:tr>
      <w:tr w:rsidR="00DA3084" w:rsidRPr="00195D08" w14:paraId="18DAAE3C" w14:textId="77777777" w:rsidTr="002E3763">
        <w:tc>
          <w:tcPr>
            <w:tcW w:w="1524" w:type="dxa"/>
          </w:tcPr>
          <w:p w14:paraId="1C8D2A24" w14:textId="77777777" w:rsidR="00DA3084" w:rsidRPr="00195D08" w:rsidRDefault="00457CFA" w:rsidP="00034AF1">
            <w:sdt>
              <w:sdtPr>
                <w:alias w:val="Agenda 1, discussion:"/>
                <w:tag w:val="Agenda 1, discussion:"/>
                <w:id w:val="512656183"/>
                <w:placeholder>
                  <w:docPart w:val="F451511D2F434F569B5272ACBD59F376"/>
                </w:placeholder>
                <w:temporary/>
                <w:showingPlcHdr/>
                <w15:appearance w15:val="hidden"/>
              </w:sdtPr>
              <w:sdtEndPr/>
              <w:sdtContent>
                <w:r w:rsidR="00DA3084" w:rsidRPr="00195D08">
                  <w:t>Discussion</w:t>
                </w:r>
              </w:sdtContent>
            </w:sdt>
          </w:p>
        </w:tc>
        <w:tc>
          <w:tcPr>
            <w:tcW w:w="3014" w:type="dxa"/>
          </w:tcPr>
          <w:p w14:paraId="6E9658D4" w14:textId="77777777" w:rsidR="00DA3084" w:rsidRPr="00195D08" w:rsidRDefault="00DA3084" w:rsidP="00034AF1">
            <w:pPr>
              <w:pStyle w:val="ListParagraph"/>
              <w:numPr>
                <w:ilvl w:val="0"/>
                <w:numId w:val="20"/>
              </w:numPr>
            </w:pPr>
            <w:r>
              <w:t>Matthew</w:t>
            </w:r>
          </w:p>
        </w:tc>
      </w:tr>
      <w:tr w:rsidR="002E3763" w:rsidRPr="00195D08" w14:paraId="26166F08" w14:textId="77777777" w:rsidTr="002E3763">
        <w:sdt>
          <w:sdtPr>
            <w:alias w:val="Agenda1, conclusions:"/>
            <w:tag w:val="Agenda1, conclusions:"/>
            <w:id w:val="698350602"/>
            <w:placeholder>
              <w:docPart w:val="172A224AAC072849BEC5F2C640D4F4A8"/>
            </w:placeholder>
            <w:temporary/>
            <w:showingPlcHdr/>
            <w15:appearance w15:val="hidden"/>
          </w:sdtPr>
          <w:sdtContent>
            <w:tc>
              <w:tcPr>
                <w:tcW w:w="1524" w:type="dxa"/>
              </w:tcPr>
              <w:p w14:paraId="185AF8F5" w14:textId="77777777" w:rsidR="002E3763" w:rsidRPr="00195D08" w:rsidRDefault="002E3763" w:rsidP="00034AF1">
                <w:r w:rsidRPr="00195D08">
                  <w:t>Conclusions</w:t>
                </w:r>
              </w:p>
            </w:tc>
          </w:sdtContent>
        </w:sdt>
        <w:tc>
          <w:tcPr>
            <w:tcW w:w="3014" w:type="dxa"/>
          </w:tcPr>
          <w:p w14:paraId="750D9B94" w14:textId="22784424" w:rsidR="002E3763" w:rsidRPr="00195D08" w:rsidRDefault="002E3763" w:rsidP="00DE4528">
            <w:r>
              <w:t xml:space="preserve">Waiting for current projects to complete before making </w:t>
            </w:r>
            <w:r w:rsidR="00B910A0">
              <w:t>proceeding</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A3084" w:rsidRPr="00195D08" w14:paraId="5267F2BC"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1779527572"/>
            <w:placeholder>
              <w:docPart w:val="8E1AF610B54948D5A3FDEB2B88236BD6"/>
            </w:placeholder>
            <w:temporary/>
            <w:showingPlcHdr/>
            <w15:appearance w15:val="hidden"/>
          </w:sdtPr>
          <w:sdtEndPr/>
          <w:sdtContent>
            <w:tc>
              <w:tcPr>
                <w:tcW w:w="5173" w:type="dxa"/>
              </w:tcPr>
              <w:p w14:paraId="45AE5FE5" w14:textId="77777777" w:rsidR="00DA3084" w:rsidRPr="00195D08" w:rsidRDefault="00DA3084" w:rsidP="00034AF1">
                <w:r w:rsidRPr="00195D08">
                  <w:t>Action Items</w:t>
                </w:r>
              </w:p>
            </w:tc>
          </w:sdtContent>
        </w:sdt>
        <w:sdt>
          <w:sdtPr>
            <w:alias w:val="Agenda 1, person responsible:"/>
            <w:tag w:val="Agenda 1, person responsible:"/>
            <w:id w:val="-502431451"/>
            <w:placeholder>
              <w:docPart w:val="AC8DD90E57B547B1B6DE444038D89ACA"/>
            </w:placeholder>
            <w:temporary/>
            <w:showingPlcHdr/>
            <w15:appearance w15:val="hidden"/>
          </w:sdtPr>
          <w:sdtEndPr/>
          <w:sdtContent>
            <w:tc>
              <w:tcPr>
                <w:tcW w:w="2157" w:type="dxa"/>
              </w:tcPr>
              <w:p w14:paraId="4DA1B3CD" w14:textId="77777777" w:rsidR="00DA3084" w:rsidRPr="00195D08" w:rsidRDefault="00DA3084" w:rsidP="00034AF1">
                <w:r w:rsidRPr="00195D08">
                  <w:t>Person Responsible</w:t>
                </w:r>
              </w:p>
            </w:tc>
          </w:sdtContent>
        </w:sdt>
        <w:sdt>
          <w:sdtPr>
            <w:alias w:val="Agenda 1, deadline:"/>
            <w:tag w:val="Agenda 1, deadline:"/>
            <w:id w:val="-1124309661"/>
            <w:placeholder>
              <w:docPart w:val="3CBBFD15B13C4F0EA637E0C702EDF86A"/>
            </w:placeholder>
            <w:temporary/>
            <w:showingPlcHdr/>
            <w15:appearance w15:val="hidden"/>
          </w:sdtPr>
          <w:sdtEndPr/>
          <w:sdtContent>
            <w:tc>
              <w:tcPr>
                <w:tcW w:w="1300" w:type="dxa"/>
              </w:tcPr>
              <w:p w14:paraId="4F7B909F" w14:textId="77777777" w:rsidR="00DA3084" w:rsidRPr="00195D08" w:rsidRDefault="00DA3084" w:rsidP="00034AF1">
                <w:r w:rsidRPr="00195D08">
                  <w:t>Deadline</w:t>
                </w:r>
              </w:p>
            </w:tc>
          </w:sdtContent>
        </w:sdt>
      </w:tr>
      <w:tr w:rsidR="00DA3084" w:rsidRPr="00195D08" w14:paraId="6D6952EB" w14:textId="77777777" w:rsidTr="00034AF1">
        <w:tc>
          <w:tcPr>
            <w:tcW w:w="5173" w:type="dxa"/>
          </w:tcPr>
          <w:p w14:paraId="78D8015E" w14:textId="3948F6E7" w:rsidR="00DA3084" w:rsidRPr="00195D08" w:rsidRDefault="00DA3084" w:rsidP="00034AF1">
            <w:r>
              <w:t>(if approved) Determine total cost including to be I&amp;B’d, stamp, etc.</w:t>
            </w:r>
          </w:p>
        </w:tc>
        <w:tc>
          <w:tcPr>
            <w:tcW w:w="2157" w:type="dxa"/>
          </w:tcPr>
          <w:p w14:paraId="11B962A5" w14:textId="7FC3E200" w:rsidR="00DA3084" w:rsidRPr="00195D08" w:rsidRDefault="00E322E6" w:rsidP="00034AF1">
            <w:r>
              <w:t>Matthew</w:t>
            </w:r>
          </w:p>
        </w:tc>
        <w:tc>
          <w:tcPr>
            <w:tcW w:w="1300" w:type="dxa"/>
          </w:tcPr>
          <w:p w14:paraId="100A1236" w14:textId="79FBCD7E" w:rsidR="00DA3084" w:rsidRPr="00195D08" w:rsidRDefault="00E322E6" w:rsidP="00034AF1">
            <w:r>
              <w:t>Put on hold</w:t>
            </w:r>
          </w:p>
        </w:tc>
      </w:tr>
      <w:tr w:rsidR="00DA3084" w:rsidRPr="00195D08" w14:paraId="71A0536D" w14:textId="77777777" w:rsidTr="00034AF1">
        <w:tc>
          <w:tcPr>
            <w:tcW w:w="5173" w:type="dxa"/>
          </w:tcPr>
          <w:p w14:paraId="7C9EEF23" w14:textId="15F7988A" w:rsidR="00DA3084" w:rsidRPr="00195D08" w:rsidRDefault="00DA3084" w:rsidP="00034AF1">
            <w:r>
              <w:t>(if approved) Schedule meeting with attorney to discuss process and determine retainer fee</w:t>
            </w:r>
          </w:p>
        </w:tc>
        <w:tc>
          <w:tcPr>
            <w:tcW w:w="2157" w:type="dxa"/>
          </w:tcPr>
          <w:p w14:paraId="784915F6" w14:textId="755A09EB" w:rsidR="00DA3084" w:rsidRPr="00195D08" w:rsidRDefault="00DA3084" w:rsidP="00034AF1">
            <w:r>
              <w:t>Matthew</w:t>
            </w:r>
          </w:p>
        </w:tc>
        <w:tc>
          <w:tcPr>
            <w:tcW w:w="1300" w:type="dxa"/>
          </w:tcPr>
          <w:p w14:paraId="26DC6F23" w14:textId="7C9F98BD" w:rsidR="00DA3084" w:rsidRPr="00195D08" w:rsidRDefault="00E322E6" w:rsidP="00034AF1">
            <w:r>
              <w:t>Put on hold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DA3084" w:rsidRPr="00410239" w14:paraId="2A10D45B" w14:textId="77777777" w:rsidTr="00034AF1">
        <w:tc>
          <w:tcPr>
            <w:tcW w:w="8630" w:type="dxa"/>
          </w:tcPr>
          <w:p w14:paraId="5630D2B9" w14:textId="77777777" w:rsidR="00DA3084" w:rsidRPr="00410239" w:rsidRDefault="00DA3084" w:rsidP="00034AF1"/>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DA3084" w:rsidRPr="00410239" w14:paraId="17829551" w14:textId="77777777" w:rsidTr="00034AF1">
        <w:trPr>
          <w:cnfStyle w:val="100000000000" w:firstRow="1" w:lastRow="0" w:firstColumn="0" w:lastColumn="0" w:oddVBand="0" w:evenVBand="0" w:oddHBand="0" w:evenHBand="0" w:firstRowFirstColumn="0" w:firstRowLastColumn="0" w:lastRowFirstColumn="0" w:lastRowLastColumn="0"/>
        </w:trPr>
        <w:tc>
          <w:tcPr>
            <w:tcW w:w="2156" w:type="dxa"/>
          </w:tcPr>
          <w:p w14:paraId="62AF7608" w14:textId="373342CA" w:rsidR="00DA3084" w:rsidRPr="00410239" w:rsidRDefault="00DA3084" w:rsidP="00034AF1"/>
        </w:tc>
        <w:tc>
          <w:tcPr>
            <w:tcW w:w="6474" w:type="dxa"/>
          </w:tcPr>
          <w:p w14:paraId="004FFBFC" w14:textId="7C178F40" w:rsidR="00DA3084" w:rsidRPr="00410239" w:rsidRDefault="00DA3084" w:rsidP="00034AF1">
            <w:r>
              <w:t>Q&amp;A</w:t>
            </w:r>
          </w:p>
        </w:tc>
      </w:tr>
      <w:tr w:rsidR="00DA3084" w:rsidRPr="00195D08" w14:paraId="1F0E7BB4" w14:textId="77777777" w:rsidTr="00034AF1">
        <w:tc>
          <w:tcPr>
            <w:tcW w:w="2156" w:type="dxa"/>
          </w:tcPr>
          <w:p w14:paraId="07A702B2" w14:textId="77777777" w:rsidR="00DA3084" w:rsidRPr="00195D08" w:rsidRDefault="00457CFA" w:rsidP="00034AF1">
            <w:sdt>
              <w:sdtPr>
                <w:alias w:val="Agenda 1, discussion:"/>
                <w:tag w:val="Agenda 1, discussion:"/>
                <w:id w:val="-1995257608"/>
                <w:placeholder>
                  <w:docPart w:val="1AAA134C29A74327BABFA0F0086FA515"/>
                </w:placeholder>
                <w:temporary/>
                <w:showingPlcHdr/>
                <w15:appearance w15:val="hidden"/>
              </w:sdtPr>
              <w:sdtEndPr/>
              <w:sdtContent>
                <w:r w:rsidR="00DA3084" w:rsidRPr="00195D08">
                  <w:t>Discussion</w:t>
                </w:r>
              </w:sdtContent>
            </w:sdt>
          </w:p>
        </w:tc>
        <w:tc>
          <w:tcPr>
            <w:tcW w:w="6474" w:type="dxa"/>
          </w:tcPr>
          <w:p w14:paraId="2D1F2656" w14:textId="16F3DE25" w:rsidR="00DA3084" w:rsidRPr="00195D08" w:rsidRDefault="00DA3084" w:rsidP="00034AF1">
            <w:pPr>
              <w:pStyle w:val="ListParagraph"/>
              <w:numPr>
                <w:ilvl w:val="0"/>
                <w:numId w:val="20"/>
              </w:numPr>
            </w:pPr>
            <w:r>
              <w:t>All</w:t>
            </w:r>
          </w:p>
        </w:tc>
      </w:tr>
      <w:tr w:rsidR="00DA3084" w:rsidRPr="00195D08" w14:paraId="430FA7DE" w14:textId="77777777" w:rsidTr="00034AF1">
        <w:sdt>
          <w:sdtPr>
            <w:alias w:val="Agenda1, conclusions:"/>
            <w:tag w:val="Agenda1, conclusions:"/>
            <w:id w:val="1256710799"/>
            <w:placeholder>
              <w:docPart w:val="838300C543C6440F98C2A030005B466C"/>
            </w:placeholder>
            <w:temporary/>
            <w:showingPlcHdr/>
            <w15:appearance w15:val="hidden"/>
          </w:sdtPr>
          <w:sdtEndPr/>
          <w:sdtContent>
            <w:tc>
              <w:tcPr>
                <w:tcW w:w="2156" w:type="dxa"/>
              </w:tcPr>
              <w:p w14:paraId="09AC78DE" w14:textId="77777777" w:rsidR="00DA3084" w:rsidRPr="00195D08" w:rsidRDefault="00DA3084" w:rsidP="00034AF1">
                <w:r w:rsidRPr="00195D08">
                  <w:t>Conclusions</w:t>
                </w:r>
              </w:p>
            </w:tc>
          </w:sdtContent>
        </w:sdt>
        <w:tc>
          <w:tcPr>
            <w:tcW w:w="6474" w:type="dxa"/>
          </w:tcPr>
          <w:p w14:paraId="38A59346" w14:textId="77777777" w:rsidR="00DA3084" w:rsidRPr="00195D08" w:rsidRDefault="00DA3084" w:rsidP="00034AF1">
            <w:pPr>
              <w:pStyle w:val="ListParagraph"/>
              <w:numPr>
                <w:ilvl w:val="0"/>
                <w:numId w:val="19"/>
              </w:numPr>
            </w:pP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173"/>
        <w:gridCol w:w="2157"/>
        <w:gridCol w:w="1300"/>
      </w:tblGrid>
      <w:tr w:rsidR="00DA3084" w:rsidRPr="00195D08" w14:paraId="5B00DCB3" w14:textId="77777777" w:rsidTr="00034AF1">
        <w:trPr>
          <w:cnfStyle w:val="100000000000" w:firstRow="1" w:lastRow="0" w:firstColumn="0" w:lastColumn="0" w:oddVBand="0" w:evenVBand="0" w:oddHBand="0" w:evenHBand="0" w:firstRowFirstColumn="0" w:firstRowLastColumn="0" w:lastRowFirstColumn="0" w:lastRowLastColumn="0"/>
        </w:trPr>
        <w:sdt>
          <w:sdtPr>
            <w:alias w:val="Agenda 1, action items:"/>
            <w:tag w:val="Agenda 1, action items:"/>
            <w:id w:val="-44759704"/>
            <w:placeholder>
              <w:docPart w:val="7CD25B08D99149C8A28B3824E9A187FE"/>
            </w:placeholder>
            <w:temporary/>
            <w:showingPlcHdr/>
            <w15:appearance w15:val="hidden"/>
          </w:sdtPr>
          <w:sdtEndPr/>
          <w:sdtContent>
            <w:tc>
              <w:tcPr>
                <w:tcW w:w="5173" w:type="dxa"/>
              </w:tcPr>
              <w:p w14:paraId="4AA7B568" w14:textId="77777777" w:rsidR="00DA3084" w:rsidRPr="00195D08" w:rsidRDefault="00DA3084" w:rsidP="00034AF1">
                <w:r w:rsidRPr="00195D08">
                  <w:t>Action Items</w:t>
                </w:r>
              </w:p>
            </w:tc>
          </w:sdtContent>
        </w:sdt>
        <w:sdt>
          <w:sdtPr>
            <w:alias w:val="Agenda 1, person responsible:"/>
            <w:tag w:val="Agenda 1, person responsible:"/>
            <w:id w:val="-1027249889"/>
            <w:placeholder>
              <w:docPart w:val="D055D1D8CB15431089FED9A496925403"/>
            </w:placeholder>
            <w:temporary/>
            <w:showingPlcHdr/>
            <w15:appearance w15:val="hidden"/>
          </w:sdtPr>
          <w:sdtEndPr/>
          <w:sdtContent>
            <w:tc>
              <w:tcPr>
                <w:tcW w:w="2157" w:type="dxa"/>
              </w:tcPr>
              <w:p w14:paraId="1EE734BE" w14:textId="77777777" w:rsidR="00DA3084" w:rsidRPr="00195D08" w:rsidRDefault="00DA3084" w:rsidP="00034AF1">
                <w:r w:rsidRPr="00195D08">
                  <w:t>Person Responsible</w:t>
                </w:r>
              </w:p>
            </w:tc>
          </w:sdtContent>
        </w:sdt>
        <w:sdt>
          <w:sdtPr>
            <w:alias w:val="Agenda 1, deadline:"/>
            <w:tag w:val="Agenda 1, deadline:"/>
            <w:id w:val="316464864"/>
            <w:placeholder>
              <w:docPart w:val="7DF31E3FFA534542898D7279661C3105"/>
            </w:placeholder>
            <w:temporary/>
            <w:showingPlcHdr/>
            <w15:appearance w15:val="hidden"/>
          </w:sdtPr>
          <w:sdtEndPr/>
          <w:sdtContent>
            <w:tc>
              <w:tcPr>
                <w:tcW w:w="1300" w:type="dxa"/>
              </w:tcPr>
              <w:p w14:paraId="26DF2E53" w14:textId="77777777" w:rsidR="00DA3084" w:rsidRPr="00195D08" w:rsidRDefault="00DA3084" w:rsidP="00034AF1">
                <w:r w:rsidRPr="00195D08">
                  <w:t>Deadline</w:t>
                </w:r>
              </w:p>
            </w:tc>
          </w:sdtContent>
        </w:sdt>
      </w:tr>
      <w:tr w:rsidR="00DA3084" w:rsidRPr="00195D08" w14:paraId="6FF84044" w14:textId="77777777" w:rsidTr="00034AF1">
        <w:tc>
          <w:tcPr>
            <w:tcW w:w="5173" w:type="dxa"/>
          </w:tcPr>
          <w:p w14:paraId="4B1FA1DB" w14:textId="67981C00" w:rsidR="00DA3084" w:rsidRPr="00195D08" w:rsidRDefault="00DA3084" w:rsidP="00034AF1"/>
        </w:tc>
        <w:tc>
          <w:tcPr>
            <w:tcW w:w="2157" w:type="dxa"/>
          </w:tcPr>
          <w:p w14:paraId="17913ECE" w14:textId="5EF6D177" w:rsidR="00DA3084" w:rsidRPr="00195D08" w:rsidRDefault="00DA3084" w:rsidP="00034AF1"/>
        </w:tc>
        <w:tc>
          <w:tcPr>
            <w:tcW w:w="1300" w:type="dxa"/>
          </w:tcPr>
          <w:p w14:paraId="3A231C0F" w14:textId="249DFD1F" w:rsidR="00DA3084" w:rsidRPr="00195D08" w:rsidRDefault="00DA3084" w:rsidP="00034AF1"/>
        </w:tc>
      </w:tr>
      <w:tr w:rsidR="00DA3084" w:rsidRPr="00195D08" w14:paraId="5E53B247" w14:textId="77777777" w:rsidTr="00034AF1">
        <w:tc>
          <w:tcPr>
            <w:tcW w:w="5173" w:type="dxa"/>
          </w:tcPr>
          <w:p w14:paraId="21C66239" w14:textId="77777777" w:rsidR="00DA3084" w:rsidRPr="00195D08" w:rsidRDefault="00DA3084" w:rsidP="00034AF1"/>
        </w:tc>
        <w:tc>
          <w:tcPr>
            <w:tcW w:w="2157" w:type="dxa"/>
          </w:tcPr>
          <w:p w14:paraId="52B2DF60" w14:textId="77777777" w:rsidR="00DA3084" w:rsidRPr="00195D08" w:rsidRDefault="00DA3084" w:rsidP="00034AF1"/>
        </w:tc>
        <w:tc>
          <w:tcPr>
            <w:tcW w:w="1300" w:type="dxa"/>
          </w:tcPr>
          <w:p w14:paraId="33304855" w14:textId="77777777" w:rsidR="00DA3084" w:rsidRPr="00195D08" w:rsidRDefault="00DA3084" w:rsidP="00034AF1"/>
        </w:tc>
      </w:tr>
    </w:tbl>
    <w:p w14:paraId="449447DF" w14:textId="4FA22894" w:rsidR="00195D08" w:rsidRDefault="00195D08" w:rsidP="006F48CF"/>
    <w:sectPr w:rsidR="00195D08" w:rsidSect="0043271B">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D179" w14:textId="77777777" w:rsidR="00457CFA" w:rsidRDefault="00457CFA">
      <w:r>
        <w:separator/>
      </w:r>
    </w:p>
  </w:endnote>
  <w:endnote w:type="continuationSeparator" w:id="0">
    <w:p w14:paraId="07C55DF7" w14:textId="77777777" w:rsidR="00457CFA" w:rsidRDefault="00457CFA">
      <w:r>
        <w:continuationSeparator/>
      </w:r>
    </w:p>
  </w:endnote>
  <w:endnote w:type="continuationNotice" w:id="1">
    <w:p w14:paraId="0E0498EA" w14:textId="77777777" w:rsidR="00457CFA" w:rsidRDefault="00457C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Tahom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8EF7" w14:textId="77777777" w:rsidR="00457CFA" w:rsidRDefault="00457CFA">
      <w:r>
        <w:separator/>
      </w:r>
    </w:p>
  </w:footnote>
  <w:footnote w:type="continuationSeparator" w:id="0">
    <w:p w14:paraId="79EC5ECF" w14:textId="77777777" w:rsidR="00457CFA" w:rsidRDefault="00457CFA">
      <w:r>
        <w:continuationSeparator/>
      </w:r>
    </w:p>
  </w:footnote>
  <w:footnote w:type="continuationNotice" w:id="1">
    <w:p w14:paraId="5EC8B7B3" w14:textId="77777777" w:rsidR="00457CFA" w:rsidRDefault="00457C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9B72" w14:textId="233B26A3" w:rsidR="006E0E70" w:rsidRPr="00112C0E" w:rsidRDefault="00112C0E" w:rsidP="00BA26A6">
    <w:pPr>
      <w:pStyle w:val="MeetingMinutesHeading"/>
      <w:rPr>
        <w:sz w:val="44"/>
        <w:szCs w:val="44"/>
      </w:rPr>
    </w:pPr>
    <w:r w:rsidRPr="00112C0E">
      <w:rPr>
        <w:sz w:val="44"/>
        <w:szCs w:val="44"/>
      </w:rPr>
      <w:t>Millers Gate HOA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25EA"/>
    <w:multiLevelType w:val="hybridMultilevel"/>
    <w:tmpl w:val="8BEA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86D07"/>
    <w:multiLevelType w:val="hybridMultilevel"/>
    <w:tmpl w:val="F2F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D2399"/>
    <w:multiLevelType w:val="hybridMultilevel"/>
    <w:tmpl w:val="FFFFFFFF"/>
    <w:lvl w:ilvl="0" w:tplc="BBD8C424">
      <w:start w:val="1"/>
      <w:numFmt w:val="bullet"/>
      <w:lvlText w:val=""/>
      <w:lvlJc w:val="left"/>
      <w:pPr>
        <w:ind w:left="720" w:hanging="360"/>
      </w:pPr>
      <w:rPr>
        <w:rFonts w:ascii="Symbol" w:hAnsi="Symbol" w:hint="default"/>
      </w:rPr>
    </w:lvl>
    <w:lvl w:ilvl="1" w:tplc="0BFC2070">
      <w:start w:val="1"/>
      <w:numFmt w:val="bullet"/>
      <w:lvlText w:val="o"/>
      <w:lvlJc w:val="left"/>
      <w:pPr>
        <w:ind w:left="1440" w:hanging="360"/>
      </w:pPr>
      <w:rPr>
        <w:rFonts w:ascii="Courier New" w:hAnsi="Courier New" w:hint="default"/>
      </w:rPr>
    </w:lvl>
    <w:lvl w:ilvl="2" w:tplc="EF0A0A42">
      <w:start w:val="1"/>
      <w:numFmt w:val="bullet"/>
      <w:lvlText w:val=""/>
      <w:lvlJc w:val="left"/>
      <w:pPr>
        <w:ind w:left="2160" w:hanging="360"/>
      </w:pPr>
      <w:rPr>
        <w:rFonts w:ascii="Wingdings" w:hAnsi="Wingdings" w:hint="default"/>
      </w:rPr>
    </w:lvl>
    <w:lvl w:ilvl="3" w:tplc="F78C4236">
      <w:start w:val="1"/>
      <w:numFmt w:val="bullet"/>
      <w:lvlText w:val=""/>
      <w:lvlJc w:val="left"/>
      <w:pPr>
        <w:ind w:left="2880" w:hanging="360"/>
      </w:pPr>
      <w:rPr>
        <w:rFonts w:ascii="Symbol" w:hAnsi="Symbol" w:hint="default"/>
      </w:rPr>
    </w:lvl>
    <w:lvl w:ilvl="4" w:tplc="661EEE70">
      <w:start w:val="1"/>
      <w:numFmt w:val="bullet"/>
      <w:lvlText w:val="o"/>
      <w:lvlJc w:val="left"/>
      <w:pPr>
        <w:ind w:left="3600" w:hanging="360"/>
      </w:pPr>
      <w:rPr>
        <w:rFonts w:ascii="Courier New" w:hAnsi="Courier New" w:hint="default"/>
      </w:rPr>
    </w:lvl>
    <w:lvl w:ilvl="5" w:tplc="D79616E2">
      <w:start w:val="1"/>
      <w:numFmt w:val="bullet"/>
      <w:lvlText w:val=""/>
      <w:lvlJc w:val="left"/>
      <w:pPr>
        <w:ind w:left="4320" w:hanging="360"/>
      </w:pPr>
      <w:rPr>
        <w:rFonts w:ascii="Wingdings" w:hAnsi="Wingdings" w:hint="default"/>
      </w:rPr>
    </w:lvl>
    <w:lvl w:ilvl="6" w:tplc="240E8CF8">
      <w:start w:val="1"/>
      <w:numFmt w:val="bullet"/>
      <w:lvlText w:val=""/>
      <w:lvlJc w:val="left"/>
      <w:pPr>
        <w:ind w:left="5040" w:hanging="360"/>
      </w:pPr>
      <w:rPr>
        <w:rFonts w:ascii="Symbol" w:hAnsi="Symbol" w:hint="default"/>
      </w:rPr>
    </w:lvl>
    <w:lvl w:ilvl="7" w:tplc="8AB83F36">
      <w:start w:val="1"/>
      <w:numFmt w:val="bullet"/>
      <w:lvlText w:val="o"/>
      <w:lvlJc w:val="left"/>
      <w:pPr>
        <w:ind w:left="5760" w:hanging="360"/>
      </w:pPr>
      <w:rPr>
        <w:rFonts w:ascii="Courier New" w:hAnsi="Courier New" w:hint="default"/>
      </w:rPr>
    </w:lvl>
    <w:lvl w:ilvl="8" w:tplc="695A4188">
      <w:start w:val="1"/>
      <w:numFmt w:val="bullet"/>
      <w:lvlText w:val=""/>
      <w:lvlJc w:val="left"/>
      <w:pPr>
        <w:ind w:left="6480" w:hanging="360"/>
      </w:pPr>
      <w:rPr>
        <w:rFonts w:ascii="Wingdings" w:hAnsi="Wingdings" w:hint="default"/>
      </w:rPr>
    </w:lvl>
  </w:abstractNum>
  <w:abstractNum w:abstractNumId="13" w15:restartNumberingAfterBreak="0">
    <w:nsid w:val="2B7850AC"/>
    <w:multiLevelType w:val="hybridMultilevel"/>
    <w:tmpl w:val="306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D2DB9"/>
    <w:multiLevelType w:val="hybridMultilevel"/>
    <w:tmpl w:val="42B8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45281"/>
    <w:multiLevelType w:val="hybridMultilevel"/>
    <w:tmpl w:val="BB565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60EF2"/>
    <w:multiLevelType w:val="hybridMultilevel"/>
    <w:tmpl w:val="3AC0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F670C"/>
    <w:multiLevelType w:val="hybridMultilevel"/>
    <w:tmpl w:val="03F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D733A"/>
    <w:multiLevelType w:val="hybridMultilevel"/>
    <w:tmpl w:val="A1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31A4"/>
    <w:multiLevelType w:val="hybridMultilevel"/>
    <w:tmpl w:val="1F5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404F2"/>
    <w:multiLevelType w:val="hybridMultilevel"/>
    <w:tmpl w:val="CDA2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20"/>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7F"/>
    <w:rsid w:val="00005411"/>
    <w:rsid w:val="00007837"/>
    <w:rsid w:val="00030FC8"/>
    <w:rsid w:val="0006223B"/>
    <w:rsid w:val="00070E66"/>
    <w:rsid w:val="00073AED"/>
    <w:rsid w:val="00075DA0"/>
    <w:rsid w:val="000A4ED4"/>
    <w:rsid w:val="000A75F5"/>
    <w:rsid w:val="000C75DA"/>
    <w:rsid w:val="000D1F74"/>
    <w:rsid w:val="000E23FA"/>
    <w:rsid w:val="000F3E19"/>
    <w:rsid w:val="000F7767"/>
    <w:rsid w:val="001017C9"/>
    <w:rsid w:val="00112C0E"/>
    <w:rsid w:val="001175E0"/>
    <w:rsid w:val="00121E12"/>
    <w:rsid w:val="00125A77"/>
    <w:rsid w:val="00157AF2"/>
    <w:rsid w:val="00160389"/>
    <w:rsid w:val="001648D9"/>
    <w:rsid w:val="0018514B"/>
    <w:rsid w:val="0019353F"/>
    <w:rsid w:val="00195D08"/>
    <w:rsid w:val="001A10F5"/>
    <w:rsid w:val="001B5929"/>
    <w:rsid w:val="001F095D"/>
    <w:rsid w:val="00207A7F"/>
    <w:rsid w:val="00292C15"/>
    <w:rsid w:val="00297C68"/>
    <w:rsid w:val="002A5825"/>
    <w:rsid w:val="002A783F"/>
    <w:rsid w:val="002B5760"/>
    <w:rsid w:val="002C4759"/>
    <w:rsid w:val="002E3763"/>
    <w:rsid w:val="002E463A"/>
    <w:rsid w:val="00310501"/>
    <w:rsid w:val="00311A3F"/>
    <w:rsid w:val="00331E07"/>
    <w:rsid w:val="00382AD4"/>
    <w:rsid w:val="003A1D63"/>
    <w:rsid w:val="003A66C0"/>
    <w:rsid w:val="003A6A22"/>
    <w:rsid w:val="003B1174"/>
    <w:rsid w:val="003B1337"/>
    <w:rsid w:val="003B285E"/>
    <w:rsid w:val="003B75D5"/>
    <w:rsid w:val="003D7904"/>
    <w:rsid w:val="003F4225"/>
    <w:rsid w:val="00410239"/>
    <w:rsid w:val="0043271B"/>
    <w:rsid w:val="00432CF1"/>
    <w:rsid w:val="00453EDE"/>
    <w:rsid w:val="00457CFA"/>
    <w:rsid w:val="00474BB5"/>
    <w:rsid w:val="00487D4C"/>
    <w:rsid w:val="00497C9D"/>
    <w:rsid w:val="004A6E53"/>
    <w:rsid w:val="004B0333"/>
    <w:rsid w:val="004C533C"/>
    <w:rsid w:val="004D510F"/>
    <w:rsid w:val="004D644F"/>
    <w:rsid w:val="004E06CA"/>
    <w:rsid w:val="004F1502"/>
    <w:rsid w:val="00524F89"/>
    <w:rsid w:val="00562515"/>
    <w:rsid w:val="005875E2"/>
    <w:rsid w:val="005B7A49"/>
    <w:rsid w:val="005D08C0"/>
    <w:rsid w:val="0060707D"/>
    <w:rsid w:val="00680D08"/>
    <w:rsid w:val="006858FE"/>
    <w:rsid w:val="006E0E70"/>
    <w:rsid w:val="006F2A95"/>
    <w:rsid w:val="006F48CF"/>
    <w:rsid w:val="00702BD9"/>
    <w:rsid w:val="00713873"/>
    <w:rsid w:val="00745AF2"/>
    <w:rsid w:val="00757AD6"/>
    <w:rsid w:val="007623AA"/>
    <w:rsid w:val="00793B2B"/>
    <w:rsid w:val="00794AC9"/>
    <w:rsid w:val="007B159B"/>
    <w:rsid w:val="007B20DC"/>
    <w:rsid w:val="007D778C"/>
    <w:rsid w:val="007E35FE"/>
    <w:rsid w:val="007F614C"/>
    <w:rsid w:val="008171ED"/>
    <w:rsid w:val="00822830"/>
    <w:rsid w:val="00835016"/>
    <w:rsid w:val="0084765D"/>
    <w:rsid w:val="00890FA6"/>
    <w:rsid w:val="00892F29"/>
    <w:rsid w:val="009010DC"/>
    <w:rsid w:val="00901EB9"/>
    <w:rsid w:val="009032B9"/>
    <w:rsid w:val="00922F24"/>
    <w:rsid w:val="00940455"/>
    <w:rsid w:val="00941485"/>
    <w:rsid w:val="009473C0"/>
    <w:rsid w:val="0095715A"/>
    <w:rsid w:val="00961EBD"/>
    <w:rsid w:val="009759DB"/>
    <w:rsid w:val="0099462F"/>
    <w:rsid w:val="009A4B7B"/>
    <w:rsid w:val="009D0401"/>
    <w:rsid w:val="009D46F2"/>
    <w:rsid w:val="009E1C12"/>
    <w:rsid w:val="00A2210A"/>
    <w:rsid w:val="00A33326"/>
    <w:rsid w:val="00A4742A"/>
    <w:rsid w:val="00A5479E"/>
    <w:rsid w:val="00A57407"/>
    <w:rsid w:val="00A723A6"/>
    <w:rsid w:val="00AA45BB"/>
    <w:rsid w:val="00AD287F"/>
    <w:rsid w:val="00AE3E8E"/>
    <w:rsid w:val="00AF1A36"/>
    <w:rsid w:val="00B074A5"/>
    <w:rsid w:val="00B14FC2"/>
    <w:rsid w:val="00B4503C"/>
    <w:rsid w:val="00B57D4C"/>
    <w:rsid w:val="00B910A0"/>
    <w:rsid w:val="00BA26A6"/>
    <w:rsid w:val="00BC702F"/>
    <w:rsid w:val="00BD49B1"/>
    <w:rsid w:val="00BF29EE"/>
    <w:rsid w:val="00C52A12"/>
    <w:rsid w:val="00C7087C"/>
    <w:rsid w:val="00C7295E"/>
    <w:rsid w:val="00C74B7F"/>
    <w:rsid w:val="00C778CE"/>
    <w:rsid w:val="00C85348"/>
    <w:rsid w:val="00C87B02"/>
    <w:rsid w:val="00C94FEC"/>
    <w:rsid w:val="00CA4B0E"/>
    <w:rsid w:val="00CAC5C5"/>
    <w:rsid w:val="00CD4983"/>
    <w:rsid w:val="00CE12C7"/>
    <w:rsid w:val="00CE4959"/>
    <w:rsid w:val="00D0000F"/>
    <w:rsid w:val="00D01BB1"/>
    <w:rsid w:val="00D10BBF"/>
    <w:rsid w:val="00D2120B"/>
    <w:rsid w:val="00D4147C"/>
    <w:rsid w:val="00D51AE5"/>
    <w:rsid w:val="00D82AFE"/>
    <w:rsid w:val="00DA094C"/>
    <w:rsid w:val="00DA3084"/>
    <w:rsid w:val="00DB3C52"/>
    <w:rsid w:val="00DD0FD8"/>
    <w:rsid w:val="00DD4726"/>
    <w:rsid w:val="00DD7AAF"/>
    <w:rsid w:val="00DE4528"/>
    <w:rsid w:val="00DF1F6D"/>
    <w:rsid w:val="00DF43E0"/>
    <w:rsid w:val="00E132A3"/>
    <w:rsid w:val="00E14178"/>
    <w:rsid w:val="00E20517"/>
    <w:rsid w:val="00E322E6"/>
    <w:rsid w:val="00E604B8"/>
    <w:rsid w:val="00EA6146"/>
    <w:rsid w:val="00EC7BC0"/>
    <w:rsid w:val="00ED53AD"/>
    <w:rsid w:val="00EE0997"/>
    <w:rsid w:val="00EE6EBB"/>
    <w:rsid w:val="00EF1B5F"/>
    <w:rsid w:val="00F12615"/>
    <w:rsid w:val="00F14966"/>
    <w:rsid w:val="00F830BF"/>
    <w:rsid w:val="00F90C4E"/>
    <w:rsid w:val="00FB5759"/>
    <w:rsid w:val="00FD2D91"/>
    <w:rsid w:val="01152421"/>
    <w:rsid w:val="020EF807"/>
    <w:rsid w:val="02DA98BD"/>
    <w:rsid w:val="02F30827"/>
    <w:rsid w:val="03391610"/>
    <w:rsid w:val="03FA5B03"/>
    <w:rsid w:val="0546DD19"/>
    <w:rsid w:val="054FB8BD"/>
    <w:rsid w:val="0782087D"/>
    <w:rsid w:val="07CC51EC"/>
    <w:rsid w:val="0A27C386"/>
    <w:rsid w:val="0B7D0961"/>
    <w:rsid w:val="0D11CA17"/>
    <w:rsid w:val="0D806E98"/>
    <w:rsid w:val="0E217A46"/>
    <w:rsid w:val="0EEF8978"/>
    <w:rsid w:val="0FB64356"/>
    <w:rsid w:val="0FBE3B74"/>
    <w:rsid w:val="10667D39"/>
    <w:rsid w:val="10B12864"/>
    <w:rsid w:val="117D0E63"/>
    <w:rsid w:val="118A4139"/>
    <w:rsid w:val="12956005"/>
    <w:rsid w:val="13063556"/>
    <w:rsid w:val="1318DEC4"/>
    <w:rsid w:val="142472EB"/>
    <w:rsid w:val="143C1249"/>
    <w:rsid w:val="1567277E"/>
    <w:rsid w:val="161A7121"/>
    <w:rsid w:val="1620C7C7"/>
    <w:rsid w:val="185EBF4F"/>
    <w:rsid w:val="193F42CF"/>
    <w:rsid w:val="19EAF95E"/>
    <w:rsid w:val="1C51F2BC"/>
    <w:rsid w:val="1D21A899"/>
    <w:rsid w:val="1F0E597E"/>
    <w:rsid w:val="1F2C51D0"/>
    <w:rsid w:val="1F6DC21C"/>
    <w:rsid w:val="20A35373"/>
    <w:rsid w:val="21F573CB"/>
    <w:rsid w:val="22261DE4"/>
    <w:rsid w:val="22339079"/>
    <w:rsid w:val="22449326"/>
    <w:rsid w:val="23EF9324"/>
    <w:rsid w:val="242549C3"/>
    <w:rsid w:val="24A9E545"/>
    <w:rsid w:val="256085A3"/>
    <w:rsid w:val="2583A3E8"/>
    <w:rsid w:val="25A295CE"/>
    <w:rsid w:val="281B76AD"/>
    <w:rsid w:val="28584931"/>
    <w:rsid w:val="2A5965F3"/>
    <w:rsid w:val="2B0EDC5E"/>
    <w:rsid w:val="2B3BAD49"/>
    <w:rsid w:val="2B42E9E5"/>
    <w:rsid w:val="2C791BB6"/>
    <w:rsid w:val="2D89CE3B"/>
    <w:rsid w:val="2E04791B"/>
    <w:rsid w:val="2E5A81E6"/>
    <w:rsid w:val="2E607A5E"/>
    <w:rsid w:val="2F7B499D"/>
    <w:rsid w:val="2F83ADE3"/>
    <w:rsid w:val="303AC081"/>
    <w:rsid w:val="30F0E310"/>
    <w:rsid w:val="31153197"/>
    <w:rsid w:val="320757A2"/>
    <w:rsid w:val="3267F079"/>
    <w:rsid w:val="32D0C96F"/>
    <w:rsid w:val="33126D4A"/>
    <w:rsid w:val="33726143"/>
    <w:rsid w:val="33C2777E"/>
    <w:rsid w:val="34164DD3"/>
    <w:rsid w:val="3495248E"/>
    <w:rsid w:val="350E31A4"/>
    <w:rsid w:val="358E9498"/>
    <w:rsid w:val="3656458E"/>
    <w:rsid w:val="371E049C"/>
    <w:rsid w:val="3845D266"/>
    <w:rsid w:val="39B0E69F"/>
    <w:rsid w:val="3BB6276E"/>
    <w:rsid w:val="3BBCC990"/>
    <w:rsid w:val="3CE4FE54"/>
    <w:rsid w:val="3D06B284"/>
    <w:rsid w:val="3E4275F2"/>
    <w:rsid w:val="3E90F343"/>
    <w:rsid w:val="402F7B97"/>
    <w:rsid w:val="4075F542"/>
    <w:rsid w:val="40C3CF82"/>
    <w:rsid w:val="413182CF"/>
    <w:rsid w:val="4235F13C"/>
    <w:rsid w:val="426BF378"/>
    <w:rsid w:val="43C13953"/>
    <w:rsid w:val="43DFDC5E"/>
    <w:rsid w:val="445A20CE"/>
    <w:rsid w:val="4547DD66"/>
    <w:rsid w:val="45D9797E"/>
    <w:rsid w:val="46840C12"/>
    <w:rsid w:val="470C0B03"/>
    <w:rsid w:val="4713E711"/>
    <w:rsid w:val="47B4B649"/>
    <w:rsid w:val="47EAD6A0"/>
    <w:rsid w:val="4905D698"/>
    <w:rsid w:val="49AAC576"/>
    <w:rsid w:val="4A1CF3E9"/>
    <w:rsid w:val="4B0FA2BA"/>
    <w:rsid w:val="4B227762"/>
    <w:rsid w:val="4C46C3AC"/>
    <w:rsid w:val="4C495DFA"/>
    <w:rsid w:val="4C7D36B8"/>
    <w:rsid w:val="4CFF911F"/>
    <w:rsid w:val="4D4AD51C"/>
    <w:rsid w:val="4E75A7FE"/>
    <w:rsid w:val="4EA46BE8"/>
    <w:rsid w:val="4EEEBFAC"/>
    <w:rsid w:val="4F7FAF36"/>
    <w:rsid w:val="4FA5D24A"/>
    <w:rsid w:val="5011785F"/>
    <w:rsid w:val="508A900D"/>
    <w:rsid w:val="50F78C50"/>
    <w:rsid w:val="5131F0D3"/>
    <w:rsid w:val="5246C990"/>
    <w:rsid w:val="52CDC134"/>
    <w:rsid w:val="5321F943"/>
    <w:rsid w:val="5342F8ED"/>
    <w:rsid w:val="535175A3"/>
    <w:rsid w:val="54158641"/>
    <w:rsid w:val="5464B447"/>
    <w:rsid w:val="554F354C"/>
    <w:rsid w:val="561513CE"/>
    <w:rsid w:val="57735FF4"/>
    <w:rsid w:val="57BF5638"/>
    <w:rsid w:val="5841867C"/>
    <w:rsid w:val="589DD35C"/>
    <w:rsid w:val="58F51671"/>
    <w:rsid w:val="5983A26E"/>
    <w:rsid w:val="5A357F75"/>
    <w:rsid w:val="5A9A5D9D"/>
    <w:rsid w:val="5AF07277"/>
    <w:rsid w:val="5B31070B"/>
    <w:rsid w:val="5BBC61EC"/>
    <w:rsid w:val="5C4A23A0"/>
    <w:rsid w:val="5CE63DDC"/>
    <w:rsid w:val="5DD74EFD"/>
    <w:rsid w:val="5E26D361"/>
    <w:rsid w:val="5F74357B"/>
    <w:rsid w:val="5FC3E39A"/>
    <w:rsid w:val="609697FE"/>
    <w:rsid w:val="6138AE2E"/>
    <w:rsid w:val="6177525E"/>
    <w:rsid w:val="61907ABB"/>
    <w:rsid w:val="61CB5A10"/>
    <w:rsid w:val="62780F5C"/>
    <w:rsid w:val="62926721"/>
    <w:rsid w:val="629BEE63"/>
    <w:rsid w:val="6308A317"/>
    <w:rsid w:val="638CE3F3"/>
    <w:rsid w:val="648D69C5"/>
    <w:rsid w:val="64B2EF2F"/>
    <w:rsid w:val="66A727B5"/>
    <w:rsid w:val="66DE6452"/>
    <w:rsid w:val="66FCFFED"/>
    <w:rsid w:val="68F8FD85"/>
    <w:rsid w:val="69C0D61D"/>
    <w:rsid w:val="6B50BC17"/>
    <w:rsid w:val="6BA85FAE"/>
    <w:rsid w:val="6BBCACC0"/>
    <w:rsid w:val="6C2B1FF4"/>
    <w:rsid w:val="6C6EE7F3"/>
    <w:rsid w:val="6D13FDBB"/>
    <w:rsid w:val="6DC365D9"/>
    <w:rsid w:val="6EBBE2ED"/>
    <w:rsid w:val="6EF0A40C"/>
    <w:rsid w:val="6EF44D82"/>
    <w:rsid w:val="6F06FE10"/>
    <w:rsid w:val="705C2EFA"/>
    <w:rsid w:val="70FD1B92"/>
    <w:rsid w:val="715DBE7F"/>
    <w:rsid w:val="717BA3D9"/>
    <w:rsid w:val="7207906C"/>
    <w:rsid w:val="72BCD726"/>
    <w:rsid w:val="737DB81A"/>
    <w:rsid w:val="74FAFC4A"/>
    <w:rsid w:val="7588131D"/>
    <w:rsid w:val="75E6C6B8"/>
    <w:rsid w:val="775BAD2A"/>
    <w:rsid w:val="778F8993"/>
    <w:rsid w:val="77AB660E"/>
    <w:rsid w:val="77C44FA3"/>
    <w:rsid w:val="7808A141"/>
    <w:rsid w:val="792B59F4"/>
    <w:rsid w:val="7B3051C7"/>
    <w:rsid w:val="7B3C45F4"/>
    <w:rsid w:val="7B4759AD"/>
    <w:rsid w:val="7E401922"/>
    <w:rsid w:val="7F3510EE"/>
    <w:rsid w:val="7F9A9B78"/>
    <w:rsid w:val="7FFA8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DD2DE5"/>
  <w15:docId w15:val="{C5C7A0AA-6768-442E-8BF9-6C30189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BD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mp\Downloads\tf1017318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E1292E46443FB8E956E8BA3FF081A"/>
        <w:category>
          <w:name w:val="General"/>
          <w:gallery w:val="placeholder"/>
        </w:category>
        <w:types>
          <w:type w:val="bbPlcHdr"/>
        </w:types>
        <w:behaviors>
          <w:behavior w:val="content"/>
        </w:behaviors>
        <w:guid w:val="{CBC19993-FE3C-4B41-BA8B-C7F472668A5C}"/>
      </w:docPartPr>
      <w:docPartBody>
        <w:p w:rsidR="000C3A86" w:rsidRDefault="00A4742A">
          <w:pPr>
            <w:pStyle w:val="4B6E1292E46443FB8E956E8BA3FF081A"/>
          </w:pPr>
          <w:r w:rsidRPr="00195D08">
            <w:t>Meeting called by</w:t>
          </w:r>
        </w:p>
      </w:docPartBody>
    </w:docPart>
    <w:docPart>
      <w:docPartPr>
        <w:name w:val="9684FFC4E1F04575BBD928340C4575C0"/>
        <w:category>
          <w:name w:val="General"/>
          <w:gallery w:val="placeholder"/>
        </w:category>
        <w:types>
          <w:type w:val="bbPlcHdr"/>
        </w:types>
        <w:behaviors>
          <w:behavior w:val="content"/>
        </w:behaviors>
        <w:guid w:val="{7BFAB55B-B63A-4A7D-9847-42659627B3B2}"/>
      </w:docPartPr>
      <w:docPartBody>
        <w:p w:rsidR="000C3A86" w:rsidRDefault="00A4742A">
          <w:pPr>
            <w:pStyle w:val="9684FFC4E1F04575BBD928340C4575C0"/>
          </w:pPr>
          <w:r w:rsidRPr="00195D08">
            <w:t>Type of meeting</w:t>
          </w:r>
        </w:p>
      </w:docPartBody>
    </w:docPart>
    <w:docPart>
      <w:docPartPr>
        <w:name w:val="E62DD12BFF294F5BB992A5B8A0014541"/>
        <w:category>
          <w:name w:val="General"/>
          <w:gallery w:val="placeholder"/>
        </w:category>
        <w:types>
          <w:type w:val="bbPlcHdr"/>
        </w:types>
        <w:behaviors>
          <w:behavior w:val="content"/>
        </w:behaviors>
        <w:guid w:val="{2F43836C-303D-411C-9CED-AF8902A8926D}"/>
      </w:docPartPr>
      <w:docPartBody>
        <w:p w:rsidR="000C3A86" w:rsidRDefault="00A4742A">
          <w:pPr>
            <w:pStyle w:val="E62DD12BFF294F5BB992A5B8A0014541"/>
          </w:pPr>
          <w:r w:rsidRPr="00195D08">
            <w:t>Facilitator</w:t>
          </w:r>
        </w:p>
      </w:docPartBody>
    </w:docPart>
    <w:docPart>
      <w:docPartPr>
        <w:name w:val="3E6A5533D5774BB3A852C88DE120921A"/>
        <w:category>
          <w:name w:val="General"/>
          <w:gallery w:val="placeholder"/>
        </w:category>
        <w:types>
          <w:type w:val="bbPlcHdr"/>
        </w:types>
        <w:behaviors>
          <w:behavior w:val="content"/>
        </w:behaviors>
        <w:guid w:val="{0D264499-7B4A-476D-9A0C-C4F528EA638B}"/>
      </w:docPartPr>
      <w:docPartBody>
        <w:p w:rsidR="000C3A86" w:rsidRDefault="00A4742A">
          <w:pPr>
            <w:pStyle w:val="3E6A5533D5774BB3A852C88DE120921A"/>
          </w:pPr>
          <w:r w:rsidRPr="00195D08">
            <w:t>Note taker</w:t>
          </w:r>
        </w:p>
      </w:docPartBody>
    </w:docPart>
    <w:docPart>
      <w:docPartPr>
        <w:name w:val="3182C8C24BC940CCA852A7B0C352BE45"/>
        <w:category>
          <w:name w:val="General"/>
          <w:gallery w:val="placeholder"/>
        </w:category>
        <w:types>
          <w:type w:val="bbPlcHdr"/>
        </w:types>
        <w:behaviors>
          <w:behavior w:val="content"/>
        </w:behaviors>
        <w:guid w:val="{36CBFB54-EEAA-4D54-A356-80305CE436A4}"/>
      </w:docPartPr>
      <w:docPartBody>
        <w:p w:rsidR="000C3A86" w:rsidRDefault="00A4742A">
          <w:pPr>
            <w:pStyle w:val="3182C8C24BC940CCA852A7B0C352BE45"/>
          </w:pPr>
          <w:r w:rsidRPr="00195D08">
            <w:t>Timekeeper</w:t>
          </w:r>
        </w:p>
      </w:docPartBody>
    </w:docPart>
    <w:docPart>
      <w:docPartPr>
        <w:name w:val="B3D2E552BAC340CEBC4DA6534C549D74"/>
        <w:category>
          <w:name w:val="General"/>
          <w:gallery w:val="placeholder"/>
        </w:category>
        <w:types>
          <w:type w:val="bbPlcHdr"/>
        </w:types>
        <w:behaviors>
          <w:behavior w:val="content"/>
        </w:behaviors>
        <w:guid w:val="{25D981E3-4100-4865-9DAA-C5DF982CE6C1}"/>
      </w:docPartPr>
      <w:docPartBody>
        <w:p w:rsidR="000C3A86" w:rsidRDefault="00A4742A">
          <w:pPr>
            <w:pStyle w:val="B3D2E552BAC340CEBC4DA6534C549D74"/>
          </w:pPr>
          <w:r w:rsidRPr="00195D08">
            <w:t>Attendees</w:t>
          </w:r>
        </w:p>
      </w:docPartBody>
    </w:docPart>
    <w:docPart>
      <w:docPartPr>
        <w:name w:val="5E4B90E10DF540D5AD33293E04A8864B"/>
        <w:category>
          <w:name w:val="General"/>
          <w:gallery w:val="placeholder"/>
        </w:category>
        <w:types>
          <w:type w:val="bbPlcHdr"/>
        </w:types>
        <w:behaviors>
          <w:behavior w:val="content"/>
        </w:behaviors>
        <w:guid w:val="{8DEBB7FC-E501-4106-9167-CF5A6E7F000F}"/>
      </w:docPartPr>
      <w:docPartBody>
        <w:p w:rsidR="00EC728D" w:rsidRDefault="000B5E80" w:rsidP="000B5E80">
          <w:pPr>
            <w:pStyle w:val="5E4B90E10DF540D5AD33293E04A8864B"/>
          </w:pPr>
          <w:r w:rsidRPr="00195D08">
            <w:t>Discussion</w:t>
          </w:r>
        </w:p>
      </w:docPartBody>
    </w:docPart>
    <w:docPart>
      <w:docPartPr>
        <w:name w:val="EBEAE6DB91B644D68BB9B536FFEBE44E"/>
        <w:category>
          <w:name w:val="General"/>
          <w:gallery w:val="placeholder"/>
        </w:category>
        <w:types>
          <w:type w:val="bbPlcHdr"/>
        </w:types>
        <w:behaviors>
          <w:behavior w:val="content"/>
        </w:behaviors>
        <w:guid w:val="{9E405605-97E2-46A5-950F-A05FCFED7DB0}"/>
      </w:docPartPr>
      <w:docPartBody>
        <w:p w:rsidR="00EC728D" w:rsidRDefault="000B5E80" w:rsidP="000B5E80">
          <w:pPr>
            <w:pStyle w:val="EBEAE6DB91B644D68BB9B536FFEBE44E"/>
          </w:pPr>
          <w:r w:rsidRPr="00195D08">
            <w:t>Conclusions</w:t>
          </w:r>
        </w:p>
      </w:docPartBody>
    </w:docPart>
    <w:docPart>
      <w:docPartPr>
        <w:name w:val="1EF90C45BDBD415580732E9C96BACE65"/>
        <w:category>
          <w:name w:val="General"/>
          <w:gallery w:val="placeholder"/>
        </w:category>
        <w:types>
          <w:type w:val="bbPlcHdr"/>
        </w:types>
        <w:behaviors>
          <w:behavior w:val="content"/>
        </w:behaviors>
        <w:guid w:val="{A14B28D1-4E87-4EE5-AF2A-37A23E59DA68}"/>
      </w:docPartPr>
      <w:docPartBody>
        <w:p w:rsidR="00EC728D" w:rsidRDefault="000B5E80" w:rsidP="000B5E80">
          <w:pPr>
            <w:pStyle w:val="1EF90C45BDBD415580732E9C96BACE65"/>
          </w:pPr>
          <w:r w:rsidRPr="00195D08">
            <w:t>Action Items</w:t>
          </w:r>
        </w:p>
      </w:docPartBody>
    </w:docPart>
    <w:docPart>
      <w:docPartPr>
        <w:name w:val="EF328434A649412A8A419CB503A28B01"/>
        <w:category>
          <w:name w:val="General"/>
          <w:gallery w:val="placeholder"/>
        </w:category>
        <w:types>
          <w:type w:val="bbPlcHdr"/>
        </w:types>
        <w:behaviors>
          <w:behavior w:val="content"/>
        </w:behaviors>
        <w:guid w:val="{18116571-62CE-400E-B9BA-6D88D7E329CA}"/>
      </w:docPartPr>
      <w:docPartBody>
        <w:p w:rsidR="00EC728D" w:rsidRDefault="000B5E80" w:rsidP="000B5E80">
          <w:pPr>
            <w:pStyle w:val="EF328434A649412A8A419CB503A28B01"/>
          </w:pPr>
          <w:r w:rsidRPr="00195D08">
            <w:t>Person Responsible</w:t>
          </w:r>
        </w:p>
      </w:docPartBody>
    </w:docPart>
    <w:docPart>
      <w:docPartPr>
        <w:name w:val="48CC06DE9A9F4E7AB5EDEFF20C445405"/>
        <w:category>
          <w:name w:val="General"/>
          <w:gallery w:val="placeholder"/>
        </w:category>
        <w:types>
          <w:type w:val="bbPlcHdr"/>
        </w:types>
        <w:behaviors>
          <w:behavior w:val="content"/>
        </w:behaviors>
        <w:guid w:val="{BF24241E-7BF8-4860-867B-5ECCD3BCD7B0}"/>
      </w:docPartPr>
      <w:docPartBody>
        <w:p w:rsidR="00EC728D" w:rsidRDefault="000B5E80" w:rsidP="000B5E80">
          <w:pPr>
            <w:pStyle w:val="48CC06DE9A9F4E7AB5EDEFF20C445405"/>
          </w:pPr>
          <w:r w:rsidRPr="00195D08">
            <w:t>Deadline</w:t>
          </w:r>
        </w:p>
      </w:docPartBody>
    </w:docPart>
    <w:docPart>
      <w:docPartPr>
        <w:name w:val="14AFDDC1770B44CF92EC0029FF3F4E98"/>
        <w:category>
          <w:name w:val="General"/>
          <w:gallery w:val="placeholder"/>
        </w:category>
        <w:types>
          <w:type w:val="bbPlcHdr"/>
        </w:types>
        <w:behaviors>
          <w:behavior w:val="content"/>
        </w:behaviors>
        <w:guid w:val="{C8716F59-2822-4C9F-A7A0-7B579BAF299A}"/>
      </w:docPartPr>
      <w:docPartBody>
        <w:p w:rsidR="00EC728D" w:rsidRDefault="000B5E80" w:rsidP="000B5E80">
          <w:pPr>
            <w:pStyle w:val="14AFDDC1770B44CF92EC0029FF3F4E98"/>
          </w:pPr>
          <w:r w:rsidRPr="00195D08">
            <w:t>Discussion</w:t>
          </w:r>
        </w:p>
      </w:docPartBody>
    </w:docPart>
    <w:docPart>
      <w:docPartPr>
        <w:name w:val="40FD4718ABB34AB68E81670DC4C462C5"/>
        <w:category>
          <w:name w:val="General"/>
          <w:gallery w:val="placeholder"/>
        </w:category>
        <w:types>
          <w:type w:val="bbPlcHdr"/>
        </w:types>
        <w:behaviors>
          <w:behavior w:val="content"/>
        </w:behaviors>
        <w:guid w:val="{2AD1D0AE-265F-4D13-9677-B812763B9DAA}"/>
      </w:docPartPr>
      <w:docPartBody>
        <w:p w:rsidR="00EC728D" w:rsidRDefault="000B5E80" w:rsidP="000B5E80">
          <w:pPr>
            <w:pStyle w:val="40FD4718ABB34AB68E81670DC4C462C5"/>
          </w:pPr>
          <w:r w:rsidRPr="00195D08">
            <w:t>Conclusions</w:t>
          </w:r>
        </w:p>
      </w:docPartBody>
    </w:docPart>
    <w:docPart>
      <w:docPartPr>
        <w:name w:val="4A2860C7A73B480CAD90549DAA62D517"/>
        <w:category>
          <w:name w:val="General"/>
          <w:gallery w:val="placeholder"/>
        </w:category>
        <w:types>
          <w:type w:val="bbPlcHdr"/>
        </w:types>
        <w:behaviors>
          <w:behavior w:val="content"/>
        </w:behaviors>
        <w:guid w:val="{BB903682-9099-4B42-AF4A-EF8A36D6A6A6}"/>
      </w:docPartPr>
      <w:docPartBody>
        <w:p w:rsidR="00EC728D" w:rsidRDefault="000B5E80" w:rsidP="000B5E80">
          <w:pPr>
            <w:pStyle w:val="4A2860C7A73B480CAD90549DAA62D517"/>
          </w:pPr>
          <w:r w:rsidRPr="00195D08">
            <w:t>Action Items</w:t>
          </w:r>
        </w:p>
      </w:docPartBody>
    </w:docPart>
    <w:docPart>
      <w:docPartPr>
        <w:name w:val="0CFD77D87C0C491B957DCDA35607C177"/>
        <w:category>
          <w:name w:val="General"/>
          <w:gallery w:val="placeholder"/>
        </w:category>
        <w:types>
          <w:type w:val="bbPlcHdr"/>
        </w:types>
        <w:behaviors>
          <w:behavior w:val="content"/>
        </w:behaviors>
        <w:guid w:val="{7FFBA099-05E7-46FC-8FF6-05B00B17F405}"/>
      </w:docPartPr>
      <w:docPartBody>
        <w:p w:rsidR="00EC728D" w:rsidRDefault="000B5E80" w:rsidP="000B5E80">
          <w:pPr>
            <w:pStyle w:val="0CFD77D87C0C491B957DCDA35607C177"/>
          </w:pPr>
          <w:r w:rsidRPr="00195D08">
            <w:t>Person Responsible</w:t>
          </w:r>
        </w:p>
      </w:docPartBody>
    </w:docPart>
    <w:docPart>
      <w:docPartPr>
        <w:name w:val="74C330D51AB14D059052A6125DA3BB63"/>
        <w:category>
          <w:name w:val="General"/>
          <w:gallery w:val="placeholder"/>
        </w:category>
        <w:types>
          <w:type w:val="bbPlcHdr"/>
        </w:types>
        <w:behaviors>
          <w:behavior w:val="content"/>
        </w:behaviors>
        <w:guid w:val="{C0FF33A2-3ABD-4D04-95F3-2D701F5A59F1}"/>
      </w:docPartPr>
      <w:docPartBody>
        <w:p w:rsidR="00EC728D" w:rsidRDefault="000B5E80" w:rsidP="000B5E80">
          <w:pPr>
            <w:pStyle w:val="74C330D51AB14D059052A6125DA3BB63"/>
          </w:pPr>
          <w:r w:rsidRPr="00195D08">
            <w:t>Deadline</w:t>
          </w:r>
        </w:p>
      </w:docPartBody>
    </w:docPart>
    <w:docPart>
      <w:docPartPr>
        <w:name w:val="5216008BFCDC40EB81A5E44103230F1E"/>
        <w:category>
          <w:name w:val="General"/>
          <w:gallery w:val="placeholder"/>
        </w:category>
        <w:types>
          <w:type w:val="bbPlcHdr"/>
        </w:types>
        <w:behaviors>
          <w:behavior w:val="content"/>
        </w:behaviors>
        <w:guid w:val="{9FDAA368-E04B-4821-AA3D-60582E6FA383}"/>
      </w:docPartPr>
      <w:docPartBody>
        <w:p w:rsidR="00EC728D" w:rsidRDefault="000B5E80" w:rsidP="000B5E80">
          <w:pPr>
            <w:pStyle w:val="5216008BFCDC40EB81A5E44103230F1E"/>
          </w:pPr>
          <w:r w:rsidRPr="00195D08">
            <w:t>Discussion</w:t>
          </w:r>
        </w:p>
      </w:docPartBody>
    </w:docPart>
    <w:docPart>
      <w:docPartPr>
        <w:name w:val="BF745B3F65374057BA7096849D6CE036"/>
        <w:category>
          <w:name w:val="General"/>
          <w:gallery w:val="placeholder"/>
        </w:category>
        <w:types>
          <w:type w:val="bbPlcHdr"/>
        </w:types>
        <w:behaviors>
          <w:behavior w:val="content"/>
        </w:behaviors>
        <w:guid w:val="{D9E64FB3-6338-481E-A094-B24DACE6A7F1}"/>
      </w:docPartPr>
      <w:docPartBody>
        <w:p w:rsidR="00EC728D" w:rsidRDefault="000B5E80" w:rsidP="000B5E80">
          <w:pPr>
            <w:pStyle w:val="BF745B3F65374057BA7096849D6CE036"/>
          </w:pPr>
          <w:r w:rsidRPr="00195D08">
            <w:t>Conclusions</w:t>
          </w:r>
        </w:p>
      </w:docPartBody>
    </w:docPart>
    <w:docPart>
      <w:docPartPr>
        <w:name w:val="1DA333AC8AB24C598312AE51485E9010"/>
        <w:category>
          <w:name w:val="General"/>
          <w:gallery w:val="placeholder"/>
        </w:category>
        <w:types>
          <w:type w:val="bbPlcHdr"/>
        </w:types>
        <w:behaviors>
          <w:behavior w:val="content"/>
        </w:behaviors>
        <w:guid w:val="{68CB878D-5713-4117-B95B-D834F53B9338}"/>
      </w:docPartPr>
      <w:docPartBody>
        <w:p w:rsidR="00EC728D" w:rsidRDefault="000B5E80" w:rsidP="000B5E80">
          <w:pPr>
            <w:pStyle w:val="1DA333AC8AB24C598312AE51485E9010"/>
          </w:pPr>
          <w:r w:rsidRPr="00195D08">
            <w:t>Action Items</w:t>
          </w:r>
        </w:p>
      </w:docPartBody>
    </w:docPart>
    <w:docPart>
      <w:docPartPr>
        <w:name w:val="442E77EEF8F74B4D8F80433A4231A7A9"/>
        <w:category>
          <w:name w:val="General"/>
          <w:gallery w:val="placeholder"/>
        </w:category>
        <w:types>
          <w:type w:val="bbPlcHdr"/>
        </w:types>
        <w:behaviors>
          <w:behavior w:val="content"/>
        </w:behaviors>
        <w:guid w:val="{B8C0547C-28A8-4B79-BF3B-647DBB7A4A63}"/>
      </w:docPartPr>
      <w:docPartBody>
        <w:p w:rsidR="00EC728D" w:rsidRDefault="000B5E80" w:rsidP="000B5E80">
          <w:pPr>
            <w:pStyle w:val="442E77EEF8F74B4D8F80433A4231A7A9"/>
          </w:pPr>
          <w:r w:rsidRPr="00195D08">
            <w:t>Person Responsible</w:t>
          </w:r>
        </w:p>
      </w:docPartBody>
    </w:docPart>
    <w:docPart>
      <w:docPartPr>
        <w:name w:val="C211970CE30349838038D82822F1E804"/>
        <w:category>
          <w:name w:val="General"/>
          <w:gallery w:val="placeholder"/>
        </w:category>
        <w:types>
          <w:type w:val="bbPlcHdr"/>
        </w:types>
        <w:behaviors>
          <w:behavior w:val="content"/>
        </w:behaviors>
        <w:guid w:val="{9038F546-727B-46D0-A5D2-69A674A54015}"/>
      </w:docPartPr>
      <w:docPartBody>
        <w:p w:rsidR="00EC728D" w:rsidRDefault="000B5E80" w:rsidP="000B5E80">
          <w:pPr>
            <w:pStyle w:val="C211970CE30349838038D82822F1E804"/>
          </w:pPr>
          <w:r w:rsidRPr="00195D08">
            <w:t>Deadline</w:t>
          </w:r>
        </w:p>
      </w:docPartBody>
    </w:docPart>
    <w:docPart>
      <w:docPartPr>
        <w:name w:val="97CCED2411844564A4BF5FD3444C9A31"/>
        <w:category>
          <w:name w:val="General"/>
          <w:gallery w:val="placeholder"/>
        </w:category>
        <w:types>
          <w:type w:val="bbPlcHdr"/>
        </w:types>
        <w:behaviors>
          <w:behavior w:val="content"/>
        </w:behaviors>
        <w:guid w:val="{32F49ECC-2F85-4396-9A11-D3CB184A8F36}"/>
      </w:docPartPr>
      <w:docPartBody>
        <w:p w:rsidR="00EC728D" w:rsidRDefault="000B5E80" w:rsidP="000B5E80">
          <w:pPr>
            <w:pStyle w:val="97CCED2411844564A4BF5FD3444C9A31"/>
          </w:pPr>
          <w:r w:rsidRPr="00195D08">
            <w:t>Discussion</w:t>
          </w:r>
        </w:p>
      </w:docPartBody>
    </w:docPart>
    <w:docPart>
      <w:docPartPr>
        <w:name w:val="83E84402622E482D959AA1AB442DED1E"/>
        <w:category>
          <w:name w:val="General"/>
          <w:gallery w:val="placeholder"/>
        </w:category>
        <w:types>
          <w:type w:val="bbPlcHdr"/>
        </w:types>
        <w:behaviors>
          <w:behavior w:val="content"/>
        </w:behaviors>
        <w:guid w:val="{D744017E-C8BC-4866-8FAE-55431DB874F7}"/>
      </w:docPartPr>
      <w:docPartBody>
        <w:p w:rsidR="00EC728D" w:rsidRDefault="000B5E80" w:rsidP="000B5E80">
          <w:pPr>
            <w:pStyle w:val="83E84402622E482D959AA1AB442DED1E"/>
          </w:pPr>
          <w:r w:rsidRPr="00195D08">
            <w:t>Conclusions</w:t>
          </w:r>
        </w:p>
      </w:docPartBody>
    </w:docPart>
    <w:docPart>
      <w:docPartPr>
        <w:name w:val="5D0A450A49BB4EF0A84823CB079B708B"/>
        <w:category>
          <w:name w:val="General"/>
          <w:gallery w:val="placeholder"/>
        </w:category>
        <w:types>
          <w:type w:val="bbPlcHdr"/>
        </w:types>
        <w:behaviors>
          <w:behavior w:val="content"/>
        </w:behaviors>
        <w:guid w:val="{ED9983C2-E7F2-41CB-B2DD-D7EFD74A9D58}"/>
      </w:docPartPr>
      <w:docPartBody>
        <w:p w:rsidR="00EC728D" w:rsidRDefault="000B5E80" w:rsidP="000B5E80">
          <w:pPr>
            <w:pStyle w:val="5D0A450A49BB4EF0A84823CB079B708B"/>
          </w:pPr>
          <w:r w:rsidRPr="00195D08">
            <w:t>Action Items</w:t>
          </w:r>
        </w:p>
      </w:docPartBody>
    </w:docPart>
    <w:docPart>
      <w:docPartPr>
        <w:name w:val="7EA8EBCAC70C4570ADC4376B701C5E7B"/>
        <w:category>
          <w:name w:val="General"/>
          <w:gallery w:val="placeholder"/>
        </w:category>
        <w:types>
          <w:type w:val="bbPlcHdr"/>
        </w:types>
        <w:behaviors>
          <w:behavior w:val="content"/>
        </w:behaviors>
        <w:guid w:val="{6A53CD24-81AF-4650-BFE5-68B9094AF0D6}"/>
      </w:docPartPr>
      <w:docPartBody>
        <w:p w:rsidR="00EC728D" w:rsidRDefault="000B5E80" w:rsidP="000B5E80">
          <w:pPr>
            <w:pStyle w:val="7EA8EBCAC70C4570ADC4376B701C5E7B"/>
          </w:pPr>
          <w:r w:rsidRPr="00195D08">
            <w:t>Person Responsible</w:t>
          </w:r>
        </w:p>
      </w:docPartBody>
    </w:docPart>
    <w:docPart>
      <w:docPartPr>
        <w:name w:val="7DD4ECDAE8C146D4B2D55D31D08B92A0"/>
        <w:category>
          <w:name w:val="General"/>
          <w:gallery w:val="placeholder"/>
        </w:category>
        <w:types>
          <w:type w:val="bbPlcHdr"/>
        </w:types>
        <w:behaviors>
          <w:behavior w:val="content"/>
        </w:behaviors>
        <w:guid w:val="{C1645C64-CAC4-4BE3-AD26-4BA77055D31E}"/>
      </w:docPartPr>
      <w:docPartBody>
        <w:p w:rsidR="00EC728D" w:rsidRDefault="000B5E80" w:rsidP="000B5E80">
          <w:pPr>
            <w:pStyle w:val="7DD4ECDAE8C146D4B2D55D31D08B92A0"/>
          </w:pPr>
          <w:r w:rsidRPr="00195D08">
            <w:t>Deadline</w:t>
          </w:r>
        </w:p>
      </w:docPartBody>
    </w:docPart>
    <w:docPart>
      <w:docPartPr>
        <w:name w:val="5E0CD9143CCC45778AF48A04491CD546"/>
        <w:category>
          <w:name w:val="General"/>
          <w:gallery w:val="placeholder"/>
        </w:category>
        <w:types>
          <w:type w:val="bbPlcHdr"/>
        </w:types>
        <w:behaviors>
          <w:behavior w:val="content"/>
        </w:behaviors>
        <w:guid w:val="{B92CCD21-19EA-45C4-B6F3-76D9C903CE8B}"/>
      </w:docPartPr>
      <w:docPartBody>
        <w:p w:rsidR="00EC728D" w:rsidRDefault="000B5E80" w:rsidP="000B5E80">
          <w:pPr>
            <w:pStyle w:val="5E0CD9143CCC45778AF48A04491CD546"/>
          </w:pPr>
          <w:r w:rsidRPr="00195D08">
            <w:t>Discussion</w:t>
          </w:r>
        </w:p>
      </w:docPartBody>
    </w:docPart>
    <w:docPart>
      <w:docPartPr>
        <w:name w:val="A982B25863ED49C88D98C5DEB6D6A36E"/>
        <w:category>
          <w:name w:val="General"/>
          <w:gallery w:val="placeholder"/>
        </w:category>
        <w:types>
          <w:type w:val="bbPlcHdr"/>
        </w:types>
        <w:behaviors>
          <w:behavior w:val="content"/>
        </w:behaviors>
        <w:guid w:val="{0D3A13A0-FBAA-4463-9921-9303443D5A3A}"/>
      </w:docPartPr>
      <w:docPartBody>
        <w:p w:rsidR="00EC728D" w:rsidRDefault="000B5E80" w:rsidP="000B5E80">
          <w:pPr>
            <w:pStyle w:val="A982B25863ED49C88D98C5DEB6D6A36E"/>
          </w:pPr>
          <w:r w:rsidRPr="00195D08">
            <w:t>Conclusions</w:t>
          </w:r>
        </w:p>
      </w:docPartBody>
    </w:docPart>
    <w:docPart>
      <w:docPartPr>
        <w:name w:val="D993747E37CE49F2803D56718FE5CF15"/>
        <w:category>
          <w:name w:val="General"/>
          <w:gallery w:val="placeholder"/>
        </w:category>
        <w:types>
          <w:type w:val="bbPlcHdr"/>
        </w:types>
        <w:behaviors>
          <w:behavior w:val="content"/>
        </w:behaviors>
        <w:guid w:val="{0CAA46DF-2A23-4AE3-8699-F6E137D9375C}"/>
      </w:docPartPr>
      <w:docPartBody>
        <w:p w:rsidR="00EC728D" w:rsidRDefault="000B5E80" w:rsidP="000B5E80">
          <w:pPr>
            <w:pStyle w:val="D993747E37CE49F2803D56718FE5CF15"/>
          </w:pPr>
          <w:r w:rsidRPr="00195D08">
            <w:t>Action Items</w:t>
          </w:r>
        </w:p>
      </w:docPartBody>
    </w:docPart>
    <w:docPart>
      <w:docPartPr>
        <w:name w:val="8E0A8C4545EF4295B9DEE185D28F00BD"/>
        <w:category>
          <w:name w:val="General"/>
          <w:gallery w:val="placeholder"/>
        </w:category>
        <w:types>
          <w:type w:val="bbPlcHdr"/>
        </w:types>
        <w:behaviors>
          <w:behavior w:val="content"/>
        </w:behaviors>
        <w:guid w:val="{CF8C1C3C-6651-4251-A6B1-ABF43F9A5FB9}"/>
      </w:docPartPr>
      <w:docPartBody>
        <w:p w:rsidR="00EC728D" w:rsidRDefault="000B5E80" w:rsidP="000B5E80">
          <w:pPr>
            <w:pStyle w:val="8E0A8C4545EF4295B9DEE185D28F00BD"/>
          </w:pPr>
          <w:r w:rsidRPr="00195D08">
            <w:t>Person Responsible</w:t>
          </w:r>
        </w:p>
      </w:docPartBody>
    </w:docPart>
    <w:docPart>
      <w:docPartPr>
        <w:name w:val="4067E951050C4F2183CD1BD7A7A0930A"/>
        <w:category>
          <w:name w:val="General"/>
          <w:gallery w:val="placeholder"/>
        </w:category>
        <w:types>
          <w:type w:val="bbPlcHdr"/>
        </w:types>
        <w:behaviors>
          <w:behavior w:val="content"/>
        </w:behaviors>
        <w:guid w:val="{FAF3D891-8222-4D39-95E9-7424FE859A8E}"/>
      </w:docPartPr>
      <w:docPartBody>
        <w:p w:rsidR="00EC728D" w:rsidRDefault="000B5E80" w:rsidP="000B5E80">
          <w:pPr>
            <w:pStyle w:val="4067E951050C4F2183CD1BD7A7A0930A"/>
          </w:pPr>
          <w:r w:rsidRPr="00195D08">
            <w:t>Deadline</w:t>
          </w:r>
        </w:p>
      </w:docPartBody>
    </w:docPart>
    <w:docPart>
      <w:docPartPr>
        <w:name w:val="25D7F5EACEC24CE9BBFE91B6DBFD6DD0"/>
        <w:category>
          <w:name w:val="General"/>
          <w:gallery w:val="placeholder"/>
        </w:category>
        <w:types>
          <w:type w:val="bbPlcHdr"/>
        </w:types>
        <w:behaviors>
          <w:behavior w:val="content"/>
        </w:behaviors>
        <w:guid w:val="{1567DC77-0C12-48E7-B054-054699666BB8}"/>
      </w:docPartPr>
      <w:docPartBody>
        <w:p w:rsidR="00EC728D" w:rsidRDefault="000B5E80" w:rsidP="000B5E80">
          <w:pPr>
            <w:pStyle w:val="25D7F5EACEC24CE9BBFE91B6DBFD6DD0"/>
          </w:pPr>
          <w:r w:rsidRPr="00195D08">
            <w:t>Discussion</w:t>
          </w:r>
        </w:p>
      </w:docPartBody>
    </w:docPart>
    <w:docPart>
      <w:docPartPr>
        <w:name w:val="F5D65DBB47D840D8BE980E12DBC818EB"/>
        <w:category>
          <w:name w:val="General"/>
          <w:gallery w:val="placeholder"/>
        </w:category>
        <w:types>
          <w:type w:val="bbPlcHdr"/>
        </w:types>
        <w:behaviors>
          <w:behavior w:val="content"/>
        </w:behaviors>
        <w:guid w:val="{B5762E0D-7B5B-4E57-995E-22606F8A475A}"/>
      </w:docPartPr>
      <w:docPartBody>
        <w:p w:rsidR="00EC728D" w:rsidRDefault="000B5E80" w:rsidP="000B5E80">
          <w:pPr>
            <w:pStyle w:val="F5D65DBB47D840D8BE980E12DBC818EB"/>
          </w:pPr>
          <w:r w:rsidRPr="00195D08">
            <w:t>Conclusions</w:t>
          </w:r>
        </w:p>
      </w:docPartBody>
    </w:docPart>
    <w:docPart>
      <w:docPartPr>
        <w:name w:val="BC109095A7F04E82BA8C8B0E03A0AA7A"/>
        <w:category>
          <w:name w:val="General"/>
          <w:gallery w:val="placeholder"/>
        </w:category>
        <w:types>
          <w:type w:val="bbPlcHdr"/>
        </w:types>
        <w:behaviors>
          <w:behavior w:val="content"/>
        </w:behaviors>
        <w:guid w:val="{ED7EC08D-8460-4551-86D7-B308C8186899}"/>
      </w:docPartPr>
      <w:docPartBody>
        <w:p w:rsidR="00EC728D" w:rsidRDefault="000B5E80" w:rsidP="000B5E80">
          <w:pPr>
            <w:pStyle w:val="BC109095A7F04E82BA8C8B0E03A0AA7A"/>
          </w:pPr>
          <w:r w:rsidRPr="00195D08">
            <w:t>Action Items</w:t>
          </w:r>
        </w:p>
      </w:docPartBody>
    </w:docPart>
    <w:docPart>
      <w:docPartPr>
        <w:name w:val="6D519337E4A941F69CFD323B3B2430E9"/>
        <w:category>
          <w:name w:val="General"/>
          <w:gallery w:val="placeholder"/>
        </w:category>
        <w:types>
          <w:type w:val="bbPlcHdr"/>
        </w:types>
        <w:behaviors>
          <w:behavior w:val="content"/>
        </w:behaviors>
        <w:guid w:val="{DB0F4CCE-2BB2-45C3-87D3-736344A3656B}"/>
      </w:docPartPr>
      <w:docPartBody>
        <w:p w:rsidR="00EC728D" w:rsidRDefault="000B5E80" w:rsidP="000B5E80">
          <w:pPr>
            <w:pStyle w:val="6D519337E4A941F69CFD323B3B2430E9"/>
          </w:pPr>
          <w:r w:rsidRPr="00195D08">
            <w:t>Person Responsible</w:t>
          </w:r>
        </w:p>
      </w:docPartBody>
    </w:docPart>
    <w:docPart>
      <w:docPartPr>
        <w:name w:val="3E11B742E3C843DA8573B1D2D711D529"/>
        <w:category>
          <w:name w:val="General"/>
          <w:gallery w:val="placeholder"/>
        </w:category>
        <w:types>
          <w:type w:val="bbPlcHdr"/>
        </w:types>
        <w:behaviors>
          <w:behavior w:val="content"/>
        </w:behaviors>
        <w:guid w:val="{2394B274-4D6D-4DD1-AFB2-3611C391412E}"/>
      </w:docPartPr>
      <w:docPartBody>
        <w:p w:rsidR="00EC728D" w:rsidRDefault="000B5E80" w:rsidP="000B5E80">
          <w:pPr>
            <w:pStyle w:val="3E11B742E3C843DA8573B1D2D711D529"/>
          </w:pPr>
          <w:r w:rsidRPr="00195D08">
            <w:t>Deadline</w:t>
          </w:r>
        </w:p>
      </w:docPartBody>
    </w:docPart>
    <w:docPart>
      <w:docPartPr>
        <w:name w:val="E35AD2C3D3F940FE80E6CEECF443E6B2"/>
        <w:category>
          <w:name w:val="General"/>
          <w:gallery w:val="placeholder"/>
        </w:category>
        <w:types>
          <w:type w:val="bbPlcHdr"/>
        </w:types>
        <w:behaviors>
          <w:behavior w:val="content"/>
        </w:behaviors>
        <w:guid w:val="{ECFE6434-8F3D-4742-B975-8278615E2612}"/>
      </w:docPartPr>
      <w:docPartBody>
        <w:p w:rsidR="00EC728D" w:rsidRDefault="000B5E80" w:rsidP="000B5E80">
          <w:pPr>
            <w:pStyle w:val="E35AD2C3D3F940FE80E6CEECF443E6B2"/>
          </w:pPr>
          <w:r w:rsidRPr="00195D08">
            <w:t>Discussion</w:t>
          </w:r>
        </w:p>
      </w:docPartBody>
    </w:docPart>
    <w:docPart>
      <w:docPartPr>
        <w:name w:val="BE49A8F111A54807BC81A60C53588C01"/>
        <w:category>
          <w:name w:val="General"/>
          <w:gallery w:val="placeholder"/>
        </w:category>
        <w:types>
          <w:type w:val="bbPlcHdr"/>
        </w:types>
        <w:behaviors>
          <w:behavior w:val="content"/>
        </w:behaviors>
        <w:guid w:val="{FA8C2CFB-3E4E-4D0F-8426-2C884D33EC89}"/>
      </w:docPartPr>
      <w:docPartBody>
        <w:p w:rsidR="00EC728D" w:rsidRDefault="000B5E80" w:rsidP="000B5E80">
          <w:pPr>
            <w:pStyle w:val="BE49A8F111A54807BC81A60C53588C01"/>
          </w:pPr>
          <w:r w:rsidRPr="00195D08">
            <w:t>Conclusions</w:t>
          </w:r>
        </w:p>
      </w:docPartBody>
    </w:docPart>
    <w:docPart>
      <w:docPartPr>
        <w:name w:val="2420818BBDBA43ADB4B5D87C5D428CC6"/>
        <w:category>
          <w:name w:val="General"/>
          <w:gallery w:val="placeholder"/>
        </w:category>
        <w:types>
          <w:type w:val="bbPlcHdr"/>
        </w:types>
        <w:behaviors>
          <w:behavior w:val="content"/>
        </w:behaviors>
        <w:guid w:val="{15EAB25F-7979-4ECC-B2D0-3F4866A6166A}"/>
      </w:docPartPr>
      <w:docPartBody>
        <w:p w:rsidR="00EC728D" w:rsidRDefault="000B5E80" w:rsidP="000B5E80">
          <w:pPr>
            <w:pStyle w:val="2420818BBDBA43ADB4B5D87C5D428CC6"/>
          </w:pPr>
          <w:r w:rsidRPr="00195D08">
            <w:t>Action Items</w:t>
          </w:r>
        </w:p>
      </w:docPartBody>
    </w:docPart>
    <w:docPart>
      <w:docPartPr>
        <w:name w:val="E55D565F844A4424A3180D49A81F2D07"/>
        <w:category>
          <w:name w:val="General"/>
          <w:gallery w:val="placeholder"/>
        </w:category>
        <w:types>
          <w:type w:val="bbPlcHdr"/>
        </w:types>
        <w:behaviors>
          <w:behavior w:val="content"/>
        </w:behaviors>
        <w:guid w:val="{0F54DB41-F93E-4CF8-9275-122AAB91F046}"/>
      </w:docPartPr>
      <w:docPartBody>
        <w:p w:rsidR="00EC728D" w:rsidRDefault="000B5E80" w:rsidP="000B5E80">
          <w:pPr>
            <w:pStyle w:val="E55D565F844A4424A3180D49A81F2D07"/>
          </w:pPr>
          <w:r w:rsidRPr="00195D08">
            <w:t>Person Responsible</w:t>
          </w:r>
        </w:p>
      </w:docPartBody>
    </w:docPart>
    <w:docPart>
      <w:docPartPr>
        <w:name w:val="1650B8A1902443EF9661D5CF0316D760"/>
        <w:category>
          <w:name w:val="General"/>
          <w:gallery w:val="placeholder"/>
        </w:category>
        <w:types>
          <w:type w:val="bbPlcHdr"/>
        </w:types>
        <w:behaviors>
          <w:behavior w:val="content"/>
        </w:behaviors>
        <w:guid w:val="{9D672367-EB13-4FCB-8B76-39DEC60E66B5}"/>
      </w:docPartPr>
      <w:docPartBody>
        <w:p w:rsidR="00EC728D" w:rsidRDefault="000B5E80" w:rsidP="000B5E80">
          <w:pPr>
            <w:pStyle w:val="1650B8A1902443EF9661D5CF0316D760"/>
          </w:pPr>
          <w:r w:rsidRPr="00195D08">
            <w:t>Deadline</w:t>
          </w:r>
        </w:p>
      </w:docPartBody>
    </w:docPart>
    <w:docPart>
      <w:docPartPr>
        <w:name w:val="3D5C61C698A041EDB9DF4E4B40D357BD"/>
        <w:category>
          <w:name w:val="General"/>
          <w:gallery w:val="placeholder"/>
        </w:category>
        <w:types>
          <w:type w:val="bbPlcHdr"/>
        </w:types>
        <w:behaviors>
          <w:behavior w:val="content"/>
        </w:behaviors>
        <w:guid w:val="{961BCF37-84F5-43AE-9146-56FE1E652315}"/>
      </w:docPartPr>
      <w:docPartBody>
        <w:p w:rsidR="00EC728D" w:rsidRDefault="000B5E80" w:rsidP="000B5E80">
          <w:pPr>
            <w:pStyle w:val="3D5C61C698A041EDB9DF4E4B40D357BD"/>
          </w:pPr>
          <w:r w:rsidRPr="00195D08">
            <w:t>Discussion</w:t>
          </w:r>
        </w:p>
      </w:docPartBody>
    </w:docPart>
    <w:docPart>
      <w:docPartPr>
        <w:name w:val="675EDBEC15AE48A194EA62C2DF0F3A50"/>
        <w:category>
          <w:name w:val="General"/>
          <w:gallery w:val="placeholder"/>
        </w:category>
        <w:types>
          <w:type w:val="bbPlcHdr"/>
        </w:types>
        <w:behaviors>
          <w:behavior w:val="content"/>
        </w:behaviors>
        <w:guid w:val="{DE2C703A-0F2F-4B1B-845C-F752F178511A}"/>
      </w:docPartPr>
      <w:docPartBody>
        <w:p w:rsidR="00EC728D" w:rsidRDefault="000B5E80" w:rsidP="000B5E80">
          <w:pPr>
            <w:pStyle w:val="675EDBEC15AE48A194EA62C2DF0F3A50"/>
          </w:pPr>
          <w:r w:rsidRPr="00195D08">
            <w:t>Conclusions</w:t>
          </w:r>
        </w:p>
      </w:docPartBody>
    </w:docPart>
    <w:docPart>
      <w:docPartPr>
        <w:name w:val="E5BFF87845BF46229E09B97F83BA9ED0"/>
        <w:category>
          <w:name w:val="General"/>
          <w:gallery w:val="placeholder"/>
        </w:category>
        <w:types>
          <w:type w:val="bbPlcHdr"/>
        </w:types>
        <w:behaviors>
          <w:behavior w:val="content"/>
        </w:behaviors>
        <w:guid w:val="{6021931C-DE47-4AE4-B65B-35EEB81B7568}"/>
      </w:docPartPr>
      <w:docPartBody>
        <w:p w:rsidR="00EC728D" w:rsidRDefault="000B5E80" w:rsidP="000B5E80">
          <w:pPr>
            <w:pStyle w:val="E5BFF87845BF46229E09B97F83BA9ED0"/>
          </w:pPr>
          <w:r w:rsidRPr="00195D08">
            <w:t>Action Items</w:t>
          </w:r>
        </w:p>
      </w:docPartBody>
    </w:docPart>
    <w:docPart>
      <w:docPartPr>
        <w:name w:val="245CF18928E44BDFA1E0E97D7DD1DD49"/>
        <w:category>
          <w:name w:val="General"/>
          <w:gallery w:val="placeholder"/>
        </w:category>
        <w:types>
          <w:type w:val="bbPlcHdr"/>
        </w:types>
        <w:behaviors>
          <w:behavior w:val="content"/>
        </w:behaviors>
        <w:guid w:val="{2A7AF771-B4E7-4E9B-81CC-AF8C2784E063}"/>
      </w:docPartPr>
      <w:docPartBody>
        <w:p w:rsidR="00EC728D" w:rsidRDefault="000B5E80" w:rsidP="000B5E80">
          <w:pPr>
            <w:pStyle w:val="245CF18928E44BDFA1E0E97D7DD1DD49"/>
          </w:pPr>
          <w:r w:rsidRPr="00195D08">
            <w:t>Person Responsible</w:t>
          </w:r>
        </w:p>
      </w:docPartBody>
    </w:docPart>
    <w:docPart>
      <w:docPartPr>
        <w:name w:val="6C844073E4D646C3B3E6CC8AD5062B92"/>
        <w:category>
          <w:name w:val="General"/>
          <w:gallery w:val="placeholder"/>
        </w:category>
        <w:types>
          <w:type w:val="bbPlcHdr"/>
        </w:types>
        <w:behaviors>
          <w:behavior w:val="content"/>
        </w:behaviors>
        <w:guid w:val="{7AC88C12-5741-4B24-B27F-68E824D94194}"/>
      </w:docPartPr>
      <w:docPartBody>
        <w:p w:rsidR="00EC728D" w:rsidRDefault="000B5E80" w:rsidP="000B5E80">
          <w:pPr>
            <w:pStyle w:val="6C844073E4D646C3B3E6CC8AD5062B92"/>
          </w:pPr>
          <w:r w:rsidRPr="00195D08">
            <w:t>Deadline</w:t>
          </w:r>
        </w:p>
      </w:docPartBody>
    </w:docPart>
    <w:docPart>
      <w:docPartPr>
        <w:name w:val="3BDFE86B3ED14E95B8450CDE8A915BA0"/>
        <w:category>
          <w:name w:val="General"/>
          <w:gallery w:val="placeholder"/>
        </w:category>
        <w:types>
          <w:type w:val="bbPlcHdr"/>
        </w:types>
        <w:behaviors>
          <w:behavior w:val="content"/>
        </w:behaviors>
        <w:guid w:val="{D8F60EA9-354C-4337-A0ED-5EE650C8171E}"/>
      </w:docPartPr>
      <w:docPartBody>
        <w:p w:rsidR="00EC728D" w:rsidRDefault="000B5E80" w:rsidP="000B5E80">
          <w:pPr>
            <w:pStyle w:val="3BDFE86B3ED14E95B8450CDE8A915BA0"/>
          </w:pPr>
          <w:r w:rsidRPr="00195D08">
            <w:t>Discussion</w:t>
          </w:r>
        </w:p>
      </w:docPartBody>
    </w:docPart>
    <w:docPart>
      <w:docPartPr>
        <w:name w:val="5CFB4533078C462D91EDBC219072B084"/>
        <w:category>
          <w:name w:val="General"/>
          <w:gallery w:val="placeholder"/>
        </w:category>
        <w:types>
          <w:type w:val="bbPlcHdr"/>
        </w:types>
        <w:behaviors>
          <w:behavior w:val="content"/>
        </w:behaviors>
        <w:guid w:val="{BA21490C-909C-4C73-A0BB-EECFAAB3D19C}"/>
      </w:docPartPr>
      <w:docPartBody>
        <w:p w:rsidR="00EC728D" w:rsidRDefault="000B5E80" w:rsidP="000B5E80">
          <w:pPr>
            <w:pStyle w:val="5CFB4533078C462D91EDBC219072B084"/>
          </w:pPr>
          <w:r w:rsidRPr="00195D08">
            <w:t>Conclusions</w:t>
          </w:r>
        </w:p>
      </w:docPartBody>
    </w:docPart>
    <w:docPart>
      <w:docPartPr>
        <w:name w:val="B8F5F79A21AB4553A064CED5DD303DC8"/>
        <w:category>
          <w:name w:val="General"/>
          <w:gallery w:val="placeholder"/>
        </w:category>
        <w:types>
          <w:type w:val="bbPlcHdr"/>
        </w:types>
        <w:behaviors>
          <w:behavior w:val="content"/>
        </w:behaviors>
        <w:guid w:val="{BEAFF409-5CBD-48E8-B9A5-E31CAD06BCEC}"/>
      </w:docPartPr>
      <w:docPartBody>
        <w:p w:rsidR="00EC728D" w:rsidRDefault="000B5E80" w:rsidP="000B5E80">
          <w:pPr>
            <w:pStyle w:val="B8F5F79A21AB4553A064CED5DD303DC8"/>
          </w:pPr>
          <w:r w:rsidRPr="00195D08">
            <w:t>Action Items</w:t>
          </w:r>
        </w:p>
      </w:docPartBody>
    </w:docPart>
    <w:docPart>
      <w:docPartPr>
        <w:name w:val="4A94B646E31B45AF99C682BF85B389CC"/>
        <w:category>
          <w:name w:val="General"/>
          <w:gallery w:val="placeholder"/>
        </w:category>
        <w:types>
          <w:type w:val="bbPlcHdr"/>
        </w:types>
        <w:behaviors>
          <w:behavior w:val="content"/>
        </w:behaviors>
        <w:guid w:val="{082AF177-910A-4FC0-87CA-0D266C575E4E}"/>
      </w:docPartPr>
      <w:docPartBody>
        <w:p w:rsidR="00EC728D" w:rsidRDefault="000B5E80" w:rsidP="000B5E80">
          <w:pPr>
            <w:pStyle w:val="4A94B646E31B45AF99C682BF85B389CC"/>
          </w:pPr>
          <w:r w:rsidRPr="00195D08">
            <w:t>Person Responsible</w:t>
          </w:r>
        </w:p>
      </w:docPartBody>
    </w:docPart>
    <w:docPart>
      <w:docPartPr>
        <w:name w:val="95673162F85E40C483696985A784FA6F"/>
        <w:category>
          <w:name w:val="General"/>
          <w:gallery w:val="placeholder"/>
        </w:category>
        <w:types>
          <w:type w:val="bbPlcHdr"/>
        </w:types>
        <w:behaviors>
          <w:behavior w:val="content"/>
        </w:behaviors>
        <w:guid w:val="{611FB2C5-9CE8-4DF4-B7C0-205B1A464617}"/>
      </w:docPartPr>
      <w:docPartBody>
        <w:p w:rsidR="00EC728D" w:rsidRDefault="000B5E80" w:rsidP="000B5E80">
          <w:pPr>
            <w:pStyle w:val="95673162F85E40C483696985A784FA6F"/>
          </w:pPr>
          <w:r w:rsidRPr="00195D08">
            <w:t>Deadline</w:t>
          </w:r>
        </w:p>
      </w:docPartBody>
    </w:docPart>
    <w:docPart>
      <w:docPartPr>
        <w:name w:val="AFB10A5299BB4D8EB203A5517A45C8C7"/>
        <w:category>
          <w:name w:val="General"/>
          <w:gallery w:val="placeholder"/>
        </w:category>
        <w:types>
          <w:type w:val="bbPlcHdr"/>
        </w:types>
        <w:behaviors>
          <w:behavior w:val="content"/>
        </w:behaviors>
        <w:guid w:val="{1F2100B6-3DF6-4185-A487-2DEC2DAB6BE1}"/>
      </w:docPartPr>
      <w:docPartBody>
        <w:p w:rsidR="00EC728D" w:rsidRDefault="000B5E80" w:rsidP="000B5E80">
          <w:pPr>
            <w:pStyle w:val="AFB10A5299BB4D8EB203A5517A45C8C7"/>
          </w:pPr>
          <w:r w:rsidRPr="00195D08">
            <w:t>Discussion</w:t>
          </w:r>
        </w:p>
      </w:docPartBody>
    </w:docPart>
    <w:docPart>
      <w:docPartPr>
        <w:name w:val="DE811A07A94A4433A03C3048314501A0"/>
        <w:category>
          <w:name w:val="General"/>
          <w:gallery w:val="placeholder"/>
        </w:category>
        <w:types>
          <w:type w:val="bbPlcHdr"/>
        </w:types>
        <w:behaviors>
          <w:behavior w:val="content"/>
        </w:behaviors>
        <w:guid w:val="{5AE11E4C-FAA9-44C3-98C2-42DC88E57417}"/>
      </w:docPartPr>
      <w:docPartBody>
        <w:p w:rsidR="00EC728D" w:rsidRDefault="000B5E80" w:rsidP="000B5E80">
          <w:pPr>
            <w:pStyle w:val="DE811A07A94A4433A03C3048314501A0"/>
          </w:pPr>
          <w:r w:rsidRPr="00195D08">
            <w:t>Conclusions</w:t>
          </w:r>
        </w:p>
      </w:docPartBody>
    </w:docPart>
    <w:docPart>
      <w:docPartPr>
        <w:name w:val="C102CAB92FF4466BA4FA04A6725F5D86"/>
        <w:category>
          <w:name w:val="General"/>
          <w:gallery w:val="placeholder"/>
        </w:category>
        <w:types>
          <w:type w:val="bbPlcHdr"/>
        </w:types>
        <w:behaviors>
          <w:behavior w:val="content"/>
        </w:behaviors>
        <w:guid w:val="{92CC64D0-B526-4853-B409-39A6A462EF2F}"/>
      </w:docPartPr>
      <w:docPartBody>
        <w:p w:rsidR="00EC728D" w:rsidRDefault="000B5E80" w:rsidP="000B5E80">
          <w:pPr>
            <w:pStyle w:val="C102CAB92FF4466BA4FA04A6725F5D86"/>
          </w:pPr>
          <w:r w:rsidRPr="00195D08">
            <w:t>Action Items</w:t>
          </w:r>
        </w:p>
      </w:docPartBody>
    </w:docPart>
    <w:docPart>
      <w:docPartPr>
        <w:name w:val="B252C4FF2D3340BF97818968E1C50BCE"/>
        <w:category>
          <w:name w:val="General"/>
          <w:gallery w:val="placeholder"/>
        </w:category>
        <w:types>
          <w:type w:val="bbPlcHdr"/>
        </w:types>
        <w:behaviors>
          <w:behavior w:val="content"/>
        </w:behaviors>
        <w:guid w:val="{9A55530A-075F-4805-8387-CCFAFB21488A}"/>
      </w:docPartPr>
      <w:docPartBody>
        <w:p w:rsidR="00EC728D" w:rsidRDefault="000B5E80" w:rsidP="000B5E80">
          <w:pPr>
            <w:pStyle w:val="B252C4FF2D3340BF97818968E1C50BCE"/>
          </w:pPr>
          <w:r w:rsidRPr="00195D08">
            <w:t>Person Responsible</w:t>
          </w:r>
        </w:p>
      </w:docPartBody>
    </w:docPart>
    <w:docPart>
      <w:docPartPr>
        <w:name w:val="C996E2B83E49414382E87BA9DC724E29"/>
        <w:category>
          <w:name w:val="General"/>
          <w:gallery w:val="placeholder"/>
        </w:category>
        <w:types>
          <w:type w:val="bbPlcHdr"/>
        </w:types>
        <w:behaviors>
          <w:behavior w:val="content"/>
        </w:behaviors>
        <w:guid w:val="{7F5BB36D-AF91-41A9-AA32-70ECDB512A36}"/>
      </w:docPartPr>
      <w:docPartBody>
        <w:p w:rsidR="00EC728D" w:rsidRDefault="000B5E80" w:rsidP="000B5E80">
          <w:pPr>
            <w:pStyle w:val="C996E2B83E49414382E87BA9DC724E29"/>
          </w:pPr>
          <w:r w:rsidRPr="00195D08">
            <w:t>Deadline</w:t>
          </w:r>
        </w:p>
      </w:docPartBody>
    </w:docPart>
    <w:docPart>
      <w:docPartPr>
        <w:name w:val="F451511D2F434F569B5272ACBD59F376"/>
        <w:category>
          <w:name w:val="General"/>
          <w:gallery w:val="placeholder"/>
        </w:category>
        <w:types>
          <w:type w:val="bbPlcHdr"/>
        </w:types>
        <w:behaviors>
          <w:behavior w:val="content"/>
        </w:behaviors>
        <w:guid w:val="{50D22127-C88C-4FFE-91F7-B5B2730BDB3F}"/>
      </w:docPartPr>
      <w:docPartBody>
        <w:p w:rsidR="00EC728D" w:rsidRDefault="000B5E80" w:rsidP="000B5E80">
          <w:pPr>
            <w:pStyle w:val="F451511D2F434F569B5272ACBD59F376"/>
          </w:pPr>
          <w:r w:rsidRPr="00195D08">
            <w:t>Discussion</w:t>
          </w:r>
        </w:p>
      </w:docPartBody>
    </w:docPart>
    <w:docPart>
      <w:docPartPr>
        <w:name w:val="8E1AF610B54948D5A3FDEB2B88236BD6"/>
        <w:category>
          <w:name w:val="General"/>
          <w:gallery w:val="placeholder"/>
        </w:category>
        <w:types>
          <w:type w:val="bbPlcHdr"/>
        </w:types>
        <w:behaviors>
          <w:behavior w:val="content"/>
        </w:behaviors>
        <w:guid w:val="{9FF5CE98-7F36-4EAE-BCBD-06C3B1DEAD8C}"/>
      </w:docPartPr>
      <w:docPartBody>
        <w:p w:rsidR="00EC728D" w:rsidRDefault="000B5E80" w:rsidP="000B5E80">
          <w:pPr>
            <w:pStyle w:val="8E1AF610B54948D5A3FDEB2B88236BD6"/>
          </w:pPr>
          <w:r w:rsidRPr="00195D08">
            <w:t>Action Items</w:t>
          </w:r>
        </w:p>
      </w:docPartBody>
    </w:docPart>
    <w:docPart>
      <w:docPartPr>
        <w:name w:val="AC8DD90E57B547B1B6DE444038D89ACA"/>
        <w:category>
          <w:name w:val="General"/>
          <w:gallery w:val="placeholder"/>
        </w:category>
        <w:types>
          <w:type w:val="bbPlcHdr"/>
        </w:types>
        <w:behaviors>
          <w:behavior w:val="content"/>
        </w:behaviors>
        <w:guid w:val="{333C0700-0BC3-48E8-8712-C2ECC431AD7B}"/>
      </w:docPartPr>
      <w:docPartBody>
        <w:p w:rsidR="00EC728D" w:rsidRDefault="000B5E80" w:rsidP="000B5E80">
          <w:pPr>
            <w:pStyle w:val="AC8DD90E57B547B1B6DE444038D89ACA"/>
          </w:pPr>
          <w:r w:rsidRPr="00195D08">
            <w:t>Person Responsible</w:t>
          </w:r>
        </w:p>
      </w:docPartBody>
    </w:docPart>
    <w:docPart>
      <w:docPartPr>
        <w:name w:val="3CBBFD15B13C4F0EA637E0C702EDF86A"/>
        <w:category>
          <w:name w:val="General"/>
          <w:gallery w:val="placeholder"/>
        </w:category>
        <w:types>
          <w:type w:val="bbPlcHdr"/>
        </w:types>
        <w:behaviors>
          <w:behavior w:val="content"/>
        </w:behaviors>
        <w:guid w:val="{444A46A3-E423-43BF-88B8-702F539610CC}"/>
      </w:docPartPr>
      <w:docPartBody>
        <w:p w:rsidR="00EC728D" w:rsidRDefault="000B5E80" w:rsidP="000B5E80">
          <w:pPr>
            <w:pStyle w:val="3CBBFD15B13C4F0EA637E0C702EDF86A"/>
          </w:pPr>
          <w:r w:rsidRPr="00195D08">
            <w:t>Deadline</w:t>
          </w:r>
        </w:p>
      </w:docPartBody>
    </w:docPart>
    <w:docPart>
      <w:docPartPr>
        <w:name w:val="1AAA134C29A74327BABFA0F0086FA515"/>
        <w:category>
          <w:name w:val="General"/>
          <w:gallery w:val="placeholder"/>
        </w:category>
        <w:types>
          <w:type w:val="bbPlcHdr"/>
        </w:types>
        <w:behaviors>
          <w:behavior w:val="content"/>
        </w:behaviors>
        <w:guid w:val="{C45A7D0B-E63D-477F-8F1E-0707BAD7F2DF}"/>
      </w:docPartPr>
      <w:docPartBody>
        <w:p w:rsidR="00EC728D" w:rsidRDefault="000B5E80" w:rsidP="000B5E80">
          <w:pPr>
            <w:pStyle w:val="1AAA134C29A74327BABFA0F0086FA515"/>
          </w:pPr>
          <w:r w:rsidRPr="00195D08">
            <w:t>Discussion</w:t>
          </w:r>
        </w:p>
      </w:docPartBody>
    </w:docPart>
    <w:docPart>
      <w:docPartPr>
        <w:name w:val="838300C543C6440F98C2A030005B466C"/>
        <w:category>
          <w:name w:val="General"/>
          <w:gallery w:val="placeholder"/>
        </w:category>
        <w:types>
          <w:type w:val="bbPlcHdr"/>
        </w:types>
        <w:behaviors>
          <w:behavior w:val="content"/>
        </w:behaviors>
        <w:guid w:val="{855F2952-8B48-4329-AACF-29FB1F2CDF88}"/>
      </w:docPartPr>
      <w:docPartBody>
        <w:p w:rsidR="00EC728D" w:rsidRDefault="000B5E80" w:rsidP="000B5E80">
          <w:pPr>
            <w:pStyle w:val="838300C543C6440F98C2A030005B466C"/>
          </w:pPr>
          <w:r w:rsidRPr="00195D08">
            <w:t>Conclusions</w:t>
          </w:r>
        </w:p>
      </w:docPartBody>
    </w:docPart>
    <w:docPart>
      <w:docPartPr>
        <w:name w:val="7CD25B08D99149C8A28B3824E9A187FE"/>
        <w:category>
          <w:name w:val="General"/>
          <w:gallery w:val="placeholder"/>
        </w:category>
        <w:types>
          <w:type w:val="bbPlcHdr"/>
        </w:types>
        <w:behaviors>
          <w:behavior w:val="content"/>
        </w:behaviors>
        <w:guid w:val="{A5AAC40D-F618-4CFB-AB27-479B46610974}"/>
      </w:docPartPr>
      <w:docPartBody>
        <w:p w:rsidR="00EC728D" w:rsidRDefault="000B5E80" w:rsidP="000B5E80">
          <w:pPr>
            <w:pStyle w:val="7CD25B08D99149C8A28B3824E9A187FE"/>
          </w:pPr>
          <w:r w:rsidRPr="00195D08">
            <w:t>Action Items</w:t>
          </w:r>
        </w:p>
      </w:docPartBody>
    </w:docPart>
    <w:docPart>
      <w:docPartPr>
        <w:name w:val="D055D1D8CB15431089FED9A496925403"/>
        <w:category>
          <w:name w:val="General"/>
          <w:gallery w:val="placeholder"/>
        </w:category>
        <w:types>
          <w:type w:val="bbPlcHdr"/>
        </w:types>
        <w:behaviors>
          <w:behavior w:val="content"/>
        </w:behaviors>
        <w:guid w:val="{9223A8FE-273A-42F6-8988-3A92B3AE7380}"/>
      </w:docPartPr>
      <w:docPartBody>
        <w:p w:rsidR="00EC728D" w:rsidRDefault="000B5E80" w:rsidP="000B5E80">
          <w:pPr>
            <w:pStyle w:val="D055D1D8CB15431089FED9A496925403"/>
          </w:pPr>
          <w:r w:rsidRPr="00195D08">
            <w:t>Person Responsible</w:t>
          </w:r>
        </w:p>
      </w:docPartBody>
    </w:docPart>
    <w:docPart>
      <w:docPartPr>
        <w:name w:val="7DF31E3FFA534542898D7279661C3105"/>
        <w:category>
          <w:name w:val="General"/>
          <w:gallery w:val="placeholder"/>
        </w:category>
        <w:types>
          <w:type w:val="bbPlcHdr"/>
        </w:types>
        <w:behaviors>
          <w:behavior w:val="content"/>
        </w:behaviors>
        <w:guid w:val="{B3843F36-518A-4204-8974-25085AA33AEE}"/>
      </w:docPartPr>
      <w:docPartBody>
        <w:p w:rsidR="00EC728D" w:rsidRDefault="000B5E80" w:rsidP="000B5E80">
          <w:pPr>
            <w:pStyle w:val="7DF31E3FFA534542898D7279661C3105"/>
          </w:pPr>
          <w:r w:rsidRPr="00195D08">
            <w:t>Deadline</w:t>
          </w:r>
        </w:p>
      </w:docPartBody>
    </w:docPart>
    <w:docPart>
      <w:docPartPr>
        <w:name w:val="172A224AAC072849BEC5F2C640D4F4A8"/>
        <w:category>
          <w:name w:val="General"/>
          <w:gallery w:val="placeholder"/>
        </w:category>
        <w:types>
          <w:type w:val="bbPlcHdr"/>
        </w:types>
        <w:behaviors>
          <w:behavior w:val="content"/>
        </w:behaviors>
        <w:guid w:val="{67D0A412-FCD9-094B-B4A5-FD307CD73858}"/>
      </w:docPartPr>
      <w:docPartBody>
        <w:p w:rsidR="00000000" w:rsidRDefault="008165E3" w:rsidP="008165E3">
          <w:pPr>
            <w:pStyle w:val="172A224AAC072849BEC5F2C640D4F4A8"/>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Tahom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6"/>
    <w:rsid w:val="000B5E80"/>
    <w:rsid w:val="000C3A86"/>
    <w:rsid w:val="000F3E19"/>
    <w:rsid w:val="00191B5C"/>
    <w:rsid w:val="002D6FA8"/>
    <w:rsid w:val="006A61D4"/>
    <w:rsid w:val="008165E3"/>
    <w:rsid w:val="00A33326"/>
    <w:rsid w:val="00A4742A"/>
    <w:rsid w:val="00C76C25"/>
    <w:rsid w:val="00D0540A"/>
    <w:rsid w:val="00D2120B"/>
    <w:rsid w:val="00E3081C"/>
    <w:rsid w:val="00EC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E1292E46443FB8E956E8BA3FF081A">
    <w:name w:val="4B6E1292E46443FB8E956E8BA3FF081A"/>
  </w:style>
  <w:style w:type="paragraph" w:customStyle="1" w:styleId="9684FFC4E1F04575BBD928340C4575C0">
    <w:name w:val="9684FFC4E1F04575BBD928340C4575C0"/>
  </w:style>
  <w:style w:type="paragraph" w:customStyle="1" w:styleId="E62DD12BFF294F5BB992A5B8A0014541">
    <w:name w:val="E62DD12BFF294F5BB992A5B8A0014541"/>
  </w:style>
  <w:style w:type="paragraph" w:customStyle="1" w:styleId="3E6A5533D5774BB3A852C88DE120921A">
    <w:name w:val="3E6A5533D5774BB3A852C88DE120921A"/>
  </w:style>
  <w:style w:type="paragraph" w:customStyle="1" w:styleId="3182C8C24BC940CCA852A7B0C352BE45">
    <w:name w:val="3182C8C24BC940CCA852A7B0C352BE45"/>
  </w:style>
  <w:style w:type="paragraph" w:customStyle="1" w:styleId="B3D2E552BAC340CEBC4DA6534C549D74">
    <w:name w:val="B3D2E552BAC340CEBC4DA6534C549D74"/>
  </w:style>
  <w:style w:type="paragraph" w:customStyle="1" w:styleId="5E4B90E10DF540D5AD33293E04A8864B">
    <w:name w:val="5E4B90E10DF540D5AD33293E04A8864B"/>
    <w:rsid w:val="000B5E80"/>
  </w:style>
  <w:style w:type="paragraph" w:customStyle="1" w:styleId="EBEAE6DB91B644D68BB9B536FFEBE44E">
    <w:name w:val="EBEAE6DB91B644D68BB9B536FFEBE44E"/>
    <w:rsid w:val="000B5E80"/>
  </w:style>
  <w:style w:type="paragraph" w:customStyle="1" w:styleId="1EF90C45BDBD415580732E9C96BACE65">
    <w:name w:val="1EF90C45BDBD415580732E9C96BACE65"/>
    <w:rsid w:val="000B5E80"/>
  </w:style>
  <w:style w:type="paragraph" w:customStyle="1" w:styleId="EF328434A649412A8A419CB503A28B01">
    <w:name w:val="EF328434A649412A8A419CB503A28B01"/>
    <w:rsid w:val="000B5E80"/>
  </w:style>
  <w:style w:type="paragraph" w:customStyle="1" w:styleId="48CC06DE9A9F4E7AB5EDEFF20C445405">
    <w:name w:val="48CC06DE9A9F4E7AB5EDEFF20C445405"/>
    <w:rsid w:val="000B5E80"/>
  </w:style>
  <w:style w:type="paragraph" w:customStyle="1" w:styleId="14AFDDC1770B44CF92EC0029FF3F4E98">
    <w:name w:val="14AFDDC1770B44CF92EC0029FF3F4E98"/>
    <w:rsid w:val="000B5E80"/>
  </w:style>
  <w:style w:type="paragraph" w:customStyle="1" w:styleId="40FD4718ABB34AB68E81670DC4C462C5">
    <w:name w:val="40FD4718ABB34AB68E81670DC4C462C5"/>
    <w:rsid w:val="000B5E80"/>
  </w:style>
  <w:style w:type="paragraph" w:customStyle="1" w:styleId="4A2860C7A73B480CAD90549DAA62D517">
    <w:name w:val="4A2860C7A73B480CAD90549DAA62D517"/>
    <w:rsid w:val="000B5E80"/>
  </w:style>
  <w:style w:type="paragraph" w:customStyle="1" w:styleId="0CFD77D87C0C491B957DCDA35607C177">
    <w:name w:val="0CFD77D87C0C491B957DCDA35607C177"/>
    <w:rsid w:val="000B5E80"/>
  </w:style>
  <w:style w:type="paragraph" w:customStyle="1" w:styleId="74C330D51AB14D059052A6125DA3BB63">
    <w:name w:val="74C330D51AB14D059052A6125DA3BB63"/>
    <w:rsid w:val="000B5E80"/>
  </w:style>
  <w:style w:type="paragraph" w:customStyle="1" w:styleId="5216008BFCDC40EB81A5E44103230F1E">
    <w:name w:val="5216008BFCDC40EB81A5E44103230F1E"/>
    <w:rsid w:val="000B5E80"/>
  </w:style>
  <w:style w:type="paragraph" w:customStyle="1" w:styleId="BF745B3F65374057BA7096849D6CE036">
    <w:name w:val="BF745B3F65374057BA7096849D6CE036"/>
    <w:rsid w:val="000B5E80"/>
  </w:style>
  <w:style w:type="paragraph" w:customStyle="1" w:styleId="1DA333AC8AB24C598312AE51485E9010">
    <w:name w:val="1DA333AC8AB24C598312AE51485E9010"/>
    <w:rsid w:val="000B5E80"/>
  </w:style>
  <w:style w:type="paragraph" w:customStyle="1" w:styleId="442E77EEF8F74B4D8F80433A4231A7A9">
    <w:name w:val="442E77EEF8F74B4D8F80433A4231A7A9"/>
    <w:rsid w:val="000B5E80"/>
  </w:style>
  <w:style w:type="paragraph" w:customStyle="1" w:styleId="C211970CE30349838038D82822F1E804">
    <w:name w:val="C211970CE30349838038D82822F1E804"/>
    <w:rsid w:val="000B5E80"/>
  </w:style>
  <w:style w:type="paragraph" w:customStyle="1" w:styleId="97CCED2411844564A4BF5FD3444C9A31">
    <w:name w:val="97CCED2411844564A4BF5FD3444C9A31"/>
    <w:rsid w:val="000B5E80"/>
  </w:style>
  <w:style w:type="paragraph" w:customStyle="1" w:styleId="83E84402622E482D959AA1AB442DED1E">
    <w:name w:val="83E84402622E482D959AA1AB442DED1E"/>
    <w:rsid w:val="000B5E80"/>
  </w:style>
  <w:style w:type="paragraph" w:customStyle="1" w:styleId="5D0A450A49BB4EF0A84823CB079B708B">
    <w:name w:val="5D0A450A49BB4EF0A84823CB079B708B"/>
    <w:rsid w:val="000B5E80"/>
  </w:style>
  <w:style w:type="paragraph" w:customStyle="1" w:styleId="7EA8EBCAC70C4570ADC4376B701C5E7B">
    <w:name w:val="7EA8EBCAC70C4570ADC4376B701C5E7B"/>
    <w:rsid w:val="000B5E80"/>
  </w:style>
  <w:style w:type="paragraph" w:customStyle="1" w:styleId="7DD4ECDAE8C146D4B2D55D31D08B92A0">
    <w:name w:val="7DD4ECDAE8C146D4B2D55D31D08B92A0"/>
    <w:rsid w:val="000B5E80"/>
  </w:style>
  <w:style w:type="paragraph" w:customStyle="1" w:styleId="5E0CD9143CCC45778AF48A04491CD546">
    <w:name w:val="5E0CD9143CCC45778AF48A04491CD546"/>
    <w:rsid w:val="000B5E80"/>
  </w:style>
  <w:style w:type="paragraph" w:customStyle="1" w:styleId="A982B25863ED49C88D98C5DEB6D6A36E">
    <w:name w:val="A982B25863ED49C88D98C5DEB6D6A36E"/>
    <w:rsid w:val="000B5E80"/>
  </w:style>
  <w:style w:type="paragraph" w:customStyle="1" w:styleId="D993747E37CE49F2803D56718FE5CF15">
    <w:name w:val="D993747E37CE49F2803D56718FE5CF15"/>
    <w:rsid w:val="000B5E80"/>
  </w:style>
  <w:style w:type="paragraph" w:customStyle="1" w:styleId="8E0A8C4545EF4295B9DEE185D28F00BD">
    <w:name w:val="8E0A8C4545EF4295B9DEE185D28F00BD"/>
    <w:rsid w:val="000B5E80"/>
  </w:style>
  <w:style w:type="paragraph" w:customStyle="1" w:styleId="4067E951050C4F2183CD1BD7A7A0930A">
    <w:name w:val="4067E951050C4F2183CD1BD7A7A0930A"/>
    <w:rsid w:val="000B5E80"/>
  </w:style>
  <w:style w:type="paragraph" w:customStyle="1" w:styleId="25D7F5EACEC24CE9BBFE91B6DBFD6DD0">
    <w:name w:val="25D7F5EACEC24CE9BBFE91B6DBFD6DD0"/>
    <w:rsid w:val="000B5E80"/>
  </w:style>
  <w:style w:type="paragraph" w:customStyle="1" w:styleId="F5D65DBB47D840D8BE980E12DBC818EB">
    <w:name w:val="F5D65DBB47D840D8BE980E12DBC818EB"/>
    <w:rsid w:val="000B5E80"/>
  </w:style>
  <w:style w:type="paragraph" w:customStyle="1" w:styleId="BC109095A7F04E82BA8C8B0E03A0AA7A">
    <w:name w:val="BC109095A7F04E82BA8C8B0E03A0AA7A"/>
    <w:rsid w:val="000B5E80"/>
  </w:style>
  <w:style w:type="paragraph" w:customStyle="1" w:styleId="6D519337E4A941F69CFD323B3B2430E9">
    <w:name w:val="6D519337E4A941F69CFD323B3B2430E9"/>
    <w:rsid w:val="000B5E80"/>
  </w:style>
  <w:style w:type="paragraph" w:customStyle="1" w:styleId="3E11B742E3C843DA8573B1D2D711D529">
    <w:name w:val="3E11B742E3C843DA8573B1D2D711D529"/>
    <w:rsid w:val="000B5E80"/>
  </w:style>
  <w:style w:type="paragraph" w:customStyle="1" w:styleId="E35AD2C3D3F940FE80E6CEECF443E6B2">
    <w:name w:val="E35AD2C3D3F940FE80E6CEECF443E6B2"/>
    <w:rsid w:val="000B5E80"/>
  </w:style>
  <w:style w:type="paragraph" w:customStyle="1" w:styleId="BE49A8F111A54807BC81A60C53588C01">
    <w:name w:val="BE49A8F111A54807BC81A60C53588C01"/>
    <w:rsid w:val="000B5E80"/>
  </w:style>
  <w:style w:type="paragraph" w:customStyle="1" w:styleId="2420818BBDBA43ADB4B5D87C5D428CC6">
    <w:name w:val="2420818BBDBA43ADB4B5D87C5D428CC6"/>
    <w:rsid w:val="000B5E80"/>
  </w:style>
  <w:style w:type="paragraph" w:customStyle="1" w:styleId="E55D565F844A4424A3180D49A81F2D07">
    <w:name w:val="E55D565F844A4424A3180D49A81F2D07"/>
    <w:rsid w:val="000B5E80"/>
  </w:style>
  <w:style w:type="paragraph" w:customStyle="1" w:styleId="1650B8A1902443EF9661D5CF0316D760">
    <w:name w:val="1650B8A1902443EF9661D5CF0316D760"/>
    <w:rsid w:val="000B5E80"/>
  </w:style>
  <w:style w:type="paragraph" w:customStyle="1" w:styleId="3D5C61C698A041EDB9DF4E4B40D357BD">
    <w:name w:val="3D5C61C698A041EDB9DF4E4B40D357BD"/>
    <w:rsid w:val="000B5E80"/>
  </w:style>
  <w:style w:type="paragraph" w:customStyle="1" w:styleId="675EDBEC15AE48A194EA62C2DF0F3A50">
    <w:name w:val="675EDBEC15AE48A194EA62C2DF0F3A50"/>
    <w:rsid w:val="000B5E80"/>
  </w:style>
  <w:style w:type="paragraph" w:customStyle="1" w:styleId="E5BFF87845BF46229E09B97F83BA9ED0">
    <w:name w:val="E5BFF87845BF46229E09B97F83BA9ED0"/>
    <w:rsid w:val="000B5E80"/>
  </w:style>
  <w:style w:type="paragraph" w:customStyle="1" w:styleId="245CF18928E44BDFA1E0E97D7DD1DD49">
    <w:name w:val="245CF18928E44BDFA1E0E97D7DD1DD49"/>
    <w:rsid w:val="000B5E80"/>
  </w:style>
  <w:style w:type="paragraph" w:customStyle="1" w:styleId="6C844073E4D646C3B3E6CC8AD5062B92">
    <w:name w:val="6C844073E4D646C3B3E6CC8AD5062B92"/>
    <w:rsid w:val="000B5E80"/>
  </w:style>
  <w:style w:type="paragraph" w:customStyle="1" w:styleId="3BDFE86B3ED14E95B8450CDE8A915BA0">
    <w:name w:val="3BDFE86B3ED14E95B8450CDE8A915BA0"/>
    <w:rsid w:val="000B5E80"/>
  </w:style>
  <w:style w:type="paragraph" w:customStyle="1" w:styleId="5CFB4533078C462D91EDBC219072B084">
    <w:name w:val="5CFB4533078C462D91EDBC219072B084"/>
    <w:rsid w:val="000B5E80"/>
  </w:style>
  <w:style w:type="paragraph" w:customStyle="1" w:styleId="B8F5F79A21AB4553A064CED5DD303DC8">
    <w:name w:val="B8F5F79A21AB4553A064CED5DD303DC8"/>
    <w:rsid w:val="000B5E80"/>
  </w:style>
  <w:style w:type="paragraph" w:customStyle="1" w:styleId="4A94B646E31B45AF99C682BF85B389CC">
    <w:name w:val="4A94B646E31B45AF99C682BF85B389CC"/>
    <w:rsid w:val="000B5E80"/>
  </w:style>
  <w:style w:type="paragraph" w:customStyle="1" w:styleId="95673162F85E40C483696985A784FA6F">
    <w:name w:val="95673162F85E40C483696985A784FA6F"/>
    <w:rsid w:val="000B5E80"/>
  </w:style>
  <w:style w:type="paragraph" w:customStyle="1" w:styleId="AFB10A5299BB4D8EB203A5517A45C8C7">
    <w:name w:val="AFB10A5299BB4D8EB203A5517A45C8C7"/>
    <w:rsid w:val="000B5E80"/>
  </w:style>
  <w:style w:type="paragraph" w:customStyle="1" w:styleId="DE811A07A94A4433A03C3048314501A0">
    <w:name w:val="DE811A07A94A4433A03C3048314501A0"/>
    <w:rsid w:val="000B5E80"/>
  </w:style>
  <w:style w:type="paragraph" w:customStyle="1" w:styleId="C102CAB92FF4466BA4FA04A6725F5D86">
    <w:name w:val="C102CAB92FF4466BA4FA04A6725F5D86"/>
    <w:rsid w:val="000B5E80"/>
  </w:style>
  <w:style w:type="paragraph" w:customStyle="1" w:styleId="B252C4FF2D3340BF97818968E1C50BCE">
    <w:name w:val="B252C4FF2D3340BF97818968E1C50BCE"/>
    <w:rsid w:val="000B5E80"/>
  </w:style>
  <w:style w:type="paragraph" w:customStyle="1" w:styleId="C996E2B83E49414382E87BA9DC724E29">
    <w:name w:val="C996E2B83E49414382E87BA9DC724E29"/>
    <w:rsid w:val="000B5E80"/>
  </w:style>
  <w:style w:type="paragraph" w:customStyle="1" w:styleId="F451511D2F434F569B5272ACBD59F376">
    <w:name w:val="F451511D2F434F569B5272ACBD59F376"/>
    <w:rsid w:val="000B5E80"/>
  </w:style>
  <w:style w:type="paragraph" w:customStyle="1" w:styleId="ADAE08505A7F403DA8A6DAF60E34E815">
    <w:name w:val="ADAE08505A7F403DA8A6DAF60E34E815"/>
    <w:rsid w:val="000B5E80"/>
  </w:style>
  <w:style w:type="paragraph" w:customStyle="1" w:styleId="8E1AF610B54948D5A3FDEB2B88236BD6">
    <w:name w:val="8E1AF610B54948D5A3FDEB2B88236BD6"/>
    <w:rsid w:val="000B5E80"/>
  </w:style>
  <w:style w:type="paragraph" w:customStyle="1" w:styleId="AC8DD90E57B547B1B6DE444038D89ACA">
    <w:name w:val="AC8DD90E57B547B1B6DE444038D89ACA"/>
    <w:rsid w:val="000B5E80"/>
  </w:style>
  <w:style w:type="paragraph" w:customStyle="1" w:styleId="3CBBFD15B13C4F0EA637E0C702EDF86A">
    <w:name w:val="3CBBFD15B13C4F0EA637E0C702EDF86A"/>
    <w:rsid w:val="000B5E80"/>
  </w:style>
  <w:style w:type="paragraph" w:customStyle="1" w:styleId="1AAA134C29A74327BABFA0F0086FA515">
    <w:name w:val="1AAA134C29A74327BABFA0F0086FA515"/>
    <w:rsid w:val="000B5E80"/>
  </w:style>
  <w:style w:type="paragraph" w:customStyle="1" w:styleId="838300C543C6440F98C2A030005B466C">
    <w:name w:val="838300C543C6440F98C2A030005B466C"/>
    <w:rsid w:val="000B5E80"/>
  </w:style>
  <w:style w:type="paragraph" w:customStyle="1" w:styleId="7CD25B08D99149C8A28B3824E9A187FE">
    <w:name w:val="7CD25B08D99149C8A28B3824E9A187FE"/>
    <w:rsid w:val="000B5E80"/>
  </w:style>
  <w:style w:type="paragraph" w:customStyle="1" w:styleId="D055D1D8CB15431089FED9A496925403">
    <w:name w:val="D055D1D8CB15431089FED9A496925403"/>
    <w:rsid w:val="000B5E80"/>
  </w:style>
  <w:style w:type="paragraph" w:customStyle="1" w:styleId="7DF31E3FFA534542898D7279661C3105">
    <w:name w:val="7DF31E3FFA534542898D7279661C3105"/>
    <w:rsid w:val="000B5E80"/>
  </w:style>
  <w:style w:type="paragraph" w:customStyle="1" w:styleId="810C00C91576584585775B2A54EC2CD7">
    <w:name w:val="810C00C91576584585775B2A54EC2CD7"/>
    <w:rsid w:val="008165E3"/>
    <w:pPr>
      <w:spacing w:after="0" w:line="240" w:lineRule="auto"/>
    </w:pPr>
  </w:style>
  <w:style w:type="paragraph" w:customStyle="1" w:styleId="172A224AAC072849BEC5F2C640D4F4A8">
    <w:name w:val="172A224AAC072849BEC5F2C640D4F4A8"/>
    <w:rsid w:val="008165E3"/>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EA87C34D84A49A35F5551A564FD5B" ma:contentTypeVersion="13" ma:contentTypeDescription="Create a new document." ma:contentTypeScope="" ma:versionID="9f82c24b898f1403e9677db78842fd31">
  <xsd:schema xmlns:xsd="http://www.w3.org/2001/XMLSchema" xmlns:xs="http://www.w3.org/2001/XMLSchema" xmlns:p="http://schemas.microsoft.com/office/2006/metadata/properties" xmlns:ns2="92bdb81a-4c58-473a-af6b-2b1a96c676a7" xmlns:ns3="cc49c0ee-716f-473e-8d5b-4976471115a2" targetNamespace="http://schemas.microsoft.com/office/2006/metadata/properties" ma:root="true" ma:fieldsID="d3f7b6a78a84f11223339ce19d526ad2" ns2:_="" ns3:_="">
    <xsd:import namespace="92bdb81a-4c58-473a-af6b-2b1a96c676a7"/>
    <xsd:import namespace="cc49c0ee-716f-473e-8d5b-497647111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b81a-4c58-473a-af6b-2b1a96c6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9c0ee-716f-473e-8d5b-4976471115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720B8-8E39-45FA-93E3-268ADC4FD0AD}">
  <ds:schemaRefs>
    <ds:schemaRef ds:uri="http://schemas.microsoft.com/office/2006/metadata/contentType"/>
    <ds:schemaRef ds:uri="http://schemas.microsoft.com/office/2006/metadata/properties/metaAttributes"/>
    <ds:schemaRef ds:uri="http://www.w3.org/2000/xmlns/"/>
    <ds:schemaRef ds:uri="http://www.w3.org/2001/XMLSchema"/>
    <ds:schemaRef ds:uri="92bdb81a-4c58-473a-af6b-2b1a96c676a7"/>
    <ds:schemaRef ds:uri="cc49c0ee-716f-473e-8d5b-4976471115a2"/>
  </ds:schemaRefs>
</ds:datastoreItem>
</file>

<file path=customXml/itemProps2.xml><?xml version="1.0" encoding="utf-8"?>
<ds:datastoreItem xmlns:ds="http://schemas.openxmlformats.org/officeDocument/2006/customXml" ds:itemID="{8DD7522E-A8A7-4A56-876D-A3D82ED316F4}">
  <ds:schemaRefs>
    <ds:schemaRef ds:uri="http://schemas.microsoft.com/sharepoint/v3/contenttype/forms"/>
  </ds:schemaRefs>
</ds:datastoreItem>
</file>

<file path=customXml/itemProps3.xml><?xml version="1.0" encoding="utf-8"?>
<ds:datastoreItem xmlns:ds="http://schemas.openxmlformats.org/officeDocument/2006/customXml" ds:itemID="{407B8FDA-398C-4C66-98E9-85589D01E363}">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tf10173185_win32.dotx</Template>
  <TotalTime>6523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Janet Campbell</dc:creator>
  <cp:keywords/>
  <cp:lastModifiedBy>Matthew Raley</cp:lastModifiedBy>
  <cp:revision>12</cp:revision>
  <cp:lastPrinted>2006-08-01T17:47:00Z</cp:lastPrinted>
  <dcterms:created xsi:type="dcterms:W3CDTF">2022-01-18T13:37:00Z</dcterms:created>
  <dcterms:modified xsi:type="dcterms:W3CDTF">2022-02-06T06:04:00Z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0x0101004A8EA87C34D84A49A35F5551A564FD5B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