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3412B536" w14:textId="77777777" w:rsidTr="00195D08">
        <w:tc>
          <w:tcPr>
            <w:tcW w:w="8630" w:type="dxa"/>
          </w:tcPr>
          <w:p w14:paraId="18529B0B" w14:textId="4E9DA591" w:rsidR="006E0E70" w:rsidRPr="00410239" w:rsidRDefault="00C52A12" w:rsidP="00BA26A6">
            <w:pPr>
              <w:pStyle w:val="MinutesandAgendaTitles"/>
            </w:pPr>
            <w:r>
              <w:t>Millers Gate HOA Board Meeting</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2FC78D37" w14:textId="77777777" w:rsidTr="5852F1BF">
        <w:trPr>
          <w:cnfStyle w:val="100000000000" w:firstRow="1" w:lastRow="0" w:firstColumn="0" w:lastColumn="0" w:oddVBand="0" w:evenVBand="0" w:oddHBand="0" w:evenHBand="0" w:firstRowFirstColumn="0" w:firstRowLastColumn="0" w:lastRowFirstColumn="0" w:lastRowLastColumn="0"/>
        </w:trPr>
        <w:tc>
          <w:tcPr>
            <w:tcW w:w="2875" w:type="dxa"/>
          </w:tcPr>
          <w:p w14:paraId="4CBEA5A5" w14:textId="28233A8C" w:rsidR="006E0E70" w:rsidRPr="00410239" w:rsidRDefault="5852F1BF" w:rsidP="00BA26A6">
            <w:r>
              <w:t>June 14, 2022</w:t>
            </w:r>
          </w:p>
        </w:tc>
        <w:tc>
          <w:tcPr>
            <w:tcW w:w="2876" w:type="dxa"/>
          </w:tcPr>
          <w:p w14:paraId="48E57A4A" w14:textId="73235C68" w:rsidR="006E0E70" w:rsidRPr="00410239" w:rsidRDefault="00CD4983" w:rsidP="00BA26A6">
            <w:r>
              <w:t>7:00pm</w:t>
            </w:r>
          </w:p>
        </w:tc>
        <w:tc>
          <w:tcPr>
            <w:tcW w:w="2879" w:type="dxa"/>
          </w:tcPr>
          <w:p w14:paraId="26915070" w14:textId="512F3027" w:rsidR="006E0E70" w:rsidRPr="00410239" w:rsidRDefault="00CD4983" w:rsidP="00BA26A6">
            <w:r>
              <w:t>Virtual</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575E2B42" w14:textId="77777777" w:rsidTr="5D73FE11">
        <w:sdt>
          <w:sdtPr>
            <w:alias w:val="Meeting called by:"/>
            <w:tag w:val="Meeting called by:"/>
            <w:id w:val="1084338960"/>
            <w:placeholder>
              <w:docPart w:val="4B6E1292E46443FB8E956E8BA3FF081A"/>
            </w:placeholder>
            <w:temporary/>
            <w:showingPlcHdr/>
            <w15:appearance w15:val="hidden"/>
          </w:sdtPr>
          <w:sdtEndPr/>
          <w:sdtContent>
            <w:tc>
              <w:tcPr>
                <w:tcW w:w="2156" w:type="dxa"/>
                <w:tcBorders>
                  <w:top w:val="nil"/>
                </w:tcBorders>
              </w:tcPr>
              <w:p w14:paraId="1581371F" w14:textId="77777777" w:rsidR="006E0E70" w:rsidRPr="00195D08" w:rsidRDefault="009010DC" w:rsidP="00BA26A6">
                <w:r w:rsidRPr="00195D08">
                  <w:t>Meeting called by</w:t>
                </w:r>
              </w:p>
            </w:tc>
          </w:sdtContent>
        </w:sdt>
        <w:tc>
          <w:tcPr>
            <w:tcW w:w="6474" w:type="dxa"/>
            <w:tcBorders>
              <w:top w:val="nil"/>
            </w:tcBorders>
          </w:tcPr>
          <w:p w14:paraId="192C6653" w14:textId="1F79031D" w:rsidR="006E0E70" w:rsidRPr="00195D08" w:rsidRDefault="77AB660E" w:rsidP="00BA26A6">
            <w:r>
              <w:t>Matthew Raley</w:t>
            </w:r>
          </w:p>
        </w:tc>
      </w:tr>
      <w:tr w:rsidR="006E0E70" w:rsidRPr="00195D08" w14:paraId="7D265A82" w14:textId="77777777" w:rsidTr="5D73FE11">
        <w:sdt>
          <w:sdtPr>
            <w:alias w:val="Type of meeting:"/>
            <w:tag w:val="Type of meeting:"/>
            <w:id w:val="757176080"/>
            <w:placeholder>
              <w:docPart w:val="9684FFC4E1F04575BBD928340C4575C0"/>
            </w:placeholder>
            <w:temporary/>
            <w:showingPlcHdr/>
            <w15:appearance w15:val="hidden"/>
          </w:sdtPr>
          <w:sdtEndPr/>
          <w:sdtContent>
            <w:tc>
              <w:tcPr>
                <w:tcW w:w="2156" w:type="dxa"/>
              </w:tcPr>
              <w:p w14:paraId="52AE6A27" w14:textId="77777777" w:rsidR="006E0E70" w:rsidRPr="00195D08" w:rsidRDefault="009010DC" w:rsidP="00BA26A6">
                <w:r w:rsidRPr="00195D08">
                  <w:t>Type of meeting</w:t>
                </w:r>
              </w:p>
            </w:tc>
          </w:sdtContent>
        </w:sdt>
        <w:tc>
          <w:tcPr>
            <w:tcW w:w="6474" w:type="dxa"/>
          </w:tcPr>
          <w:p w14:paraId="082B3895" w14:textId="5A7CBBBC" w:rsidR="006E0E70" w:rsidRPr="00195D08" w:rsidRDefault="00CD4983" w:rsidP="00BA26A6">
            <w:r>
              <w:t>HOA Board Meeting</w:t>
            </w:r>
          </w:p>
        </w:tc>
      </w:tr>
      <w:tr w:rsidR="006E0E70" w:rsidRPr="00195D08" w14:paraId="731FA394" w14:textId="77777777" w:rsidTr="5D73FE11">
        <w:sdt>
          <w:sdtPr>
            <w:alias w:val="Facilitator:"/>
            <w:tag w:val="Facilitator:"/>
            <w:id w:val="1594351023"/>
            <w:placeholder>
              <w:docPart w:val="E62DD12BFF294F5BB992A5B8A0014541"/>
            </w:placeholder>
            <w:temporary/>
            <w:showingPlcHdr/>
            <w15:appearance w15:val="hidden"/>
          </w:sdtPr>
          <w:sdtEndPr/>
          <w:sdtContent>
            <w:tc>
              <w:tcPr>
                <w:tcW w:w="2156" w:type="dxa"/>
              </w:tcPr>
              <w:p w14:paraId="436B17C6" w14:textId="77777777" w:rsidR="006E0E70" w:rsidRPr="00195D08" w:rsidRDefault="009010DC" w:rsidP="00BA26A6">
                <w:r w:rsidRPr="00195D08">
                  <w:t>Facilitator</w:t>
                </w:r>
              </w:p>
            </w:tc>
          </w:sdtContent>
        </w:sdt>
        <w:tc>
          <w:tcPr>
            <w:tcW w:w="6474" w:type="dxa"/>
          </w:tcPr>
          <w:p w14:paraId="7E7BEC28" w14:textId="035C6EA5" w:rsidR="006E0E70" w:rsidRPr="00195D08" w:rsidRDefault="34164DD3" w:rsidP="2B3BAD49">
            <w:pPr>
              <w:spacing w:line="259" w:lineRule="auto"/>
            </w:pPr>
            <w:r>
              <w:t>Matthew Raley</w:t>
            </w:r>
          </w:p>
        </w:tc>
      </w:tr>
      <w:tr w:rsidR="006E0E70" w:rsidRPr="00195D08" w14:paraId="7A15A644" w14:textId="77777777" w:rsidTr="5D73FE11">
        <w:sdt>
          <w:sdtPr>
            <w:alias w:val="Note taker:"/>
            <w:tag w:val="Note taker:"/>
            <w:id w:val="-1536193041"/>
            <w:placeholder>
              <w:docPart w:val="3E6A5533D5774BB3A852C88DE120921A"/>
            </w:placeholder>
            <w:temporary/>
            <w:showingPlcHdr/>
            <w15:appearance w15:val="hidden"/>
          </w:sdtPr>
          <w:sdtEndPr/>
          <w:sdtContent>
            <w:tc>
              <w:tcPr>
                <w:tcW w:w="2156" w:type="dxa"/>
              </w:tcPr>
              <w:p w14:paraId="1FD35815" w14:textId="77777777" w:rsidR="006E0E70" w:rsidRPr="00195D08" w:rsidRDefault="009010DC" w:rsidP="00BA26A6">
                <w:r w:rsidRPr="00195D08">
                  <w:t>Note taker</w:t>
                </w:r>
              </w:p>
            </w:tc>
          </w:sdtContent>
        </w:sdt>
        <w:tc>
          <w:tcPr>
            <w:tcW w:w="6474" w:type="dxa"/>
          </w:tcPr>
          <w:p w14:paraId="09E6E617" w14:textId="09FE8F83" w:rsidR="006E0E70" w:rsidRPr="00195D08" w:rsidRDefault="70FD1B92" w:rsidP="00BA26A6">
            <w:r>
              <w:t>Janet Campbell</w:t>
            </w:r>
            <w:r w:rsidR="00367BD3">
              <w:t xml:space="preserve">/Matthew </w:t>
            </w:r>
          </w:p>
        </w:tc>
      </w:tr>
      <w:tr w:rsidR="006E0E70" w:rsidRPr="00195D08" w14:paraId="0CB551EF" w14:textId="77777777" w:rsidTr="5D73FE11">
        <w:sdt>
          <w:sdtPr>
            <w:alias w:val="Timekeeper:"/>
            <w:tag w:val="Timekeeper:"/>
            <w:id w:val="-1527715997"/>
            <w:placeholder>
              <w:docPart w:val="3182C8C24BC940CCA852A7B0C352BE45"/>
            </w:placeholder>
            <w:temporary/>
            <w:showingPlcHdr/>
            <w15:appearance w15:val="hidden"/>
          </w:sdtPr>
          <w:sdtEndPr/>
          <w:sdtContent>
            <w:tc>
              <w:tcPr>
                <w:tcW w:w="2156" w:type="dxa"/>
              </w:tcPr>
              <w:p w14:paraId="2B987B76" w14:textId="77777777" w:rsidR="006E0E70" w:rsidRPr="00195D08" w:rsidRDefault="009010DC" w:rsidP="00BA26A6">
                <w:r w:rsidRPr="00195D08">
                  <w:t>Timekeeper</w:t>
                </w:r>
              </w:p>
            </w:tc>
          </w:sdtContent>
        </w:sdt>
        <w:tc>
          <w:tcPr>
            <w:tcW w:w="6474" w:type="dxa"/>
          </w:tcPr>
          <w:p w14:paraId="13C521FB" w14:textId="1923E443" w:rsidR="006E0E70" w:rsidRPr="00195D08" w:rsidRDefault="00367BD3" w:rsidP="00BA26A6">
            <w:r>
              <w:t>N/A</w:t>
            </w:r>
          </w:p>
        </w:tc>
      </w:tr>
      <w:tr w:rsidR="006E0E70" w:rsidRPr="00195D08" w14:paraId="64ACA375" w14:textId="77777777" w:rsidTr="5D73FE11">
        <w:sdt>
          <w:sdtPr>
            <w:alias w:val="Attendees:"/>
            <w:tag w:val="Attendees:"/>
            <w:id w:val="-1433277555"/>
            <w:placeholder>
              <w:docPart w:val="B3D2E552BAC340CEBC4DA6534C549D74"/>
            </w:placeholder>
            <w:temporary/>
            <w:showingPlcHdr/>
            <w15:appearance w15:val="hidden"/>
          </w:sdtPr>
          <w:sdtEndPr/>
          <w:sdtContent>
            <w:tc>
              <w:tcPr>
                <w:tcW w:w="2156" w:type="dxa"/>
              </w:tcPr>
              <w:p w14:paraId="2314F6B2" w14:textId="77777777" w:rsidR="006E0E70" w:rsidRPr="00195D08" w:rsidRDefault="009010DC" w:rsidP="00BA26A6">
                <w:r w:rsidRPr="00195D08">
                  <w:t>Attendees</w:t>
                </w:r>
              </w:p>
            </w:tc>
          </w:sdtContent>
        </w:sdt>
        <w:tc>
          <w:tcPr>
            <w:tcW w:w="6474" w:type="dxa"/>
          </w:tcPr>
          <w:p w14:paraId="7648DF54" w14:textId="708694FB" w:rsidR="006E0E70" w:rsidRPr="00195D08" w:rsidRDefault="5D73FE11" w:rsidP="00BA26A6">
            <w:r>
              <w:t>Matt, Janet, Brandon &amp; Cheree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6ED90695" w14:textId="77777777" w:rsidTr="0F51CC38">
        <w:tc>
          <w:tcPr>
            <w:tcW w:w="8630" w:type="dxa"/>
          </w:tcPr>
          <w:p w14:paraId="07875BCA" w14:textId="06942249" w:rsidR="006F48CF" w:rsidRPr="00410239" w:rsidRDefault="0F51CC38" w:rsidP="0F51CC38">
            <w:pPr>
              <w:pStyle w:val="MinutesandAgendaTitles"/>
              <w:spacing w:line="259" w:lineRule="auto"/>
            </w:pPr>
            <w:r>
              <w:t>North Entrance Update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20D3CF53" w14:textId="77777777" w:rsidTr="5D73FE11">
        <w:trPr>
          <w:cnfStyle w:val="100000000000" w:firstRow="1" w:lastRow="0" w:firstColumn="0" w:lastColumn="0" w:oddVBand="0" w:evenVBand="0" w:oddHBand="0" w:evenHBand="0" w:firstRowFirstColumn="0" w:firstRowLastColumn="0" w:lastRowFirstColumn="0" w:lastRowLastColumn="0"/>
        </w:trPr>
        <w:tc>
          <w:tcPr>
            <w:tcW w:w="2156" w:type="dxa"/>
          </w:tcPr>
          <w:p w14:paraId="16DE76CC" w14:textId="6037E963" w:rsidR="006F48CF" w:rsidRPr="00410239" w:rsidRDefault="248C4D7B" w:rsidP="00034AF1">
            <w:r>
              <w:t>10 minutes</w:t>
            </w:r>
          </w:p>
        </w:tc>
        <w:tc>
          <w:tcPr>
            <w:tcW w:w="6474" w:type="dxa"/>
          </w:tcPr>
          <w:p w14:paraId="6F801C8A" w14:textId="4CE157D9" w:rsidR="006F48CF" w:rsidRPr="00410239" w:rsidRDefault="0F51CC38" w:rsidP="0F51CC38">
            <w:pPr>
              <w:spacing w:line="259" w:lineRule="auto"/>
            </w:pPr>
            <w:r>
              <w:t>Matt Raley</w:t>
            </w:r>
          </w:p>
        </w:tc>
      </w:tr>
      <w:tr w:rsidR="006F48CF" w:rsidRPr="00195D08" w14:paraId="14F3A1A0" w14:textId="77777777" w:rsidTr="5D73FE11">
        <w:tc>
          <w:tcPr>
            <w:tcW w:w="2156" w:type="dxa"/>
          </w:tcPr>
          <w:p w14:paraId="78C559EC" w14:textId="77777777" w:rsidR="006F48CF" w:rsidRPr="00195D08" w:rsidRDefault="002477BB" w:rsidP="00034AF1">
            <w:sdt>
              <w:sdtPr>
                <w:alias w:val="Agenda 1, discussion:"/>
                <w:tag w:val="Agenda 1, discussion:"/>
                <w:id w:val="-491485561"/>
                <w:placeholder>
                  <w:docPart w:val="5E4B90E10DF540D5AD33293E04A8864B"/>
                </w:placeholder>
                <w:temporary/>
                <w:showingPlcHdr/>
                <w15:appearance w15:val="hidden"/>
              </w:sdtPr>
              <w:sdtEndPr/>
              <w:sdtContent>
                <w:r w:rsidR="006F48CF" w:rsidRPr="00195D08">
                  <w:t>Discussion</w:t>
                </w:r>
              </w:sdtContent>
            </w:sdt>
          </w:p>
        </w:tc>
        <w:tc>
          <w:tcPr>
            <w:tcW w:w="6474" w:type="dxa"/>
          </w:tcPr>
          <w:p w14:paraId="5811206A" w14:textId="73FF77D8" w:rsidR="006F48CF" w:rsidRPr="00195D08" w:rsidRDefault="5D73FE11" w:rsidP="00034AF1">
            <w:pPr>
              <w:pStyle w:val="ListParagraph"/>
              <w:numPr>
                <w:ilvl w:val="0"/>
                <w:numId w:val="20"/>
              </w:numPr>
            </w:pPr>
            <w:r>
              <w:t>Hunter/masonry vendor is going to provide start date</w:t>
            </w:r>
          </w:p>
          <w:p w14:paraId="24E8B82D" w14:textId="5135E9ED" w:rsidR="006F48CF" w:rsidRPr="00195D08" w:rsidRDefault="5D73FE11" w:rsidP="00034AF1">
            <w:pPr>
              <w:pStyle w:val="ListParagraph"/>
              <w:numPr>
                <w:ilvl w:val="0"/>
                <w:numId w:val="20"/>
              </w:numPr>
            </w:pPr>
            <w:r>
              <w:t>Money is in reserves</w:t>
            </w:r>
          </w:p>
          <w:p w14:paraId="34975D7D" w14:textId="322EF5E6" w:rsidR="006F48CF" w:rsidRPr="00195D08" w:rsidRDefault="5D73FE11" w:rsidP="00034AF1">
            <w:pPr>
              <w:pStyle w:val="ListParagraph"/>
              <w:numPr>
                <w:ilvl w:val="0"/>
                <w:numId w:val="20"/>
              </w:numPr>
            </w:pPr>
            <w:r>
              <w:t>All 4 posts need to be replaced</w:t>
            </w:r>
          </w:p>
          <w:p w14:paraId="23022EB4" w14:textId="56E512F9" w:rsidR="006F48CF" w:rsidRPr="00195D08" w:rsidRDefault="5D73FE11" w:rsidP="00034AF1">
            <w:pPr>
              <w:pStyle w:val="ListParagraph"/>
              <w:numPr>
                <w:ilvl w:val="0"/>
                <w:numId w:val="20"/>
              </w:numPr>
            </w:pPr>
            <w:r>
              <w:t>Hunter will do demo work</w:t>
            </w:r>
          </w:p>
          <w:p w14:paraId="0D62539B" w14:textId="5E3A8D98" w:rsidR="006F48CF" w:rsidRPr="00195D08" w:rsidRDefault="5D73FE11" w:rsidP="00034AF1">
            <w:pPr>
              <w:pStyle w:val="ListParagraph"/>
              <w:numPr>
                <w:ilvl w:val="0"/>
                <w:numId w:val="20"/>
              </w:numPr>
            </w:pPr>
            <w:r>
              <w:t xml:space="preserve">Electrician would like to put couple sleeves </w:t>
            </w:r>
          </w:p>
          <w:p w14:paraId="32E32DAB" w14:textId="67DAE081" w:rsidR="006F48CF" w:rsidRPr="00195D08" w:rsidRDefault="5D73FE11" w:rsidP="00034AF1">
            <w:pPr>
              <w:pStyle w:val="ListParagraph"/>
              <w:numPr>
                <w:ilvl w:val="0"/>
                <w:numId w:val="20"/>
              </w:numPr>
            </w:pPr>
            <w:r>
              <w:t xml:space="preserve">Hays electric will do electrical work; replace metal boxes with </w:t>
            </w:r>
            <w:proofErr w:type="spellStart"/>
            <w:r>
              <w:t>pvc</w:t>
            </w:r>
            <w:proofErr w:type="spellEnd"/>
            <w:r>
              <w:t xml:space="preserve"> boxes</w:t>
            </w:r>
          </w:p>
          <w:p w14:paraId="4617AA78" w14:textId="6BA97516" w:rsidR="006F48CF" w:rsidRPr="00195D08" w:rsidRDefault="5D73FE11" w:rsidP="00034AF1">
            <w:pPr>
              <w:pStyle w:val="ListParagraph"/>
              <w:numPr>
                <w:ilvl w:val="0"/>
                <w:numId w:val="20"/>
              </w:numPr>
            </w:pPr>
            <w:proofErr w:type="gramStart"/>
            <w:r>
              <w:t>Flag pole</w:t>
            </w:r>
            <w:proofErr w:type="gramEnd"/>
            <w:r>
              <w:t xml:space="preserve"> light is beyond repair so would like fix when landscaping is completed</w:t>
            </w:r>
          </w:p>
        </w:tc>
      </w:tr>
      <w:tr w:rsidR="006F48CF" w:rsidRPr="00195D08" w14:paraId="52458458" w14:textId="77777777" w:rsidTr="5D73FE11">
        <w:sdt>
          <w:sdtPr>
            <w:alias w:val="Agenda1, conclusions:"/>
            <w:tag w:val="Agenda1, conclusions:"/>
            <w:id w:val="1316528494"/>
            <w:placeholder>
              <w:docPart w:val="EBEAE6DB91B644D68BB9B536FFEBE44E"/>
            </w:placeholder>
            <w:temporary/>
            <w:showingPlcHdr/>
            <w15:appearance w15:val="hidden"/>
          </w:sdtPr>
          <w:sdtEndPr/>
          <w:sdtContent>
            <w:tc>
              <w:tcPr>
                <w:tcW w:w="2156" w:type="dxa"/>
              </w:tcPr>
              <w:p w14:paraId="618C3D68" w14:textId="77777777" w:rsidR="006F48CF" w:rsidRPr="00195D08" w:rsidRDefault="006F48CF" w:rsidP="00034AF1">
                <w:r w:rsidRPr="00195D08">
                  <w:t>Conclusions</w:t>
                </w:r>
              </w:p>
            </w:tc>
          </w:sdtContent>
        </w:sdt>
        <w:tc>
          <w:tcPr>
            <w:tcW w:w="6474" w:type="dxa"/>
          </w:tcPr>
          <w:p w14:paraId="5C1CA728" w14:textId="357543B0" w:rsidR="006F48CF" w:rsidRPr="00195D08" w:rsidRDefault="5D73FE11" w:rsidP="00034AF1">
            <w:pPr>
              <w:pStyle w:val="ListParagraph"/>
              <w:numPr>
                <w:ilvl w:val="0"/>
                <w:numId w:val="19"/>
              </w:numPr>
            </w:pPr>
            <w:r>
              <w:t>Approved by all board members</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1C7AB80E"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1198041844"/>
            <w:placeholder>
              <w:docPart w:val="1EF90C45BDBD415580732E9C96BACE65"/>
            </w:placeholder>
            <w:temporary/>
            <w:showingPlcHdr/>
            <w15:appearance w15:val="hidden"/>
          </w:sdtPr>
          <w:sdtEndPr/>
          <w:sdtContent>
            <w:tc>
              <w:tcPr>
                <w:tcW w:w="5173" w:type="dxa"/>
              </w:tcPr>
              <w:p w14:paraId="4FF30380" w14:textId="77777777" w:rsidR="006F48CF" w:rsidRPr="00195D08" w:rsidRDefault="006F48CF" w:rsidP="00034AF1">
                <w:r w:rsidRPr="00195D08">
                  <w:t>Action Items</w:t>
                </w:r>
              </w:p>
            </w:tc>
          </w:sdtContent>
        </w:sdt>
        <w:sdt>
          <w:sdtPr>
            <w:alias w:val="Agenda 1, person responsible:"/>
            <w:tag w:val="Agenda 1, person responsible:"/>
            <w:id w:val="-1087072201"/>
            <w:placeholder>
              <w:docPart w:val="EF328434A649412A8A419CB503A28B01"/>
            </w:placeholder>
            <w:temporary/>
            <w:showingPlcHdr/>
            <w15:appearance w15:val="hidden"/>
          </w:sdtPr>
          <w:sdtEndPr/>
          <w:sdtContent>
            <w:tc>
              <w:tcPr>
                <w:tcW w:w="2157" w:type="dxa"/>
              </w:tcPr>
              <w:p w14:paraId="38DA360B" w14:textId="77777777" w:rsidR="006F48CF" w:rsidRPr="00195D08" w:rsidRDefault="006F48CF" w:rsidP="00034AF1">
                <w:r w:rsidRPr="00195D08">
                  <w:t>Person Responsible</w:t>
                </w:r>
              </w:p>
            </w:tc>
          </w:sdtContent>
        </w:sdt>
        <w:sdt>
          <w:sdtPr>
            <w:alias w:val="Agenda 1, deadline:"/>
            <w:tag w:val="Agenda 1, deadline:"/>
            <w:id w:val="-732545714"/>
            <w:placeholder>
              <w:docPart w:val="48CC06DE9A9F4E7AB5EDEFF20C445405"/>
            </w:placeholder>
            <w:temporary/>
            <w:showingPlcHdr/>
            <w15:appearance w15:val="hidden"/>
          </w:sdtPr>
          <w:sdtEndPr/>
          <w:sdtContent>
            <w:tc>
              <w:tcPr>
                <w:tcW w:w="1300" w:type="dxa"/>
              </w:tcPr>
              <w:p w14:paraId="26581718" w14:textId="77777777" w:rsidR="006F48CF" w:rsidRPr="00195D08" w:rsidRDefault="006F48CF" w:rsidP="00034AF1">
                <w:r w:rsidRPr="00195D08">
                  <w:t>Deadline</w:t>
                </w:r>
              </w:p>
            </w:tc>
          </w:sdtContent>
        </w:sdt>
      </w:tr>
      <w:tr w:rsidR="006F48CF" w:rsidRPr="00195D08" w14:paraId="3C59368B" w14:textId="77777777" w:rsidTr="00034AF1">
        <w:tc>
          <w:tcPr>
            <w:tcW w:w="5173" w:type="dxa"/>
          </w:tcPr>
          <w:p w14:paraId="2AF3BDBD" w14:textId="77777777" w:rsidR="006F48CF" w:rsidRPr="00195D08" w:rsidRDefault="006F48CF" w:rsidP="00034AF1"/>
        </w:tc>
        <w:tc>
          <w:tcPr>
            <w:tcW w:w="2157" w:type="dxa"/>
          </w:tcPr>
          <w:p w14:paraId="63C2CE87" w14:textId="77777777" w:rsidR="006F48CF" w:rsidRPr="00195D08" w:rsidRDefault="006F48CF" w:rsidP="00034AF1"/>
        </w:tc>
        <w:tc>
          <w:tcPr>
            <w:tcW w:w="1300" w:type="dxa"/>
          </w:tcPr>
          <w:p w14:paraId="437A0D33" w14:textId="77777777" w:rsidR="006F48CF" w:rsidRPr="00195D08" w:rsidRDefault="006F48CF" w:rsidP="00034AF1"/>
        </w:tc>
      </w:tr>
      <w:tr w:rsidR="006F48CF" w:rsidRPr="00195D08" w14:paraId="6C481374" w14:textId="77777777" w:rsidTr="00034AF1">
        <w:tc>
          <w:tcPr>
            <w:tcW w:w="5173" w:type="dxa"/>
          </w:tcPr>
          <w:p w14:paraId="458E443E" w14:textId="77777777" w:rsidR="006F48CF" w:rsidRPr="00195D08" w:rsidRDefault="006F48CF" w:rsidP="00034AF1"/>
        </w:tc>
        <w:tc>
          <w:tcPr>
            <w:tcW w:w="2157" w:type="dxa"/>
          </w:tcPr>
          <w:p w14:paraId="7DDCDEE1" w14:textId="77777777" w:rsidR="006F48CF" w:rsidRPr="00195D08" w:rsidRDefault="006F48CF" w:rsidP="00034AF1"/>
        </w:tc>
        <w:tc>
          <w:tcPr>
            <w:tcW w:w="1300" w:type="dxa"/>
          </w:tcPr>
          <w:p w14:paraId="1D5F4E35" w14:textId="77777777" w:rsidR="006F48CF" w:rsidRPr="00195D08" w:rsidRDefault="006F48CF"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19DB3039" w14:textId="77777777" w:rsidTr="0F51CC38">
        <w:tc>
          <w:tcPr>
            <w:tcW w:w="8630" w:type="dxa"/>
          </w:tcPr>
          <w:p w14:paraId="586445EB" w14:textId="6128FD38" w:rsidR="006F48CF" w:rsidRPr="00410239" w:rsidRDefault="0F51CC38" w:rsidP="0F51CC38">
            <w:pPr>
              <w:pStyle w:val="MinutesandAgendaTitles"/>
              <w:spacing w:line="259" w:lineRule="auto"/>
            </w:pPr>
            <w:r>
              <w:t>Electrical Work</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2D6FAC93" w14:textId="77777777" w:rsidTr="5D73FE11">
        <w:trPr>
          <w:cnfStyle w:val="100000000000" w:firstRow="1" w:lastRow="0" w:firstColumn="0" w:lastColumn="0" w:oddVBand="0" w:evenVBand="0" w:oddHBand="0" w:evenHBand="0" w:firstRowFirstColumn="0" w:firstRowLastColumn="0" w:lastRowFirstColumn="0" w:lastRowLastColumn="0"/>
        </w:trPr>
        <w:tc>
          <w:tcPr>
            <w:tcW w:w="2156" w:type="dxa"/>
          </w:tcPr>
          <w:p w14:paraId="08D5CB1C" w14:textId="6EABA826" w:rsidR="006F48CF" w:rsidRPr="00410239" w:rsidRDefault="3CE28A25" w:rsidP="00034AF1">
            <w:r>
              <w:t>5 minutes</w:t>
            </w:r>
          </w:p>
        </w:tc>
        <w:tc>
          <w:tcPr>
            <w:tcW w:w="6474" w:type="dxa"/>
          </w:tcPr>
          <w:p w14:paraId="0CDDA0D4" w14:textId="6C029FA7" w:rsidR="006F48CF" w:rsidRPr="00410239" w:rsidRDefault="3BCED754" w:rsidP="00034AF1">
            <w:r>
              <w:t>Matt Raley</w:t>
            </w:r>
          </w:p>
        </w:tc>
      </w:tr>
      <w:tr w:rsidR="006F48CF" w:rsidRPr="00195D08" w14:paraId="743B9C66" w14:textId="77777777" w:rsidTr="5D73FE11">
        <w:tc>
          <w:tcPr>
            <w:tcW w:w="2156" w:type="dxa"/>
          </w:tcPr>
          <w:p w14:paraId="303C48CA" w14:textId="77777777" w:rsidR="006F48CF" w:rsidRPr="00195D08" w:rsidRDefault="002477BB" w:rsidP="00034AF1">
            <w:sdt>
              <w:sdtPr>
                <w:alias w:val="Agenda 1, discussion:"/>
                <w:tag w:val="Agenda 1, discussion:"/>
                <w:id w:val="1532460530"/>
                <w:placeholder>
                  <w:docPart w:val="14AFDDC1770B44CF92EC0029FF3F4E98"/>
                </w:placeholder>
                <w:temporary/>
                <w:showingPlcHdr/>
                <w15:appearance w15:val="hidden"/>
              </w:sdtPr>
              <w:sdtEndPr/>
              <w:sdtContent>
                <w:r w:rsidR="006F48CF" w:rsidRPr="00195D08">
                  <w:t>Discussion</w:t>
                </w:r>
              </w:sdtContent>
            </w:sdt>
          </w:p>
        </w:tc>
        <w:tc>
          <w:tcPr>
            <w:tcW w:w="6474" w:type="dxa"/>
          </w:tcPr>
          <w:p w14:paraId="768B2AF0" w14:textId="1A5136D7" w:rsidR="006F48CF" w:rsidRPr="00195D08" w:rsidRDefault="168980C3" w:rsidP="00034AF1">
            <w:pPr>
              <w:pStyle w:val="ListParagraph"/>
              <w:numPr>
                <w:ilvl w:val="0"/>
                <w:numId w:val="20"/>
              </w:numPr>
            </w:pPr>
            <w:r>
              <w:t xml:space="preserve">Put notes for </w:t>
            </w:r>
            <w:proofErr w:type="spellStart"/>
            <w:r>
              <w:t>pvc</w:t>
            </w:r>
            <w:proofErr w:type="spellEnd"/>
            <w:r>
              <w:t xml:space="preserve"> here</w:t>
            </w:r>
          </w:p>
          <w:p w14:paraId="13C12881" w14:textId="52AD90C3" w:rsidR="006F48CF" w:rsidRPr="00195D08" w:rsidRDefault="0F51CC38" w:rsidP="00034AF1">
            <w:pPr>
              <w:pStyle w:val="ListParagraph"/>
              <w:numPr>
                <w:ilvl w:val="0"/>
                <w:numId w:val="20"/>
              </w:numPr>
            </w:pPr>
            <w:r>
              <w:t>What’s pending</w:t>
            </w:r>
          </w:p>
        </w:tc>
      </w:tr>
      <w:tr w:rsidR="006F48CF" w:rsidRPr="00195D08" w14:paraId="42D155D1" w14:textId="77777777" w:rsidTr="5D73FE11">
        <w:sdt>
          <w:sdtPr>
            <w:alias w:val="Agenda1, conclusions:"/>
            <w:tag w:val="Agenda1, conclusions:"/>
            <w:id w:val="82886042"/>
            <w:placeholder>
              <w:docPart w:val="40FD4718ABB34AB68E81670DC4C462C5"/>
            </w:placeholder>
            <w:temporary/>
            <w:showingPlcHdr/>
            <w15:appearance w15:val="hidden"/>
          </w:sdtPr>
          <w:sdtEndPr/>
          <w:sdtContent>
            <w:tc>
              <w:tcPr>
                <w:tcW w:w="2156" w:type="dxa"/>
              </w:tcPr>
              <w:p w14:paraId="2DEBF675" w14:textId="77777777" w:rsidR="006F48CF" w:rsidRPr="00195D08" w:rsidRDefault="006F48CF" w:rsidP="00034AF1">
                <w:r w:rsidRPr="00195D08">
                  <w:t>Conclusions</w:t>
                </w:r>
              </w:p>
            </w:tc>
          </w:sdtContent>
        </w:sdt>
        <w:tc>
          <w:tcPr>
            <w:tcW w:w="6474" w:type="dxa"/>
          </w:tcPr>
          <w:p w14:paraId="505AB4A7" w14:textId="613485C7" w:rsidR="006F48CF" w:rsidRPr="00195D08" w:rsidRDefault="006F48CF" w:rsidP="00034AF1">
            <w:pPr>
              <w:pStyle w:val="ListParagraph"/>
              <w:numPr>
                <w:ilvl w:val="0"/>
                <w:numId w:val="19"/>
              </w:numPr>
            </w:pP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5C1FE124"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528301223"/>
            <w:placeholder>
              <w:docPart w:val="4A2860C7A73B480CAD90549DAA62D517"/>
            </w:placeholder>
            <w:temporary/>
            <w:showingPlcHdr/>
            <w15:appearance w15:val="hidden"/>
          </w:sdtPr>
          <w:sdtEndPr/>
          <w:sdtContent>
            <w:tc>
              <w:tcPr>
                <w:tcW w:w="5173" w:type="dxa"/>
              </w:tcPr>
              <w:p w14:paraId="73D60305" w14:textId="77777777" w:rsidR="006F48CF" w:rsidRPr="00195D08" w:rsidRDefault="006F48CF" w:rsidP="00034AF1">
                <w:r w:rsidRPr="00195D08">
                  <w:t>Action Items</w:t>
                </w:r>
              </w:p>
            </w:tc>
          </w:sdtContent>
        </w:sdt>
        <w:sdt>
          <w:sdtPr>
            <w:alias w:val="Agenda 1, person responsible:"/>
            <w:tag w:val="Agenda 1, person responsible:"/>
            <w:id w:val="559298744"/>
            <w:placeholder>
              <w:docPart w:val="0CFD77D87C0C491B957DCDA35607C177"/>
            </w:placeholder>
            <w:temporary/>
            <w:showingPlcHdr/>
            <w15:appearance w15:val="hidden"/>
          </w:sdtPr>
          <w:sdtEndPr/>
          <w:sdtContent>
            <w:tc>
              <w:tcPr>
                <w:tcW w:w="2157" w:type="dxa"/>
              </w:tcPr>
              <w:p w14:paraId="743EDDAF" w14:textId="77777777" w:rsidR="006F48CF" w:rsidRPr="00195D08" w:rsidRDefault="006F48CF" w:rsidP="00034AF1">
                <w:r w:rsidRPr="00195D08">
                  <w:t>Person Responsible</w:t>
                </w:r>
              </w:p>
            </w:tc>
          </w:sdtContent>
        </w:sdt>
        <w:sdt>
          <w:sdtPr>
            <w:alias w:val="Agenda 1, deadline:"/>
            <w:tag w:val="Agenda 1, deadline:"/>
            <w:id w:val="1128439315"/>
            <w:placeholder>
              <w:docPart w:val="74C330D51AB14D059052A6125DA3BB63"/>
            </w:placeholder>
            <w:temporary/>
            <w:showingPlcHdr/>
            <w15:appearance w15:val="hidden"/>
          </w:sdtPr>
          <w:sdtEndPr/>
          <w:sdtContent>
            <w:tc>
              <w:tcPr>
                <w:tcW w:w="1300" w:type="dxa"/>
              </w:tcPr>
              <w:p w14:paraId="2ACB80FB" w14:textId="77777777" w:rsidR="006F48CF" w:rsidRPr="00195D08" w:rsidRDefault="006F48CF" w:rsidP="00034AF1">
                <w:r w:rsidRPr="00195D08">
                  <w:t>Deadline</w:t>
                </w:r>
              </w:p>
            </w:tc>
          </w:sdtContent>
        </w:sdt>
      </w:tr>
      <w:tr w:rsidR="006F48CF" w:rsidRPr="00195D08" w14:paraId="171ABCDA" w14:textId="77777777" w:rsidTr="00034AF1">
        <w:tc>
          <w:tcPr>
            <w:tcW w:w="5173" w:type="dxa"/>
          </w:tcPr>
          <w:p w14:paraId="4E0D189D" w14:textId="77777777" w:rsidR="006F48CF" w:rsidRPr="00195D08" w:rsidRDefault="006F48CF" w:rsidP="00034AF1"/>
        </w:tc>
        <w:tc>
          <w:tcPr>
            <w:tcW w:w="2157" w:type="dxa"/>
          </w:tcPr>
          <w:p w14:paraId="67762682" w14:textId="77777777" w:rsidR="006F48CF" w:rsidRPr="00195D08" w:rsidRDefault="006F48CF" w:rsidP="00034AF1"/>
        </w:tc>
        <w:tc>
          <w:tcPr>
            <w:tcW w:w="1300" w:type="dxa"/>
          </w:tcPr>
          <w:p w14:paraId="3AB04383" w14:textId="77777777" w:rsidR="006F48CF" w:rsidRPr="00195D08" w:rsidRDefault="006F48CF" w:rsidP="00034AF1"/>
        </w:tc>
      </w:tr>
      <w:tr w:rsidR="006F48CF" w:rsidRPr="00195D08" w14:paraId="27B4F21B" w14:textId="77777777" w:rsidTr="00034AF1">
        <w:tc>
          <w:tcPr>
            <w:tcW w:w="5173" w:type="dxa"/>
          </w:tcPr>
          <w:p w14:paraId="77CBBCE0" w14:textId="77777777" w:rsidR="006F48CF" w:rsidRPr="00195D08" w:rsidRDefault="006F48CF" w:rsidP="00034AF1"/>
        </w:tc>
        <w:tc>
          <w:tcPr>
            <w:tcW w:w="2157" w:type="dxa"/>
          </w:tcPr>
          <w:p w14:paraId="5E19DABB" w14:textId="77777777" w:rsidR="006F48CF" w:rsidRPr="00195D08" w:rsidRDefault="006F48CF" w:rsidP="00034AF1"/>
        </w:tc>
        <w:tc>
          <w:tcPr>
            <w:tcW w:w="1300" w:type="dxa"/>
          </w:tcPr>
          <w:p w14:paraId="20E90D6E" w14:textId="77777777" w:rsidR="006F48CF" w:rsidRPr="00195D08" w:rsidRDefault="006F48CF"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1B88D6A9" w14:textId="77777777" w:rsidTr="0F51CC38">
        <w:tc>
          <w:tcPr>
            <w:tcW w:w="8630" w:type="dxa"/>
          </w:tcPr>
          <w:p w14:paraId="4ED34EF4" w14:textId="0BF91EA6" w:rsidR="006F48CF" w:rsidRPr="00410239" w:rsidRDefault="0F51CC38" w:rsidP="0F51CC38">
            <w:pPr>
              <w:pStyle w:val="MinutesandAgendaTitles"/>
              <w:spacing w:line="259" w:lineRule="auto"/>
            </w:pPr>
            <w:r>
              <w:t>Landscaping</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6FD6D218" w14:textId="77777777" w:rsidTr="0C724318">
        <w:trPr>
          <w:cnfStyle w:val="100000000000" w:firstRow="1" w:lastRow="0" w:firstColumn="0" w:lastColumn="0" w:oddVBand="0" w:evenVBand="0" w:oddHBand="0" w:evenHBand="0" w:firstRowFirstColumn="0" w:firstRowLastColumn="0" w:lastRowFirstColumn="0" w:lastRowLastColumn="0"/>
        </w:trPr>
        <w:tc>
          <w:tcPr>
            <w:tcW w:w="2156" w:type="dxa"/>
          </w:tcPr>
          <w:p w14:paraId="6B9FDA13" w14:textId="42E94B65" w:rsidR="006F48CF" w:rsidRPr="00410239" w:rsidRDefault="000074F4" w:rsidP="00034AF1">
            <w:r>
              <w:lastRenderedPageBreak/>
              <w:t>10 minutes</w:t>
            </w:r>
          </w:p>
        </w:tc>
        <w:tc>
          <w:tcPr>
            <w:tcW w:w="6474" w:type="dxa"/>
          </w:tcPr>
          <w:p w14:paraId="6E7DEC15" w14:textId="28ABEAD1" w:rsidR="006F48CF" w:rsidRPr="00410239" w:rsidRDefault="276F6CA1" w:rsidP="00034AF1">
            <w:r>
              <w:t>Matt Raley</w:t>
            </w:r>
          </w:p>
        </w:tc>
      </w:tr>
      <w:tr w:rsidR="006F48CF" w:rsidRPr="00195D08" w14:paraId="3E0C8BF1" w14:textId="77777777" w:rsidTr="0C724318">
        <w:tc>
          <w:tcPr>
            <w:tcW w:w="2156" w:type="dxa"/>
          </w:tcPr>
          <w:p w14:paraId="1F46D549" w14:textId="77777777" w:rsidR="006F48CF" w:rsidRPr="00195D08" w:rsidRDefault="002477BB" w:rsidP="00034AF1">
            <w:sdt>
              <w:sdtPr>
                <w:alias w:val="Agenda 1, discussion:"/>
                <w:tag w:val="Agenda 1, discussion:"/>
                <w:id w:val="-633482944"/>
                <w:placeholder>
                  <w:docPart w:val="5216008BFCDC40EB81A5E44103230F1E"/>
                </w:placeholder>
                <w:temporary/>
                <w:showingPlcHdr/>
                <w15:appearance w15:val="hidden"/>
              </w:sdtPr>
              <w:sdtEndPr/>
              <w:sdtContent>
                <w:r w:rsidR="006F48CF" w:rsidRPr="00195D08">
                  <w:t>Discussion</w:t>
                </w:r>
              </w:sdtContent>
            </w:sdt>
          </w:p>
        </w:tc>
        <w:tc>
          <w:tcPr>
            <w:tcW w:w="6474" w:type="dxa"/>
          </w:tcPr>
          <w:p w14:paraId="27F13BD7" w14:textId="3D4DB87D" w:rsidR="006F48CF" w:rsidRPr="00195D08" w:rsidRDefault="5D73FE11" w:rsidP="00034AF1">
            <w:pPr>
              <w:pStyle w:val="ListParagraph"/>
              <w:numPr>
                <w:ilvl w:val="0"/>
                <w:numId w:val="20"/>
              </w:numPr>
            </w:pPr>
            <w:r>
              <w:t>Primary concern is that HOA review all open invoices so that we can move forward with design plan</w:t>
            </w:r>
          </w:p>
          <w:p w14:paraId="0D3D15D3" w14:textId="57E75D43" w:rsidR="006F48CF" w:rsidRPr="00195D08" w:rsidRDefault="5D73FE11" w:rsidP="00034AF1">
            <w:pPr>
              <w:pStyle w:val="ListParagraph"/>
              <w:numPr>
                <w:ilvl w:val="0"/>
                <w:numId w:val="20"/>
              </w:numPr>
            </w:pPr>
            <w:r>
              <w:t>Design will add beautiful colors</w:t>
            </w:r>
          </w:p>
          <w:p w14:paraId="51B51A75" w14:textId="28415967" w:rsidR="006F48CF" w:rsidRPr="00195D08" w:rsidRDefault="5D73FE11" w:rsidP="00034AF1">
            <w:pPr>
              <w:pStyle w:val="ListParagraph"/>
              <w:numPr>
                <w:ilvl w:val="0"/>
                <w:numId w:val="20"/>
              </w:numPr>
            </w:pPr>
            <w:r>
              <w:t>Balance out trees</w:t>
            </w:r>
          </w:p>
          <w:p w14:paraId="359D17CB" w14:textId="53EA4E8E" w:rsidR="006F48CF" w:rsidRPr="00195D08" w:rsidRDefault="5D73FE11" w:rsidP="00034AF1">
            <w:pPr>
              <w:pStyle w:val="ListParagraph"/>
              <w:numPr>
                <w:ilvl w:val="0"/>
                <w:numId w:val="20"/>
              </w:numPr>
            </w:pPr>
            <w:r>
              <w:t>Three at each entrance, remove some junipers and rose bushes and replace with all new plants/trees</w:t>
            </w:r>
          </w:p>
          <w:p w14:paraId="24852408" w14:textId="5E46D845" w:rsidR="006F48CF" w:rsidRPr="00195D08" w:rsidRDefault="5D73FE11" w:rsidP="00034AF1">
            <w:pPr>
              <w:pStyle w:val="ListParagraph"/>
              <w:numPr>
                <w:ilvl w:val="0"/>
                <w:numId w:val="20"/>
              </w:numPr>
            </w:pPr>
            <w:r>
              <w:t>Removing flower bed that is standalone at south gate</w:t>
            </w:r>
          </w:p>
          <w:p w14:paraId="7B712104" w14:textId="465F479C" w:rsidR="006F48CF" w:rsidRPr="00195D08" w:rsidRDefault="5D73FE11" w:rsidP="00034AF1">
            <w:pPr>
              <w:pStyle w:val="ListParagraph"/>
              <w:numPr>
                <w:ilvl w:val="0"/>
                <w:numId w:val="20"/>
              </w:numPr>
            </w:pPr>
            <w:r>
              <w:t>Vendor has degree in field and has specific plan for design maintenance</w:t>
            </w:r>
          </w:p>
        </w:tc>
      </w:tr>
      <w:tr w:rsidR="006F48CF" w:rsidRPr="00195D08" w14:paraId="16F69FE4" w14:textId="77777777" w:rsidTr="0C724318">
        <w:sdt>
          <w:sdtPr>
            <w:alias w:val="Agenda1, conclusions:"/>
            <w:tag w:val="Agenda1, conclusions:"/>
            <w:id w:val="-59254656"/>
            <w:placeholder>
              <w:docPart w:val="BF745B3F65374057BA7096849D6CE036"/>
            </w:placeholder>
            <w:temporary/>
            <w:showingPlcHdr/>
            <w15:appearance w15:val="hidden"/>
          </w:sdtPr>
          <w:sdtEndPr/>
          <w:sdtContent>
            <w:tc>
              <w:tcPr>
                <w:tcW w:w="2156" w:type="dxa"/>
              </w:tcPr>
              <w:p w14:paraId="02616F33" w14:textId="77777777" w:rsidR="006F48CF" w:rsidRPr="00195D08" w:rsidRDefault="006F48CF" w:rsidP="00034AF1">
                <w:r w:rsidRPr="00195D08">
                  <w:t>Conclusions</w:t>
                </w:r>
              </w:p>
            </w:tc>
          </w:sdtContent>
        </w:sdt>
        <w:tc>
          <w:tcPr>
            <w:tcW w:w="6474" w:type="dxa"/>
          </w:tcPr>
          <w:p w14:paraId="6EF3B86A" w14:textId="3FFCE9A4" w:rsidR="006F48CF" w:rsidRPr="00195D08" w:rsidRDefault="5D73FE11" w:rsidP="00034AF1">
            <w:pPr>
              <w:pStyle w:val="ListParagraph"/>
              <w:numPr>
                <w:ilvl w:val="0"/>
                <w:numId w:val="19"/>
              </w:numPr>
            </w:pPr>
            <w:r>
              <w:t>Board approved to move forward with brick wall and revisit landscaping as funding permits</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1638F76F" w14:textId="77777777" w:rsidTr="0C724318">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579330119"/>
            <w:placeholder>
              <w:docPart w:val="1DA333AC8AB24C598312AE51485E9010"/>
            </w:placeholder>
            <w:temporary/>
            <w:showingPlcHdr/>
            <w15:appearance w15:val="hidden"/>
          </w:sdtPr>
          <w:sdtEndPr/>
          <w:sdtContent>
            <w:tc>
              <w:tcPr>
                <w:tcW w:w="5173" w:type="dxa"/>
              </w:tcPr>
              <w:p w14:paraId="0E60AF18" w14:textId="77777777" w:rsidR="006F48CF" w:rsidRPr="00195D08" w:rsidRDefault="006F48CF" w:rsidP="00034AF1">
                <w:r w:rsidRPr="00195D08">
                  <w:t>Action Items</w:t>
                </w:r>
              </w:p>
            </w:tc>
          </w:sdtContent>
        </w:sdt>
        <w:sdt>
          <w:sdtPr>
            <w:alias w:val="Agenda 1, person responsible:"/>
            <w:tag w:val="Agenda 1, person responsible:"/>
            <w:id w:val="1765029820"/>
            <w:placeholder>
              <w:docPart w:val="442E77EEF8F74B4D8F80433A4231A7A9"/>
            </w:placeholder>
            <w:temporary/>
            <w:showingPlcHdr/>
            <w15:appearance w15:val="hidden"/>
          </w:sdtPr>
          <w:sdtEndPr/>
          <w:sdtContent>
            <w:tc>
              <w:tcPr>
                <w:tcW w:w="2157" w:type="dxa"/>
              </w:tcPr>
              <w:p w14:paraId="2E29E737" w14:textId="77777777" w:rsidR="006F48CF" w:rsidRPr="00195D08" w:rsidRDefault="006F48CF" w:rsidP="00034AF1">
                <w:r w:rsidRPr="00195D08">
                  <w:t>Person Responsible</w:t>
                </w:r>
              </w:p>
            </w:tc>
          </w:sdtContent>
        </w:sdt>
        <w:sdt>
          <w:sdtPr>
            <w:alias w:val="Agenda 1, deadline:"/>
            <w:tag w:val="Agenda 1, deadline:"/>
            <w:id w:val="-1988317763"/>
            <w:placeholder>
              <w:docPart w:val="C211970CE30349838038D82822F1E804"/>
            </w:placeholder>
            <w:temporary/>
            <w:showingPlcHdr/>
            <w15:appearance w15:val="hidden"/>
          </w:sdtPr>
          <w:sdtEndPr/>
          <w:sdtContent>
            <w:tc>
              <w:tcPr>
                <w:tcW w:w="1300" w:type="dxa"/>
              </w:tcPr>
              <w:p w14:paraId="1897E500" w14:textId="77777777" w:rsidR="006F48CF" w:rsidRPr="00195D08" w:rsidRDefault="006F48CF" w:rsidP="00034AF1">
                <w:r w:rsidRPr="00195D08">
                  <w:t>Deadline</w:t>
                </w:r>
              </w:p>
            </w:tc>
          </w:sdtContent>
        </w:sdt>
      </w:tr>
      <w:tr w:rsidR="006F48CF" w:rsidRPr="00195D08" w14:paraId="71E8C4A7" w14:textId="77777777" w:rsidTr="0C724318">
        <w:tc>
          <w:tcPr>
            <w:tcW w:w="5173" w:type="dxa"/>
          </w:tcPr>
          <w:p w14:paraId="22792D46" w14:textId="7AA8DA82" w:rsidR="006F48CF" w:rsidRPr="00195D08" w:rsidRDefault="0C724318" w:rsidP="00034AF1">
            <w:r>
              <w:t>Get bids on brick wall demo</w:t>
            </w:r>
          </w:p>
        </w:tc>
        <w:tc>
          <w:tcPr>
            <w:tcW w:w="2157" w:type="dxa"/>
          </w:tcPr>
          <w:p w14:paraId="1DCAA901" w14:textId="24845CF3" w:rsidR="006F48CF" w:rsidRPr="00195D08" w:rsidRDefault="0C724318" w:rsidP="00034AF1">
            <w:r>
              <w:t>Matt</w:t>
            </w:r>
          </w:p>
        </w:tc>
        <w:tc>
          <w:tcPr>
            <w:tcW w:w="1300" w:type="dxa"/>
          </w:tcPr>
          <w:p w14:paraId="02C24549" w14:textId="77777777" w:rsidR="006F48CF" w:rsidRPr="00195D08" w:rsidRDefault="006F48CF" w:rsidP="00034AF1"/>
        </w:tc>
      </w:tr>
      <w:tr w:rsidR="006F48CF" w:rsidRPr="00195D08" w14:paraId="6F437C6F" w14:textId="77777777" w:rsidTr="0C724318">
        <w:tc>
          <w:tcPr>
            <w:tcW w:w="5173" w:type="dxa"/>
          </w:tcPr>
          <w:p w14:paraId="09CD3149" w14:textId="77777777" w:rsidR="006F48CF" w:rsidRPr="00195D08" w:rsidRDefault="006F48CF" w:rsidP="00034AF1"/>
        </w:tc>
        <w:tc>
          <w:tcPr>
            <w:tcW w:w="2157" w:type="dxa"/>
          </w:tcPr>
          <w:p w14:paraId="1FE8763E" w14:textId="77777777" w:rsidR="006F48CF" w:rsidRPr="00195D08" w:rsidRDefault="006F48CF" w:rsidP="00034AF1"/>
        </w:tc>
        <w:tc>
          <w:tcPr>
            <w:tcW w:w="1300" w:type="dxa"/>
          </w:tcPr>
          <w:p w14:paraId="340CEF42" w14:textId="77777777" w:rsidR="006F48CF" w:rsidRPr="00195D08" w:rsidRDefault="006F48CF"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082689DA" w14:textId="77777777" w:rsidTr="0F51CC38">
        <w:tc>
          <w:tcPr>
            <w:tcW w:w="8630" w:type="dxa"/>
          </w:tcPr>
          <w:p w14:paraId="04B3FE11" w14:textId="4BF98A41" w:rsidR="006F48CF" w:rsidRPr="00410239" w:rsidRDefault="0F51CC38" w:rsidP="0F51CC38">
            <w:pPr>
              <w:pStyle w:val="MinutesandAgendaTitles"/>
              <w:spacing w:line="259" w:lineRule="auto"/>
            </w:pPr>
            <w:r>
              <w:t>Amendment Project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4CAEDB37" w14:textId="77777777" w:rsidTr="5D73FE11">
        <w:trPr>
          <w:cnfStyle w:val="100000000000" w:firstRow="1" w:lastRow="0" w:firstColumn="0" w:lastColumn="0" w:oddVBand="0" w:evenVBand="0" w:oddHBand="0" w:evenHBand="0" w:firstRowFirstColumn="0" w:firstRowLastColumn="0" w:lastRowFirstColumn="0" w:lastRowLastColumn="0"/>
        </w:trPr>
        <w:tc>
          <w:tcPr>
            <w:tcW w:w="2156" w:type="dxa"/>
          </w:tcPr>
          <w:p w14:paraId="49832219" w14:textId="2285F1CC" w:rsidR="006F48CF" w:rsidRPr="00410239" w:rsidRDefault="000074F4" w:rsidP="00034AF1">
            <w:r>
              <w:t>2 minutes</w:t>
            </w:r>
          </w:p>
        </w:tc>
        <w:tc>
          <w:tcPr>
            <w:tcW w:w="6474" w:type="dxa"/>
          </w:tcPr>
          <w:p w14:paraId="46BFF1DF" w14:textId="0EA7301F" w:rsidR="006F48CF" w:rsidRPr="00410239" w:rsidRDefault="4BAA8BE1" w:rsidP="00034AF1">
            <w:r>
              <w:t>Matt Raley</w:t>
            </w:r>
          </w:p>
        </w:tc>
      </w:tr>
      <w:tr w:rsidR="006F48CF" w:rsidRPr="00195D08" w14:paraId="347ACE5B" w14:textId="77777777" w:rsidTr="5D73FE11">
        <w:tc>
          <w:tcPr>
            <w:tcW w:w="2156" w:type="dxa"/>
          </w:tcPr>
          <w:p w14:paraId="6B1CB9B3" w14:textId="77777777" w:rsidR="006F48CF" w:rsidRPr="00195D08" w:rsidRDefault="002477BB" w:rsidP="00034AF1">
            <w:sdt>
              <w:sdtPr>
                <w:alias w:val="Agenda 1, discussion:"/>
                <w:tag w:val="Agenda 1, discussion:"/>
                <w:id w:val="1920201789"/>
                <w:placeholder>
                  <w:docPart w:val="97CCED2411844564A4BF5FD3444C9A31"/>
                </w:placeholder>
                <w:temporary/>
                <w:showingPlcHdr/>
                <w15:appearance w15:val="hidden"/>
              </w:sdtPr>
              <w:sdtEndPr/>
              <w:sdtContent>
                <w:r w:rsidR="006F48CF" w:rsidRPr="00195D08">
                  <w:t>Discussion</w:t>
                </w:r>
              </w:sdtContent>
            </w:sdt>
          </w:p>
        </w:tc>
        <w:tc>
          <w:tcPr>
            <w:tcW w:w="6474" w:type="dxa"/>
          </w:tcPr>
          <w:p w14:paraId="076C7FC2" w14:textId="301909CD" w:rsidR="006F48CF" w:rsidRPr="00195D08" w:rsidRDefault="5D73FE11" w:rsidP="5D73FE11">
            <w:pPr>
              <w:pStyle w:val="ListParagraph"/>
              <w:numPr>
                <w:ilvl w:val="0"/>
                <w:numId w:val="20"/>
              </w:numPr>
              <w:spacing w:line="259" w:lineRule="auto"/>
            </w:pPr>
            <w:r>
              <w:t>Amendments are divided into 5 sections</w:t>
            </w:r>
          </w:p>
          <w:p w14:paraId="6F8E4CDA" w14:textId="7D394C29" w:rsidR="006F48CF" w:rsidRPr="00195D08" w:rsidRDefault="5D73FE11" w:rsidP="5D73FE11">
            <w:pPr>
              <w:pStyle w:val="ListParagraph"/>
              <w:numPr>
                <w:ilvl w:val="0"/>
                <w:numId w:val="20"/>
              </w:numPr>
              <w:spacing w:line="259" w:lineRule="auto"/>
            </w:pPr>
            <w:r>
              <w:t>60% of section must approve to move forward</w:t>
            </w:r>
          </w:p>
          <w:p w14:paraId="480CF75F" w14:textId="1E4F9079" w:rsidR="006F48CF" w:rsidRPr="00195D08" w:rsidRDefault="5D73FE11" w:rsidP="5D73FE11">
            <w:pPr>
              <w:pStyle w:val="ListParagraph"/>
              <w:numPr>
                <w:ilvl w:val="0"/>
                <w:numId w:val="20"/>
              </w:numPr>
              <w:spacing w:line="259" w:lineRule="auto"/>
            </w:pPr>
            <w:r>
              <w:t>Waiting on attorney for final draft</w:t>
            </w:r>
          </w:p>
        </w:tc>
      </w:tr>
      <w:tr w:rsidR="006F48CF" w:rsidRPr="00195D08" w14:paraId="11631A40" w14:textId="77777777" w:rsidTr="5D73FE11">
        <w:sdt>
          <w:sdtPr>
            <w:alias w:val="Agenda1, conclusions:"/>
            <w:tag w:val="Agenda1, conclusions:"/>
            <w:id w:val="953298448"/>
            <w:placeholder>
              <w:docPart w:val="83E84402622E482D959AA1AB442DED1E"/>
            </w:placeholder>
            <w:temporary/>
            <w:showingPlcHdr/>
            <w15:appearance w15:val="hidden"/>
          </w:sdtPr>
          <w:sdtEndPr/>
          <w:sdtContent>
            <w:tc>
              <w:tcPr>
                <w:tcW w:w="2156" w:type="dxa"/>
              </w:tcPr>
              <w:p w14:paraId="664B408A" w14:textId="77777777" w:rsidR="006F48CF" w:rsidRPr="00195D08" w:rsidRDefault="006F48CF" w:rsidP="00034AF1">
                <w:r w:rsidRPr="00195D08">
                  <w:t>Conclusions</w:t>
                </w:r>
              </w:p>
            </w:tc>
          </w:sdtContent>
        </w:sdt>
        <w:tc>
          <w:tcPr>
            <w:tcW w:w="6474" w:type="dxa"/>
          </w:tcPr>
          <w:p w14:paraId="6FF7D2E9" w14:textId="543E3B07" w:rsidR="006F48CF" w:rsidRPr="00195D08" w:rsidRDefault="5D73FE11" w:rsidP="00034AF1">
            <w:pPr>
              <w:pStyle w:val="ListParagraph"/>
              <w:numPr>
                <w:ilvl w:val="0"/>
                <w:numId w:val="19"/>
              </w:numPr>
            </w:pPr>
            <w:r>
              <w:t>We will start on amendments once final draft received</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6B2B1AF0"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2047178353"/>
            <w:placeholder>
              <w:docPart w:val="5D0A450A49BB4EF0A84823CB079B708B"/>
            </w:placeholder>
            <w:temporary/>
            <w:showingPlcHdr/>
            <w15:appearance w15:val="hidden"/>
          </w:sdtPr>
          <w:sdtEndPr/>
          <w:sdtContent>
            <w:tc>
              <w:tcPr>
                <w:tcW w:w="5173" w:type="dxa"/>
              </w:tcPr>
              <w:p w14:paraId="21F2C86B" w14:textId="77777777" w:rsidR="006F48CF" w:rsidRPr="00195D08" w:rsidRDefault="006F48CF" w:rsidP="00034AF1">
                <w:r w:rsidRPr="00195D08">
                  <w:t>Action Items</w:t>
                </w:r>
              </w:p>
            </w:tc>
          </w:sdtContent>
        </w:sdt>
        <w:sdt>
          <w:sdtPr>
            <w:alias w:val="Agenda 1, person responsible:"/>
            <w:tag w:val="Agenda 1, person responsible:"/>
            <w:id w:val="431782770"/>
            <w:placeholder>
              <w:docPart w:val="7EA8EBCAC70C4570ADC4376B701C5E7B"/>
            </w:placeholder>
            <w:temporary/>
            <w:showingPlcHdr/>
            <w15:appearance w15:val="hidden"/>
          </w:sdtPr>
          <w:sdtEndPr/>
          <w:sdtContent>
            <w:tc>
              <w:tcPr>
                <w:tcW w:w="2157" w:type="dxa"/>
              </w:tcPr>
              <w:p w14:paraId="79FF6910" w14:textId="77777777" w:rsidR="006F48CF" w:rsidRPr="00195D08" w:rsidRDefault="006F48CF" w:rsidP="00034AF1">
                <w:r w:rsidRPr="00195D08">
                  <w:t>Person Responsible</w:t>
                </w:r>
              </w:p>
            </w:tc>
          </w:sdtContent>
        </w:sdt>
        <w:sdt>
          <w:sdtPr>
            <w:alias w:val="Agenda 1, deadline:"/>
            <w:tag w:val="Agenda 1, deadline:"/>
            <w:id w:val="432325815"/>
            <w:placeholder>
              <w:docPart w:val="7DD4ECDAE8C146D4B2D55D31D08B92A0"/>
            </w:placeholder>
            <w:temporary/>
            <w:showingPlcHdr/>
            <w15:appearance w15:val="hidden"/>
          </w:sdtPr>
          <w:sdtEndPr/>
          <w:sdtContent>
            <w:tc>
              <w:tcPr>
                <w:tcW w:w="1300" w:type="dxa"/>
              </w:tcPr>
              <w:p w14:paraId="566E93DB" w14:textId="77777777" w:rsidR="006F48CF" w:rsidRPr="00195D08" w:rsidRDefault="006F48CF" w:rsidP="00034AF1">
                <w:r w:rsidRPr="00195D08">
                  <w:t>Deadline</w:t>
                </w:r>
              </w:p>
            </w:tc>
          </w:sdtContent>
        </w:sdt>
      </w:tr>
      <w:tr w:rsidR="006F48CF" w:rsidRPr="00195D08" w14:paraId="764825E8" w14:textId="77777777" w:rsidTr="00034AF1">
        <w:tc>
          <w:tcPr>
            <w:tcW w:w="5173" w:type="dxa"/>
          </w:tcPr>
          <w:p w14:paraId="6FB555FB" w14:textId="77777777" w:rsidR="006F48CF" w:rsidRPr="00195D08" w:rsidRDefault="006F48CF" w:rsidP="00034AF1"/>
        </w:tc>
        <w:tc>
          <w:tcPr>
            <w:tcW w:w="2157" w:type="dxa"/>
          </w:tcPr>
          <w:p w14:paraId="1AB0747F" w14:textId="77777777" w:rsidR="006F48CF" w:rsidRPr="00195D08" w:rsidRDefault="006F48CF" w:rsidP="00034AF1"/>
        </w:tc>
        <w:tc>
          <w:tcPr>
            <w:tcW w:w="1300" w:type="dxa"/>
          </w:tcPr>
          <w:p w14:paraId="7E71FEC7" w14:textId="77777777" w:rsidR="006F48CF" w:rsidRPr="00195D08" w:rsidRDefault="006F48CF" w:rsidP="00034AF1"/>
        </w:tc>
      </w:tr>
      <w:tr w:rsidR="006F48CF" w:rsidRPr="00195D08" w14:paraId="01C108BB" w14:textId="77777777" w:rsidTr="00034AF1">
        <w:tc>
          <w:tcPr>
            <w:tcW w:w="5173" w:type="dxa"/>
          </w:tcPr>
          <w:p w14:paraId="48E31ACF" w14:textId="77777777" w:rsidR="006F48CF" w:rsidRPr="00195D08" w:rsidRDefault="006F48CF" w:rsidP="00034AF1"/>
        </w:tc>
        <w:tc>
          <w:tcPr>
            <w:tcW w:w="2157" w:type="dxa"/>
          </w:tcPr>
          <w:p w14:paraId="4B8855D5" w14:textId="77777777" w:rsidR="006F48CF" w:rsidRPr="00195D08" w:rsidRDefault="006F48CF" w:rsidP="00034AF1"/>
        </w:tc>
        <w:tc>
          <w:tcPr>
            <w:tcW w:w="1300" w:type="dxa"/>
          </w:tcPr>
          <w:p w14:paraId="4851B607" w14:textId="77777777" w:rsidR="006F48CF" w:rsidRPr="00195D08" w:rsidRDefault="006F48CF"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67065FCF" w14:textId="77777777" w:rsidTr="0F51CC38">
        <w:tc>
          <w:tcPr>
            <w:tcW w:w="8630" w:type="dxa"/>
          </w:tcPr>
          <w:p w14:paraId="3DEA77E5" w14:textId="06E11395" w:rsidR="006F48CF" w:rsidRPr="00410239" w:rsidRDefault="0F51CC38" w:rsidP="00034AF1">
            <w:pPr>
              <w:pStyle w:val="MinutesandAgendaTitles"/>
            </w:pPr>
            <w:r>
              <w:t>Condition of Roads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3FDD7914" w14:textId="77777777" w:rsidTr="5D73FE11">
        <w:trPr>
          <w:cnfStyle w:val="100000000000" w:firstRow="1" w:lastRow="0" w:firstColumn="0" w:lastColumn="0" w:oddVBand="0" w:evenVBand="0" w:oddHBand="0" w:evenHBand="0" w:firstRowFirstColumn="0" w:firstRowLastColumn="0" w:lastRowFirstColumn="0" w:lastRowLastColumn="0"/>
        </w:trPr>
        <w:tc>
          <w:tcPr>
            <w:tcW w:w="2156" w:type="dxa"/>
          </w:tcPr>
          <w:p w14:paraId="7A967D4F" w14:textId="4B19F800" w:rsidR="006F48CF" w:rsidRPr="00410239" w:rsidRDefault="0F51CC38" w:rsidP="00034AF1">
            <w:r>
              <w:t>5 Minutes</w:t>
            </w:r>
          </w:p>
        </w:tc>
        <w:tc>
          <w:tcPr>
            <w:tcW w:w="6474" w:type="dxa"/>
          </w:tcPr>
          <w:p w14:paraId="7A523C3A" w14:textId="74F46207" w:rsidR="006F48CF" w:rsidRPr="00410239" w:rsidRDefault="0F51CC38" w:rsidP="00034AF1">
            <w:r>
              <w:t>Matt Raley</w:t>
            </w:r>
          </w:p>
        </w:tc>
      </w:tr>
      <w:tr w:rsidR="006F48CF" w:rsidRPr="00195D08" w14:paraId="5DA63C80" w14:textId="77777777" w:rsidTr="5D73FE11">
        <w:tc>
          <w:tcPr>
            <w:tcW w:w="2156" w:type="dxa"/>
          </w:tcPr>
          <w:p w14:paraId="2E7ABF6C" w14:textId="77777777" w:rsidR="006F48CF" w:rsidRPr="00195D08" w:rsidRDefault="002477BB" w:rsidP="00034AF1">
            <w:sdt>
              <w:sdtPr>
                <w:alias w:val="Agenda 1, discussion:"/>
                <w:tag w:val="Agenda 1, discussion:"/>
                <w:id w:val="527915327"/>
                <w:placeholder>
                  <w:docPart w:val="5E0CD9143CCC45778AF48A04491CD546"/>
                </w:placeholder>
                <w:temporary/>
                <w:showingPlcHdr/>
                <w15:appearance w15:val="hidden"/>
              </w:sdtPr>
              <w:sdtEndPr/>
              <w:sdtContent>
                <w:r w:rsidR="006F48CF" w:rsidRPr="00195D08">
                  <w:t>Discussion</w:t>
                </w:r>
              </w:sdtContent>
            </w:sdt>
          </w:p>
        </w:tc>
        <w:tc>
          <w:tcPr>
            <w:tcW w:w="6474" w:type="dxa"/>
          </w:tcPr>
          <w:p w14:paraId="4654F243" w14:textId="4B9E0A23" w:rsidR="006F48CF" w:rsidRPr="00195D08" w:rsidRDefault="5D73FE11" w:rsidP="5D73FE11">
            <w:pPr>
              <w:pStyle w:val="ListParagraph"/>
              <w:numPr>
                <w:ilvl w:val="0"/>
                <w:numId w:val="20"/>
              </w:numPr>
              <w:spacing w:line="259" w:lineRule="auto"/>
            </w:pPr>
            <w:r>
              <w:t>Road updates will need to wait until the amendment is determined and approved</w:t>
            </w:r>
          </w:p>
          <w:p w14:paraId="360E4CD4" w14:textId="182F4F75" w:rsidR="006F48CF" w:rsidRPr="00195D08" w:rsidRDefault="5D73FE11" w:rsidP="5D73FE11">
            <w:pPr>
              <w:pStyle w:val="ListParagraph"/>
              <w:numPr>
                <w:ilvl w:val="0"/>
                <w:numId w:val="20"/>
              </w:numPr>
              <w:spacing w:line="259" w:lineRule="auto"/>
            </w:pPr>
            <w:r>
              <w:t>Looking to increase dues (can be increased 10% each year without updating amendments)</w:t>
            </w:r>
          </w:p>
        </w:tc>
      </w:tr>
      <w:tr w:rsidR="006F48CF" w:rsidRPr="00195D08" w14:paraId="17775E57" w14:textId="77777777" w:rsidTr="5D73FE11">
        <w:sdt>
          <w:sdtPr>
            <w:alias w:val="Agenda1, conclusions:"/>
            <w:tag w:val="Agenda1, conclusions:"/>
            <w:id w:val="629676247"/>
            <w:placeholder>
              <w:docPart w:val="A982B25863ED49C88D98C5DEB6D6A36E"/>
            </w:placeholder>
            <w:temporary/>
            <w:showingPlcHdr/>
            <w15:appearance w15:val="hidden"/>
          </w:sdtPr>
          <w:sdtEndPr/>
          <w:sdtContent>
            <w:tc>
              <w:tcPr>
                <w:tcW w:w="2156" w:type="dxa"/>
              </w:tcPr>
              <w:p w14:paraId="4D6BF263" w14:textId="77777777" w:rsidR="006F48CF" w:rsidRPr="00195D08" w:rsidRDefault="006F48CF" w:rsidP="00034AF1">
                <w:r w:rsidRPr="00195D08">
                  <w:t>Conclusions</w:t>
                </w:r>
              </w:p>
            </w:tc>
          </w:sdtContent>
        </w:sdt>
        <w:tc>
          <w:tcPr>
            <w:tcW w:w="6474" w:type="dxa"/>
          </w:tcPr>
          <w:p w14:paraId="413E8B6B" w14:textId="72CA9018" w:rsidR="006F48CF" w:rsidRPr="00195D08" w:rsidRDefault="5D73FE11" w:rsidP="00034AF1">
            <w:pPr>
              <w:pStyle w:val="ListParagraph"/>
              <w:numPr>
                <w:ilvl w:val="0"/>
                <w:numId w:val="19"/>
              </w:numPr>
            </w:pPr>
            <w:r>
              <w:t>No action needed at this time; business as usual for normal maintenance</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489572C1"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821701256"/>
            <w:placeholder>
              <w:docPart w:val="D993747E37CE49F2803D56718FE5CF15"/>
            </w:placeholder>
            <w:temporary/>
            <w:showingPlcHdr/>
            <w15:appearance w15:val="hidden"/>
          </w:sdtPr>
          <w:sdtEndPr/>
          <w:sdtContent>
            <w:tc>
              <w:tcPr>
                <w:tcW w:w="5173" w:type="dxa"/>
              </w:tcPr>
              <w:p w14:paraId="596AFA9C" w14:textId="77777777" w:rsidR="006F48CF" w:rsidRPr="00195D08" w:rsidRDefault="006F48CF" w:rsidP="00034AF1">
                <w:r w:rsidRPr="00195D08">
                  <w:t>Action Items</w:t>
                </w:r>
              </w:p>
            </w:tc>
          </w:sdtContent>
        </w:sdt>
        <w:sdt>
          <w:sdtPr>
            <w:alias w:val="Agenda 1, person responsible:"/>
            <w:tag w:val="Agenda 1, person responsible:"/>
            <w:id w:val="-456409903"/>
            <w:placeholder>
              <w:docPart w:val="8E0A8C4545EF4295B9DEE185D28F00BD"/>
            </w:placeholder>
            <w:temporary/>
            <w:showingPlcHdr/>
            <w15:appearance w15:val="hidden"/>
          </w:sdtPr>
          <w:sdtEndPr/>
          <w:sdtContent>
            <w:tc>
              <w:tcPr>
                <w:tcW w:w="2157" w:type="dxa"/>
              </w:tcPr>
              <w:p w14:paraId="781D05B0" w14:textId="77777777" w:rsidR="006F48CF" w:rsidRPr="00195D08" w:rsidRDefault="006F48CF" w:rsidP="00034AF1">
                <w:r w:rsidRPr="00195D08">
                  <w:t>Person Responsible</w:t>
                </w:r>
              </w:p>
            </w:tc>
          </w:sdtContent>
        </w:sdt>
        <w:sdt>
          <w:sdtPr>
            <w:alias w:val="Agenda 1, deadline:"/>
            <w:tag w:val="Agenda 1, deadline:"/>
            <w:id w:val="151809077"/>
            <w:placeholder>
              <w:docPart w:val="4067E951050C4F2183CD1BD7A7A0930A"/>
            </w:placeholder>
            <w:temporary/>
            <w:showingPlcHdr/>
            <w15:appearance w15:val="hidden"/>
          </w:sdtPr>
          <w:sdtEndPr/>
          <w:sdtContent>
            <w:tc>
              <w:tcPr>
                <w:tcW w:w="1300" w:type="dxa"/>
              </w:tcPr>
              <w:p w14:paraId="0C703B09" w14:textId="77777777" w:rsidR="006F48CF" w:rsidRPr="00195D08" w:rsidRDefault="006F48CF" w:rsidP="00034AF1">
                <w:r w:rsidRPr="00195D08">
                  <w:t>Deadline</w:t>
                </w:r>
              </w:p>
            </w:tc>
          </w:sdtContent>
        </w:sdt>
      </w:tr>
      <w:tr w:rsidR="006F48CF" w:rsidRPr="00195D08" w14:paraId="2B233A5B" w14:textId="77777777" w:rsidTr="00034AF1">
        <w:tc>
          <w:tcPr>
            <w:tcW w:w="5173" w:type="dxa"/>
          </w:tcPr>
          <w:p w14:paraId="28602F94" w14:textId="77777777" w:rsidR="006F48CF" w:rsidRPr="00195D08" w:rsidRDefault="006F48CF" w:rsidP="00034AF1"/>
        </w:tc>
        <w:tc>
          <w:tcPr>
            <w:tcW w:w="2157" w:type="dxa"/>
          </w:tcPr>
          <w:p w14:paraId="0D0E15F6" w14:textId="77777777" w:rsidR="006F48CF" w:rsidRPr="00195D08" w:rsidRDefault="006F48CF" w:rsidP="00034AF1"/>
        </w:tc>
        <w:tc>
          <w:tcPr>
            <w:tcW w:w="1300" w:type="dxa"/>
          </w:tcPr>
          <w:p w14:paraId="706D45FF" w14:textId="77777777" w:rsidR="006F48CF" w:rsidRPr="00195D08" w:rsidRDefault="006F48CF" w:rsidP="00034AF1"/>
        </w:tc>
      </w:tr>
      <w:tr w:rsidR="006F48CF" w:rsidRPr="00195D08" w14:paraId="729E6381" w14:textId="77777777" w:rsidTr="00034AF1">
        <w:tc>
          <w:tcPr>
            <w:tcW w:w="5173" w:type="dxa"/>
          </w:tcPr>
          <w:p w14:paraId="01826C23" w14:textId="77777777" w:rsidR="006F48CF" w:rsidRPr="00195D08" w:rsidRDefault="006F48CF" w:rsidP="00034AF1"/>
        </w:tc>
        <w:tc>
          <w:tcPr>
            <w:tcW w:w="2157" w:type="dxa"/>
          </w:tcPr>
          <w:p w14:paraId="037B1B3D" w14:textId="77777777" w:rsidR="006F48CF" w:rsidRPr="00195D08" w:rsidRDefault="006F48CF" w:rsidP="00034AF1"/>
        </w:tc>
        <w:tc>
          <w:tcPr>
            <w:tcW w:w="1300" w:type="dxa"/>
          </w:tcPr>
          <w:p w14:paraId="24D0A032" w14:textId="77777777" w:rsidR="006F48CF" w:rsidRPr="00195D08" w:rsidRDefault="006F48CF"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30A43777" w14:textId="77777777" w:rsidTr="0F51CC38">
        <w:tc>
          <w:tcPr>
            <w:tcW w:w="8630" w:type="dxa"/>
          </w:tcPr>
          <w:p w14:paraId="67A1436A" w14:textId="58C4CA51" w:rsidR="006F48CF" w:rsidRPr="00410239" w:rsidRDefault="0F51CC38" w:rsidP="00034AF1">
            <w:pPr>
              <w:pStyle w:val="MinutesandAgendaTitles"/>
            </w:pPr>
            <w:r>
              <w:t>Keypads/South Exit Gate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4C892612" w14:textId="77777777" w:rsidTr="5D73FE11">
        <w:trPr>
          <w:cnfStyle w:val="100000000000" w:firstRow="1" w:lastRow="0" w:firstColumn="0" w:lastColumn="0" w:oddVBand="0" w:evenVBand="0" w:oddHBand="0" w:evenHBand="0" w:firstRowFirstColumn="0" w:firstRowLastColumn="0" w:lastRowFirstColumn="0" w:lastRowLastColumn="0"/>
        </w:trPr>
        <w:tc>
          <w:tcPr>
            <w:tcW w:w="2156" w:type="dxa"/>
          </w:tcPr>
          <w:p w14:paraId="26F090AC" w14:textId="241EC01D" w:rsidR="006F48CF" w:rsidRPr="00410239" w:rsidRDefault="0F51CC38" w:rsidP="00034AF1">
            <w:r>
              <w:t>1 Minute</w:t>
            </w:r>
          </w:p>
        </w:tc>
        <w:tc>
          <w:tcPr>
            <w:tcW w:w="6474" w:type="dxa"/>
          </w:tcPr>
          <w:p w14:paraId="75EAD20D" w14:textId="08C81CDB" w:rsidR="006F48CF" w:rsidRPr="00410239" w:rsidRDefault="0F51CC38" w:rsidP="00034AF1">
            <w:r>
              <w:t>Matt Raley</w:t>
            </w:r>
          </w:p>
        </w:tc>
      </w:tr>
      <w:tr w:rsidR="006F48CF" w:rsidRPr="00195D08" w14:paraId="4E6CDA2B" w14:textId="77777777" w:rsidTr="5D73FE11">
        <w:tc>
          <w:tcPr>
            <w:tcW w:w="2156" w:type="dxa"/>
          </w:tcPr>
          <w:p w14:paraId="4486695D" w14:textId="77777777" w:rsidR="006F48CF" w:rsidRPr="00195D08" w:rsidRDefault="002477BB" w:rsidP="00034AF1">
            <w:sdt>
              <w:sdtPr>
                <w:alias w:val="Agenda 1, discussion:"/>
                <w:tag w:val="Agenda 1, discussion:"/>
                <w:id w:val="278452819"/>
                <w:placeholder>
                  <w:docPart w:val="25D7F5EACEC24CE9BBFE91B6DBFD6DD0"/>
                </w:placeholder>
                <w:temporary/>
                <w:showingPlcHdr/>
                <w15:appearance w15:val="hidden"/>
              </w:sdtPr>
              <w:sdtEndPr/>
              <w:sdtContent>
                <w:r w:rsidR="006F48CF" w:rsidRPr="00195D08">
                  <w:t>Discussion</w:t>
                </w:r>
              </w:sdtContent>
            </w:sdt>
          </w:p>
        </w:tc>
        <w:tc>
          <w:tcPr>
            <w:tcW w:w="6474" w:type="dxa"/>
          </w:tcPr>
          <w:p w14:paraId="7384F30B" w14:textId="5C88930E" w:rsidR="006F48CF" w:rsidRPr="00195D08" w:rsidRDefault="5D73FE11" w:rsidP="00034AF1">
            <w:pPr>
              <w:pStyle w:val="ListParagraph"/>
              <w:numPr>
                <w:ilvl w:val="0"/>
                <w:numId w:val="20"/>
              </w:numPr>
            </w:pPr>
            <w:r>
              <w:t xml:space="preserve">Work order is in for Top Quality to come check and </w:t>
            </w:r>
            <w:proofErr w:type="gramStart"/>
            <w:r>
              <w:t>make adjustments</w:t>
            </w:r>
            <w:proofErr w:type="gramEnd"/>
          </w:p>
        </w:tc>
      </w:tr>
      <w:tr w:rsidR="006F48CF" w:rsidRPr="00195D08" w14:paraId="05358BFD" w14:textId="77777777" w:rsidTr="5D73FE11">
        <w:sdt>
          <w:sdtPr>
            <w:alias w:val="Agenda1, conclusions:"/>
            <w:tag w:val="Agenda1, conclusions:"/>
            <w:id w:val="172382920"/>
            <w:placeholder>
              <w:docPart w:val="F5D65DBB47D840D8BE980E12DBC818EB"/>
            </w:placeholder>
            <w:temporary/>
            <w:showingPlcHdr/>
            <w15:appearance w15:val="hidden"/>
          </w:sdtPr>
          <w:sdtEndPr/>
          <w:sdtContent>
            <w:tc>
              <w:tcPr>
                <w:tcW w:w="2156" w:type="dxa"/>
              </w:tcPr>
              <w:p w14:paraId="40FA7020" w14:textId="77777777" w:rsidR="006F48CF" w:rsidRPr="00195D08" w:rsidRDefault="006F48CF" w:rsidP="00034AF1">
                <w:r w:rsidRPr="00195D08">
                  <w:t>Conclusions</w:t>
                </w:r>
              </w:p>
            </w:tc>
          </w:sdtContent>
        </w:sdt>
        <w:tc>
          <w:tcPr>
            <w:tcW w:w="6474" w:type="dxa"/>
          </w:tcPr>
          <w:p w14:paraId="62AC408F" w14:textId="64DA4CC8" w:rsidR="006F48CF" w:rsidRPr="00195D08" w:rsidRDefault="5D73FE11" w:rsidP="00034AF1">
            <w:pPr>
              <w:pStyle w:val="ListParagraph"/>
              <w:numPr>
                <w:ilvl w:val="0"/>
                <w:numId w:val="19"/>
              </w:numPr>
            </w:pPr>
            <w:r>
              <w:t>Work pending vendor schedule</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2C1C6D26"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36171282"/>
            <w:placeholder>
              <w:docPart w:val="BC109095A7F04E82BA8C8B0E03A0AA7A"/>
            </w:placeholder>
            <w:temporary/>
            <w:showingPlcHdr/>
            <w15:appearance w15:val="hidden"/>
          </w:sdtPr>
          <w:sdtEndPr/>
          <w:sdtContent>
            <w:tc>
              <w:tcPr>
                <w:tcW w:w="5173" w:type="dxa"/>
              </w:tcPr>
              <w:p w14:paraId="72481ACF" w14:textId="77777777" w:rsidR="006F48CF" w:rsidRPr="00195D08" w:rsidRDefault="006F48CF" w:rsidP="00034AF1">
                <w:r w:rsidRPr="00195D08">
                  <w:t>Action Items</w:t>
                </w:r>
              </w:p>
            </w:tc>
          </w:sdtContent>
        </w:sdt>
        <w:sdt>
          <w:sdtPr>
            <w:alias w:val="Agenda 1, person responsible:"/>
            <w:tag w:val="Agenda 1, person responsible:"/>
            <w:id w:val="-1908522530"/>
            <w:placeholder>
              <w:docPart w:val="6D519337E4A941F69CFD323B3B2430E9"/>
            </w:placeholder>
            <w:temporary/>
            <w:showingPlcHdr/>
            <w15:appearance w15:val="hidden"/>
          </w:sdtPr>
          <w:sdtEndPr/>
          <w:sdtContent>
            <w:tc>
              <w:tcPr>
                <w:tcW w:w="2157" w:type="dxa"/>
              </w:tcPr>
              <w:p w14:paraId="5339765A" w14:textId="77777777" w:rsidR="006F48CF" w:rsidRPr="00195D08" w:rsidRDefault="006F48CF" w:rsidP="00034AF1">
                <w:r w:rsidRPr="00195D08">
                  <w:t>Person Responsible</w:t>
                </w:r>
              </w:p>
            </w:tc>
          </w:sdtContent>
        </w:sdt>
        <w:sdt>
          <w:sdtPr>
            <w:alias w:val="Agenda 1, deadline:"/>
            <w:tag w:val="Agenda 1, deadline:"/>
            <w:id w:val="1132991590"/>
            <w:placeholder>
              <w:docPart w:val="3E11B742E3C843DA8573B1D2D711D529"/>
            </w:placeholder>
            <w:temporary/>
            <w:showingPlcHdr/>
            <w15:appearance w15:val="hidden"/>
          </w:sdtPr>
          <w:sdtEndPr/>
          <w:sdtContent>
            <w:tc>
              <w:tcPr>
                <w:tcW w:w="1300" w:type="dxa"/>
              </w:tcPr>
              <w:p w14:paraId="5E7E3DF9" w14:textId="77777777" w:rsidR="006F48CF" w:rsidRPr="00195D08" w:rsidRDefault="006F48CF" w:rsidP="00034AF1">
                <w:r w:rsidRPr="00195D08">
                  <w:t>Deadline</w:t>
                </w:r>
              </w:p>
            </w:tc>
          </w:sdtContent>
        </w:sdt>
      </w:tr>
      <w:tr w:rsidR="006F48CF" w:rsidRPr="00195D08" w14:paraId="273A220D" w14:textId="77777777" w:rsidTr="00034AF1">
        <w:tc>
          <w:tcPr>
            <w:tcW w:w="5173" w:type="dxa"/>
          </w:tcPr>
          <w:p w14:paraId="59940FAA" w14:textId="77777777" w:rsidR="006F48CF" w:rsidRPr="00195D08" w:rsidRDefault="006F48CF" w:rsidP="00034AF1"/>
        </w:tc>
        <w:tc>
          <w:tcPr>
            <w:tcW w:w="2157" w:type="dxa"/>
          </w:tcPr>
          <w:p w14:paraId="2029C3D4" w14:textId="77777777" w:rsidR="006F48CF" w:rsidRPr="00195D08" w:rsidRDefault="006F48CF" w:rsidP="00034AF1"/>
        </w:tc>
        <w:tc>
          <w:tcPr>
            <w:tcW w:w="1300" w:type="dxa"/>
          </w:tcPr>
          <w:p w14:paraId="7D4A5209" w14:textId="77777777" w:rsidR="006F48CF" w:rsidRPr="00195D08" w:rsidRDefault="006F48CF" w:rsidP="00034AF1"/>
        </w:tc>
      </w:tr>
      <w:tr w:rsidR="006F48CF" w:rsidRPr="00195D08" w14:paraId="10C6B737" w14:textId="77777777" w:rsidTr="00034AF1">
        <w:tc>
          <w:tcPr>
            <w:tcW w:w="5173" w:type="dxa"/>
          </w:tcPr>
          <w:p w14:paraId="7C390D15" w14:textId="77777777" w:rsidR="006F48CF" w:rsidRPr="00195D08" w:rsidRDefault="006F48CF" w:rsidP="00034AF1"/>
        </w:tc>
        <w:tc>
          <w:tcPr>
            <w:tcW w:w="2157" w:type="dxa"/>
          </w:tcPr>
          <w:p w14:paraId="33B7DFF5" w14:textId="77777777" w:rsidR="006F48CF" w:rsidRPr="00195D08" w:rsidRDefault="006F48CF" w:rsidP="00034AF1"/>
        </w:tc>
        <w:tc>
          <w:tcPr>
            <w:tcW w:w="1300" w:type="dxa"/>
          </w:tcPr>
          <w:p w14:paraId="30178143" w14:textId="77777777" w:rsidR="006F48CF" w:rsidRPr="00195D08" w:rsidRDefault="006F48CF"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2FA89A28" w14:textId="77777777" w:rsidTr="0F51CC38">
        <w:tc>
          <w:tcPr>
            <w:tcW w:w="8630" w:type="dxa"/>
          </w:tcPr>
          <w:p w14:paraId="23D7FA43" w14:textId="29B8CF5B" w:rsidR="006F48CF" w:rsidRPr="00410239" w:rsidRDefault="0F51CC38" w:rsidP="00034AF1">
            <w:pPr>
              <w:pStyle w:val="MinutesandAgendaTitles"/>
            </w:pPr>
            <w:r>
              <w:t>Budget Status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11398EBE" w14:textId="77777777" w:rsidTr="5D73FE11">
        <w:trPr>
          <w:cnfStyle w:val="100000000000" w:firstRow="1" w:lastRow="0" w:firstColumn="0" w:lastColumn="0" w:oddVBand="0" w:evenVBand="0" w:oddHBand="0" w:evenHBand="0" w:firstRowFirstColumn="0" w:firstRowLastColumn="0" w:lastRowFirstColumn="0" w:lastRowLastColumn="0"/>
        </w:trPr>
        <w:tc>
          <w:tcPr>
            <w:tcW w:w="2156" w:type="dxa"/>
          </w:tcPr>
          <w:p w14:paraId="722EC4BF" w14:textId="017C16D5" w:rsidR="006F48CF" w:rsidRPr="00410239" w:rsidRDefault="0F51CC38" w:rsidP="00034AF1">
            <w:r>
              <w:t>10 Minutes</w:t>
            </w:r>
          </w:p>
        </w:tc>
        <w:tc>
          <w:tcPr>
            <w:tcW w:w="6474" w:type="dxa"/>
          </w:tcPr>
          <w:p w14:paraId="073ED9E3" w14:textId="13948FE1" w:rsidR="006F48CF" w:rsidRPr="00410239" w:rsidRDefault="0F51CC38" w:rsidP="00034AF1">
            <w:r>
              <w:t>Matt Raley</w:t>
            </w:r>
          </w:p>
        </w:tc>
      </w:tr>
      <w:tr w:rsidR="006F48CF" w:rsidRPr="00195D08" w14:paraId="6833C92C" w14:textId="77777777" w:rsidTr="5D73FE11">
        <w:tc>
          <w:tcPr>
            <w:tcW w:w="2156" w:type="dxa"/>
          </w:tcPr>
          <w:p w14:paraId="6825C81E" w14:textId="77777777" w:rsidR="006F48CF" w:rsidRPr="00195D08" w:rsidRDefault="002477BB" w:rsidP="00034AF1">
            <w:sdt>
              <w:sdtPr>
                <w:alias w:val="Agenda 1, discussion:"/>
                <w:tag w:val="Agenda 1, discussion:"/>
                <w:id w:val="-955944494"/>
                <w:placeholder>
                  <w:docPart w:val="E35AD2C3D3F940FE80E6CEECF443E6B2"/>
                </w:placeholder>
                <w:temporary/>
                <w:showingPlcHdr/>
                <w15:appearance w15:val="hidden"/>
              </w:sdtPr>
              <w:sdtEndPr/>
              <w:sdtContent>
                <w:r w:rsidR="006F48CF" w:rsidRPr="00195D08">
                  <w:t>Discussion</w:t>
                </w:r>
              </w:sdtContent>
            </w:sdt>
          </w:p>
        </w:tc>
        <w:tc>
          <w:tcPr>
            <w:tcW w:w="6474" w:type="dxa"/>
          </w:tcPr>
          <w:p w14:paraId="0C7B107A" w14:textId="10BB95CC" w:rsidR="006F48CF" w:rsidRPr="00195D08" w:rsidRDefault="5D73FE11" w:rsidP="00034AF1">
            <w:pPr>
              <w:pStyle w:val="ListParagraph"/>
              <w:numPr>
                <w:ilvl w:val="0"/>
                <w:numId w:val="20"/>
              </w:numPr>
            </w:pPr>
            <w:r>
              <w:t>Waiting for feedback from HOA Services on audit so we can make decisions for current and future budgets</w:t>
            </w:r>
          </w:p>
        </w:tc>
      </w:tr>
      <w:tr w:rsidR="006F48CF" w:rsidRPr="00195D08" w14:paraId="6C1C9F7C" w14:textId="77777777" w:rsidTr="5D73FE11">
        <w:sdt>
          <w:sdtPr>
            <w:alias w:val="Agenda1, conclusions:"/>
            <w:tag w:val="Agenda1, conclusions:"/>
            <w:id w:val="-731084165"/>
            <w:placeholder>
              <w:docPart w:val="BE49A8F111A54807BC81A60C53588C01"/>
            </w:placeholder>
            <w:temporary/>
            <w:showingPlcHdr/>
            <w15:appearance w15:val="hidden"/>
          </w:sdtPr>
          <w:sdtEndPr/>
          <w:sdtContent>
            <w:tc>
              <w:tcPr>
                <w:tcW w:w="2156" w:type="dxa"/>
              </w:tcPr>
              <w:p w14:paraId="25B9874F" w14:textId="77777777" w:rsidR="006F48CF" w:rsidRPr="00195D08" w:rsidRDefault="006F48CF" w:rsidP="00034AF1">
                <w:r w:rsidRPr="00195D08">
                  <w:t>Conclusions</w:t>
                </w:r>
              </w:p>
            </w:tc>
          </w:sdtContent>
        </w:sdt>
        <w:tc>
          <w:tcPr>
            <w:tcW w:w="6474" w:type="dxa"/>
          </w:tcPr>
          <w:p w14:paraId="5988B1DF" w14:textId="77777777" w:rsidR="006F48CF" w:rsidRPr="00195D08" w:rsidRDefault="006F48CF" w:rsidP="00034AF1">
            <w:pPr>
              <w:pStyle w:val="ListParagraph"/>
              <w:numPr>
                <w:ilvl w:val="0"/>
                <w:numId w:val="19"/>
              </w:numPr>
            </w:pP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30EF34D5" w14:textId="77777777" w:rsidTr="0F51CC38">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119150539"/>
            <w:placeholder>
              <w:docPart w:val="2420818BBDBA43ADB4B5D87C5D428CC6"/>
            </w:placeholder>
            <w:temporary/>
            <w:showingPlcHdr/>
            <w15:appearance w15:val="hidden"/>
          </w:sdtPr>
          <w:sdtEndPr/>
          <w:sdtContent>
            <w:tc>
              <w:tcPr>
                <w:tcW w:w="5173" w:type="dxa"/>
              </w:tcPr>
              <w:p w14:paraId="211F5255" w14:textId="77777777" w:rsidR="006F48CF" w:rsidRPr="00195D08" w:rsidRDefault="006F48CF" w:rsidP="00034AF1">
                <w:r w:rsidRPr="00195D08">
                  <w:t>Action Items</w:t>
                </w:r>
              </w:p>
            </w:tc>
          </w:sdtContent>
        </w:sdt>
        <w:sdt>
          <w:sdtPr>
            <w:alias w:val="Agenda 1, person responsible:"/>
            <w:tag w:val="Agenda 1, person responsible:"/>
            <w:id w:val="-1701305550"/>
            <w:placeholder>
              <w:docPart w:val="E55D565F844A4424A3180D49A81F2D07"/>
            </w:placeholder>
            <w:temporary/>
            <w:showingPlcHdr/>
            <w15:appearance w15:val="hidden"/>
          </w:sdtPr>
          <w:sdtEndPr/>
          <w:sdtContent>
            <w:tc>
              <w:tcPr>
                <w:tcW w:w="2157" w:type="dxa"/>
              </w:tcPr>
              <w:p w14:paraId="49A64B23" w14:textId="77777777" w:rsidR="006F48CF" w:rsidRPr="00195D08" w:rsidRDefault="006F48CF" w:rsidP="00034AF1">
                <w:r w:rsidRPr="00195D08">
                  <w:t>Person Responsible</w:t>
                </w:r>
              </w:p>
            </w:tc>
          </w:sdtContent>
        </w:sdt>
        <w:sdt>
          <w:sdtPr>
            <w:alias w:val="Agenda 1, deadline:"/>
            <w:tag w:val="Agenda 1, deadline:"/>
            <w:id w:val="2025046984"/>
            <w:placeholder>
              <w:docPart w:val="1650B8A1902443EF9661D5CF0316D760"/>
            </w:placeholder>
            <w:temporary/>
            <w:showingPlcHdr/>
            <w15:appearance w15:val="hidden"/>
          </w:sdtPr>
          <w:sdtEndPr/>
          <w:sdtContent>
            <w:tc>
              <w:tcPr>
                <w:tcW w:w="1300" w:type="dxa"/>
              </w:tcPr>
              <w:p w14:paraId="0B9D69C4" w14:textId="77777777" w:rsidR="006F48CF" w:rsidRPr="00195D08" w:rsidRDefault="006F48CF" w:rsidP="00034AF1">
                <w:r w:rsidRPr="00195D08">
                  <w:t>Deadline</w:t>
                </w:r>
              </w:p>
            </w:tc>
          </w:sdtContent>
        </w:sdt>
      </w:tr>
      <w:tr w:rsidR="006F48CF" w:rsidRPr="00195D08" w14:paraId="73E7CDE1" w14:textId="77777777" w:rsidTr="0F51CC38">
        <w:tc>
          <w:tcPr>
            <w:tcW w:w="5173" w:type="dxa"/>
          </w:tcPr>
          <w:p w14:paraId="63CAA4CC" w14:textId="77777777" w:rsidR="006F48CF" w:rsidRPr="00195D08" w:rsidRDefault="006F48CF" w:rsidP="00034AF1"/>
        </w:tc>
        <w:tc>
          <w:tcPr>
            <w:tcW w:w="2157" w:type="dxa"/>
          </w:tcPr>
          <w:p w14:paraId="702102A5" w14:textId="77777777" w:rsidR="006F48CF" w:rsidRPr="00195D08" w:rsidRDefault="006F48CF" w:rsidP="00034AF1"/>
        </w:tc>
        <w:tc>
          <w:tcPr>
            <w:tcW w:w="1300" w:type="dxa"/>
          </w:tcPr>
          <w:p w14:paraId="3D6F5A4B" w14:textId="77777777" w:rsidR="006F48CF" w:rsidRPr="00195D08" w:rsidRDefault="006F48CF" w:rsidP="00034AF1"/>
        </w:tc>
      </w:tr>
      <w:tr w:rsidR="006F48CF" w:rsidRPr="00195D08" w14:paraId="44F9FF35" w14:textId="77777777" w:rsidTr="0F51CC38">
        <w:tc>
          <w:tcPr>
            <w:tcW w:w="5173" w:type="dxa"/>
          </w:tcPr>
          <w:p w14:paraId="1ED21A64" w14:textId="77777777" w:rsidR="006F48CF" w:rsidRPr="00195D08" w:rsidRDefault="006F48CF" w:rsidP="00034AF1"/>
        </w:tc>
        <w:tc>
          <w:tcPr>
            <w:tcW w:w="2157" w:type="dxa"/>
          </w:tcPr>
          <w:p w14:paraId="7D4B264C" w14:textId="77777777" w:rsidR="006F48CF" w:rsidRPr="00195D08" w:rsidRDefault="006F48CF" w:rsidP="00034AF1"/>
        </w:tc>
        <w:tc>
          <w:tcPr>
            <w:tcW w:w="1300" w:type="dxa"/>
          </w:tcPr>
          <w:p w14:paraId="470925C0" w14:textId="77777777" w:rsidR="006F48CF" w:rsidRPr="00195D08" w:rsidRDefault="006F48CF" w:rsidP="00034AF1"/>
        </w:tc>
      </w:tr>
    </w:tbl>
    <w:tbl>
      <w:tblPr>
        <w:tblStyle w:val="Minutes"/>
        <w:tblW w:w="0" w:type="auto"/>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F51CC38" w14:paraId="65AF0C1E" w14:textId="77777777" w:rsidTr="5D73FE11">
        <w:trPr>
          <w:cnfStyle w:val="100000000000" w:firstRow="1" w:lastRow="0" w:firstColumn="0" w:lastColumn="0" w:oddVBand="0" w:evenVBand="0" w:oddHBand="0" w:evenHBand="0" w:firstRowFirstColumn="0" w:firstRowLastColumn="0" w:lastRowFirstColumn="0" w:lastRowLastColumn="0"/>
        </w:trPr>
        <w:tc>
          <w:tcPr>
            <w:tcW w:w="8630" w:type="dxa"/>
            <w:gridSpan w:val="2"/>
            <w:shd w:val="clear" w:color="auto" w:fill="1F497D" w:themeFill="text2"/>
          </w:tcPr>
          <w:p w14:paraId="02E9F7C2" w14:textId="3A8D4962" w:rsidR="0F51CC38" w:rsidRDefault="0F51CC38" w:rsidP="0F51CC38">
            <w:pPr>
              <w:pStyle w:val="MinutesandAgendaTitles"/>
              <w:spacing w:line="259" w:lineRule="auto"/>
            </w:pPr>
            <w:r>
              <w:t>Violation Complaints</w:t>
            </w:r>
          </w:p>
        </w:tc>
      </w:tr>
      <w:tr w:rsidR="0F51CC38" w14:paraId="3A2649F2" w14:textId="77777777" w:rsidTr="5D73FE11">
        <w:tc>
          <w:tcPr>
            <w:tcW w:w="2156" w:type="dxa"/>
          </w:tcPr>
          <w:p w14:paraId="59569A3E" w14:textId="25AE9321" w:rsidR="0F51CC38" w:rsidRDefault="0F51CC38">
            <w:r>
              <w:t>4 Minutes</w:t>
            </w:r>
          </w:p>
        </w:tc>
        <w:tc>
          <w:tcPr>
            <w:tcW w:w="6474" w:type="dxa"/>
          </w:tcPr>
          <w:p w14:paraId="6F9C30CB" w14:textId="13948FE1" w:rsidR="0F51CC38" w:rsidRDefault="0F51CC38">
            <w:r>
              <w:t>Matt Raley</w:t>
            </w:r>
          </w:p>
        </w:tc>
      </w:tr>
      <w:tr w:rsidR="0F51CC38" w14:paraId="060E6942" w14:textId="77777777" w:rsidTr="5D73FE11">
        <w:tc>
          <w:tcPr>
            <w:tcW w:w="2156" w:type="dxa"/>
          </w:tcPr>
          <w:p w14:paraId="3224C090" w14:textId="77777777" w:rsidR="5C3BC573" w:rsidRDefault="5C3BC573">
            <w:r>
              <w:t>Discussion</w:t>
            </w:r>
          </w:p>
        </w:tc>
        <w:tc>
          <w:tcPr>
            <w:tcW w:w="6474" w:type="dxa"/>
          </w:tcPr>
          <w:p w14:paraId="3AF034A4" w14:textId="0F56F7D0" w:rsidR="0F51CC38" w:rsidRDefault="5D73FE11" w:rsidP="0F51CC38">
            <w:pPr>
              <w:pStyle w:val="ListParagraph"/>
              <w:numPr>
                <w:ilvl w:val="0"/>
                <w:numId w:val="20"/>
              </w:numPr>
            </w:pPr>
            <w:r>
              <w:t xml:space="preserve">We cannot </w:t>
            </w:r>
            <w:proofErr w:type="gramStart"/>
            <w:r>
              <w:t>take action</w:t>
            </w:r>
            <w:proofErr w:type="gramEnd"/>
            <w:r>
              <w:t xml:space="preserve"> on complaints without taking someone to court; expensive and time-consuming</w:t>
            </w:r>
          </w:p>
          <w:p w14:paraId="372F83C7" w14:textId="58B1BE2D" w:rsidR="0F51CC38" w:rsidRDefault="5D73FE11" w:rsidP="0F51CC38">
            <w:pPr>
              <w:pStyle w:val="ListParagraph"/>
              <w:numPr>
                <w:ilvl w:val="0"/>
                <w:numId w:val="20"/>
              </w:numPr>
            </w:pPr>
            <w:r>
              <w:t>Not a budgeted item</w:t>
            </w:r>
          </w:p>
        </w:tc>
      </w:tr>
      <w:tr w:rsidR="0F51CC38" w14:paraId="76699ABF" w14:textId="77777777" w:rsidTr="5D73FE11">
        <w:tc>
          <w:tcPr>
            <w:tcW w:w="2156" w:type="dxa"/>
          </w:tcPr>
          <w:p w14:paraId="41E411DC" w14:textId="77777777" w:rsidR="5C3BC573" w:rsidRDefault="5C3BC573">
            <w:r>
              <w:t>Conclusions</w:t>
            </w:r>
          </w:p>
        </w:tc>
        <w:tc>
          <w:tcPr>
            <w:tcW w:w="6474" w:type="dxa"/>
          </w:tcPr>
          <w:p w14:paraId="479AF775" w14:textId="074D1555" w:rsidR="0F51CC38" w:rsidRDefault="5D73FE11" w:rsidP="0F51CC38">
            <w:pPr>
              <w:pStyle w:val="ListParagraph"/>
              <w:numPr>
                <w:ilvl w:val="0"/>
                <w:numId w:val="19"/>
              </w:numPr>
            </w:pPr>
            <w:r>
              <w:t>We will utilize city resources to address any code violations</w:t>
            </w:r>
          </w:p>
        </w:tc>
      </w:tr>
    </w:tbl>
    <w:tbl>
      <w:tblPr>
        <w:tblStyle w:val="Minutes-light"/>
        <w:tblW w:w="0" w:type="auto"/>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F51CC38" w14:paraId="7DFCFD2E" w14:textId="77777777" w:rsidTr="0F51CC38">
        <w:trPr>
          <w:cnfStyle w:val="100000000000" w:firstRow="1" w:lastRow="0" w:firstColumn="0" w:lastColumn="0" w:oddVBand="0" w:evenVBand="0" w:oddHBand="0" w:evenHBand="0" w:firstRowFirstColumn="0" w:firstRowLastColumn="0" w:lastRowFirstColumn="0" w:lastRowLastColumn="0"/>
        </w:trPr>
        <w:tc>
          <w:tcPr>
            <w:tcW w:w="5173" w:type="dxa"/>
          </w:tcPr>
          <w:p w14:paraId="5AD62DC2" w14:textId="77777777" w:rsidR="5C3BC573" w:rsidRDefault="5C3BC573">
            <w:r>
              <w:t>Action Items</w:t>
            </w:r>
          </w:p>
        </w:tc>
        <w:tc>
          <w:tcPr>
            <w:tcW w:w="2157" w:type="dxa"/>
          </w:tcPr>
          <w:p w14:paraId="77C164F2" w14:textId="77777777" w:rsidR="5C3BC573" w:rsidRDefault="5C3BC573">
            <w:r>
              <w:t>Person Responsible</w:t>
            </w:r>
          </w:p>
        </w:tc>
        <w:tc>
          <w:tcPr>
            <w:tcW w:w="1300" w:type="dxa"/>
          </w:tcPr>
          <w:p w14:paraId="2D20936D" w14:textId="77777777" w:rsidR="5C3BC573" w:rsidRDefault="5C3BC573">
            <w:r>
              <w:t>Deadline</w:t>
            </w:r>
          </w:p>
        </w:tc>
      </w:tr>
      <w:tr w:rsidR="0F51CC38" w14:paraId="61AB0AE4" w14:textId="77777777" w:rsidTr="0F51CC38">
        <w:tc>
          <w:tcPr>
            <w:tcW w:w="5173" w:type="dxa"/>
          </w:tcPr>
          <w:p w14:paraId="098A6D7E" w14:textId="77777777" w:rsidR="0F51CC38" w:rsidRDefault="0F51CC38"/>
        </w:tc>
        <w:tc>
          <w:tcPr>
            <w:tcW w:w="2157" w:type="dxa"/>
          </w:tcPr>
          <w:p w14:paraId="5338E8ED" w14:textId="77777777" w:rsidR="0F51CC38" w:rsidRDefault="0F51CC38"/>
        </w:tc>
        <w:tc>
          <w:tcPr>
            <w:tcW w:w="1300" w:type="dxa"/>
          </w:tcPr>
          <w:p w14:paraId="7BE69D64" w14:textId="77777777" w:rsidR="0F51CC38" w:rsidRDefault="0F51CC38"/>
        </w:tc>
      </w:tr>
      <w:tr w:rsidR="0F51CC38" w14:paraId="4E28CA2E" w14:textId="77777777" w:rsidTr="0F51CC38">
        <w:tc>
          <w:tcPr>
            <w:tcW w:w="5173" w:type="dxa"/>
          </w:tcPr>
          <w:p w14:paraId="4F0BF1A2" w14:textId="77777777" w:rsidR="0F51CC38" w:rsidRDefault="0F51CC38"/>
        </w:tc>
        <w:tc>
          <w:tcPr>
            <w:tcW w:w="2157" w:type="dxa"/>
          </w:tcPr>
          <w:p w14:paraId="1AE987FE" w14:textId="77777777" w:rsidR="0F51CC38" w:rsidRDefault="0F51CC38"/>
        </w:tc>
        <w:tc>
          <w:tcPr>
            <w:tcW w:w="1300" w:type="dxa"/>
          </w:tcPr>
          <w:p w14:paraId="342BA30A" w14:textId="77777777" w:rsidR="0F51CC38" w:rsidRDefault="0F51CC38"/>
        </w:tc>
      </w:tr>
    </w:tbl>
    <w:tbl>
      <w:tblPr>
        <w:tblStyle w:val="Minutes"/>
        <w:tblW w:w="0" w:type="auto"/>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F51CC38" w14:paraId="7C532BA8" w14:textId="77777777" w:rsidTr="5D73FE11">
        <w:trPr>
          <w:cnfStyle w:val="100000000000" w:firstRow="1" w:lastRow="0" w:firstColumn="0" w:lastColumn="0" w:oddVBand="0" w:evenVBand="0" w:oddHBand="0" w:evenHBand="0" w:firstRowFirstColumn="0" w:firstRowLastColumn="0" w:lastRowFirstColumn="0" w:lastRowLastColumn="0"/>
        </w:trPr>
        <w:tc>
          <w:tcPr>
            <w:tcW w:w="8630" w:type="dxa"/>
            <w:gridSpan w:val="2"/>
            <w:shd w:val="clear" w:color="auto" w:fill="1F497D" w:themeFill="text2"/>
          </w:tcPr>
          <w:p w14:paraId="0AEA9A02" w14:textId="3A9C8190" w:rsidR="0F51CC38" w:rsidRDefault="0F51CC38" w:rsidP="0F51CC38">
            <w:pPr>
              <w:pStyle w:val="MinutesandAgendaTitles"/>
              <w:spacing w:line="259" w:lineRule="auto"/>
            </w:pPr>
            <w:r>
              <w:t xml:space="preserve">Garage Sales 2023 &amp; </w:t>
            </w:r>
            <w:proofErr w:type="gramStart"/>
            <w:r>
              <w:t>Beyond</w:t>
            </w:r>
            <w:proofErr w:type="gramEnd"/>
          </w:p>
        </w:tc>
      </w:tr>
      <w:tr w:rsidR="0F51CC38" w14:paraId="343ADB08" w14:textId="77777777" w:rsidTr="5D73FE11">
        <w:tc>
          <w:tcPr>
            <w:tcW w:w="2156" w:type="dxa"/>
          </w:tcPr>
          <w:p w14:paraId="1C6F822D" w14:textId="7E5A493F" w:rsidR="0F51CC38" w:rsidRDefault="0F51CC38">
            <w:r>
              <w:t>2 Minutes</w:t>
            </w:r>
          </w:p>
        </w:tc>
        <w:tc>
          <w:tcPr>
            <w:tcW w:w="6474" w:type="dxa"/>
          </w:tcPr>
          <w:p w14:paraId="214B3CF1" w14:textId="13948FE1" w:rsidR="0F51CC38" w:rsidRDefault="0F51CC38">
            <w:r>
              <w:t>Matt Raley</w:t>
            </w:r>
          </w:p>
        </w:tc>
      </w:tr>
      <w:tr w:rsidR="0F51CC38" w14:paraId="47DB45D5" w14:textId="77777777" w:rsidTr="5D73FE11">
        <w:tc>
          <w:tcPr>
            <w:tcW w:w="2156" w:type="dxa"/>
          </w:tcPr>
          <w:p w14:paraId="35286398" w14:textId="77777777" w:rsidR="5C3BC573" w:rsidRDefault="5C3BC573">
            <w:r>
              <w:lastRenderedPageBreak/>
              <w:t>Discussion</w:t>
            </w:r>
          </w:p>
        </w:tc>
        <w:tc>
          <w:tcPr>
            <w:tcW w:w="6474" w:type="dxa"/>
          </w:tcPr>
          <w:p w14:paraId="1BAC5F6D" w14:textId="15D38A36" w:rsidR="0F51CC38" w:rsidRDefault="5D73FE11" w:rsidP="0F51CC38">
            <w:pPr>
              <w:pStyle w:val="ListParagraph"/>
              <w:numPr>
                <w:ilvl w:val="0"/>
                <w:numId w:val="20"/>
              </w:numPr>
            </w:pPr>
            <w:r>
              <w:t>Do we need to have 4 garage sales a year?</w:t>
            </w:r>
          </w:p>
        </w:tc>
      </w:tr>
      <w:tr w:rsidR="0F51CC38" w14:paraId="3F14E939" w14:textId="77777777" w:rsidTr="5D73FE11">
        <w:tc>
          <w:tcPr>
            <w:tcW w:w="2156" w:type="dxa"/>
          </w:tcPr>
          <w:p w14:paraId="078E3025" w14:textId="77777777" w:rsidR="5C3BC573" w:rsidRDefault="5C3BC573">
            <w:r>
              <w:t>Conclusions</w:t>
            </w:r>
          </w:p>
        </w:tc>
        <w:tc>
          <w:tcPr>
            <w:tcW w:w="6474" w:type="dxa"/>
          </w:tcPr>
          <w:p w14:paraId="40D6EE1C" w14:textId="72516EFA" w:rsidR="0F51CC38" w:rsidRDefault="5D73FE11" w:rsidP="0F51CC38">
            <w:pPr>
              <w:pStyle w:val="ListParagraph"/>
              <w:numPr>
                <w:ilvl w:val="0"/>
                <w:numId w:val="19"/>
              </w:numPr>
            </w:pPr>
            <w:r>
              <w:t>Keep two sponsored neighborhood garage sales only</w:t>
            </w:r>
          </w:p>
        </w:tc>
      </w:tr>
    </w:tbl>
    <w:tbl>
      <w:tblPr>
        <w:tblStyle w:val="Minutes-light"/>
        <w:tblW w:w="0" w:type="auto"/>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F51CC38" w14:paraId="3DCD6E0D" w14:textId="77777777" w:rsidTr="5D73FE11">
        <w:trPr>
          <w:cnfStyle w:val="100000000000" w:firstRow="1" w:lastRow="0" w:firstColumn="0" w:lastColumn="0" w:oddVBand="0" w:evenVBand="0" w:oddHBand="0" w:evenHBand="0" w:firstRowFirstColumn="0" w:firstRowLastColumn="0" w:lastRowFirstColumn="0" w:lastRowLastColumn="0"/>
        </w:trPr>
        <w:tc>
          <w:tcPr>
            <w:tcW w:w="5173" w:type="dxa"/>
          </w:tcPr>
          <w:p w14:paraId="2E16860E" w14:textId="77777777" w:rsidR="5C3BC573" w:rsidRDefault="5C3BC573">
            <w:r>
              <w:t>Action Items</w:t>
            </w:r>
          </w:p>
        </w:tc>
        <w:tc>
          <w:tcPr>
            <w:tcW w:w="2157" w:type="dxa"/>
          </w:tcPr>
          <w:p w14:paraId="635742D5" w14:textId="77777777" w:rsidR="5C3BC573" w:rsidRDefault="5C3BC573">
            <w:r>
              <w:t>Person Responsible</w:t>
            </w:r>
          </w:p>
        </w:tc>
        <w:tc>
          <w:tcPr>
            <w:tcW w:w="1300" w:type="dxa"/>
          </w:tcPr>
          <w:p w14:paraId="411A67D1" w14:textId="77777777" w:rsidR="5C3BC573" w:rsidRDefault="5C3BC573">
            <w:r>
              <w:t>Deadline</w:t>
            </w:r>
          </w:p>
        </w:tc>
      </w:tr>
      <w:tr w:rsidR="0F51CC38" w14:paraId="3BDE3D8A" w14:textId="77777777" w:rsidTr="5D73FE11">
        <w:tc>
          <w:tcPr>
            <w:tcW w:w="5173" w:type="dxa"/>
          </w:tcPr>
          <w:p w14:paraId="3ACDBBF9" w14:textId="69970CFD" w:rsidR="0F51CC38" w:rsidRDefault="5D73FE11">
            <w:r>
              <w:t>Coordinate date with other neighborhoods</w:t>
            </w:r>
          </w:p>
        </w:tc>
        <w:tc>
          <w:tcPr>
            <w:tcW w:w="2157" w:type="dxa"/>
          </w:tcPr>
          <w:p w14:paraId="0C7F40D1" w14:textId="5790EFD1" w:rsidR="0F51CC38" w:rsidRDefault="5D73FE11">
            <w:r>
              <w:t>Brandon</w:t>
            </w:r>
          </w:p>
        </w:tc>
        <w:tc>
          <w:tcPr>
            <w:tcW w:w="1300" w:type="dxa"/>
          </w:tcPr>
          <w:p w14:paraId="600677A2" w14:textId="1DFBEF70" w:rsidR="0F51CC38" w:rsidRDefault="5D73FE11">
            <w:r>
              <w:t>2023</w:t>
            </w:r>
          </w:p>
        </w:tc>
      </w:tr>
      <w:tr w:rsidR="0F51CC38" w14:paraId="5CB81671" w14:textId="77777777" w:rsidTr="5D73FE11">
        <w:tc>
          <w:tcPr>
            <w:tcW w:w="5173" w:type="dxa"/>
          </w:tcPr>
          <w:p w14:paraId="46796204" w14:textId="77777777" w:rsidR="0F51CC38" w:rsidRDefault="0F51CC38"/>
        </w:tc>
        <w:tc>
          <w:tcPr>
            <w:tcW w:w="2157" w:type="dxa"/>
          </w:tcPr>
          <w:p w14:paraId="5C6FA864" w14:textId="77777777" w:rsidR="0F51CC38" w:rsidRDefault="0F51CC38"/>
        </w:tc>
        <w:tc>
          <w:tcPr>
            <w:tcW w:w="1300" w:type="dxa"/>
          </w:tcPr>
          <w:p w14:paraId="642D7A8D" w14:textId="77777777" w:rsidR="0F51CC38" w:rsidRDefault="0F51CC38"/>
        </w:tc>
      </w:tr>
    </w:tbl>
    <w:tbl>
      <w:tblPr>
        <w:tblStyle w:val="Minutes"/>
        <w:tblW w:w="0" w:type="auto"/>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F51CC38" w14:paraId="164483EA" w14:textId="77777777" w:rsidTr="5D73FE11">
        <w:trPr>
          <w:cnfStyle w:val="100000000000" w:firstRow="1" w:lastRow="0" w:firstColumn="0" w:lastColumn="0" w:oddVBand="0" w:evenVBand="0" w:oddHBand="0" w:evenHBand="0" w:firstRowFirstColumn="0" w:firstRowLastColumn="0" w:lastRowFirstColumn="0" w:lastRowLastColumn="0"/>
        </w:trPr>
        <w:tc>
          <w:tcPr>
            <w:tcW w:w="8630" w:type="dxa"/>
            <w:gridSpan w:val="2"/>
            <w:shd w:val="clear" w:color="auto" w:fill="1F497D" w:themeFill="text2"/>
          </w:tcPr>
          <w:p w14:paraId="0D0231B0" w14:textId="3203383C" w:rsidR="0F51CC38" w:rsidRDefault="0F51CC38" w:rsidP="0F51CC38">
            <w:pPr>
              <w:pStyle w:val="MinutesandAgendaTitles"/>
              <w:spacing w:line="259" w:lineRule="auto"/>
            </w:pPr>
            <w:r>
              <w:t>Q &amp; A</w:t>
            </w:r>
          </w:p>
        </w:tc>
      </w:tr>
      <w:tr w:rsidR="0F51CC38" w14:paraId="0BEE45EF" w14:textId="77777777" w:rsidTr="5D73FE11">
        <w:tc>
          <w:tcPr>
            <w:tcW w:w="2156" w:type="dxa"/>
          </w:tcPr>
          <w:p w14:paraId="5819BF65" w14:textId="5BB0548C" w:rsidR="0F51CC38" w:rsidRDefault="0F51CC38">
            <w:r>
              <w:t>10 Minutes</w:t>
            </w:r>
          </w:p>
        </w:tc>
        <w:tc>
          <w:tcPr>
            <w:tcW w:w="6474" w:type="dxa"/>
          </w:tcPr>
          <w:p w14:paraId="5CCC63D4" w14:textId="4E41CAB0" w:rsidR="0F51CC38" w:rsidRDefault="0F51CC38" w:rsidP="0F51CC38">
            <w:pPr>
              <w:spacing w:line="259" w:lineRule="auto"/>
            </w:pPr>
            <w:r>
              <w:t>All</w:t>
            </w:r>
          </w:p>
        </w:tc>
      </w:tr>
      <w:tr w:rsidR="0F51CC38" w14:paraId="6647FFB4" w14:textId="77777777" w:rsidTr="5D73FE11">
        <w:tc>
          <w:tcPr>
            <w:tcW w:w="2156" w:type="dxa"/>
          </w:tcPr>
          <w:p w14:paraId="6E5D051D" w14:textId="77777777" w:rsidR="5C3BC573" w:rsidRDefault="5C3BC573">
            <w:r>
              <w:t>Discussion</w:t>
            </w:r>
          </w:p>
        </w:tc>
        <w:tc>
          <w:tcPr>
            <w:tcW w:w="6474" w:type="dxa"/>
          </w:tcPr>
          <w:p w14:paraId="7EDEF78F" w14:textId="4993BFBA" w:rsidR="0F51CC38" w:rsidRDefault="5D73FE11" w:rsidP="0F51CC38">
            <w:pPr>
              <w:pStyle w:val="ListParagraph"/>
              <w:numPr>
                <w:ilvl w:val="0"/>
                <w:numId w:val="20"/>
              </w:numPr>
            </w:pPr>
            <w:r>
              <w:t>Look at schedules before planning future meetings</w:t>
            </w:r>
          </w:p>
        </w:tc>
      </w:tr>
      <w:tr w:rsidR="0F51CC38" w14:paraId="7198C87E" w14:textId="77777777" w:rsidTr="5D73FE11">
        <w:tc>
          <w:tcPr>
            <w:tcW w:w="2156" w:type="dxa"/>
          </w:tcPr>
          <w:p w14:paraId="0A8BD3EE" w14:textId="77777777" w:rsidR="5C3BC573" w:rsidRDefault="5C3BC573">
            <w:r>
              <w:t>Conclusions</w:t>
            </w:r>
          </w:p>
        </w:tc>
        <w:tc>
          <w:tcPr>
            <w:tcW w:w="6474" w:type="dxa"/>
          </w:tcPr>
          <w:p w14:paraId="4CE27EBB" w14:textId="77777777" w:rsidR="0F51CC38" w:rsidRDefault="0F51CC38" w:rsidP="0F51CC38">
            <w:pPr>
              <w:pStyle w:val="ListParagraph"/>
              <w:numPr>
                <w:ilvl w:val="0"/>
                <w:numId w:val="19"/>
              </w:numPr>
            </w:pPr>
          </w:p>
        </w:tc>
      </w:tr>
    </w:tbl>
    <w:tbl>
      <w:tblPr>
        <w:tblStyle w:val="Minutes-light"/>
        <w:tblW w:w="0" w:type="auto"/>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F51CC38" w14:paraId="186F696C" w14:textId="77777777" w:rsidTr="0F51CC38">
        <w:trPr>
          <w:cnfStyle w:val="100000000000" w:firstRow="1" w:lastRow="0" w:firstColumn="0" w:lastColumn="0" w:oddVBand="0" w:evenVBand="0" w:oddHBand="0" w:evenHBand="0" w:firstRowFirstColumn="0" w:firstRowLastColumn="0" w:lastRowFirstColumn="0" w:lastRowLastColumn="0"/>
        </w:trPr>
        <w:tc>
          <w:tcPr>
            <w:tcW w:w="5173" w:type="dxa"/>
          </w:tcPr>
          <w:p w14:paraId="36AD5237" w14:textId="77777777" w:rsidR="5C3BC573" w:rsidRDefault="5C3BC573">
            <w:r>
              <w:t>Action Items</w:t>
            </w:r>
          </w:p>
        </w:tc>
        <w:tc>
          <w:tcPr>
            <w:tcW w:w="2157" w:type="dxa"/>
          </w:tcPr>
          <w:p w14:paraId="2EBCCA81" w14:textId="77777777" w:rsidR="5C3BC573" w:rsidRDefault="5C3BC573">
            <w:r>
              <w:t>Person Responsible</w:t>
            </w:r>
          </w:p>
        </w:tc>
        <w:tc>
          <w:tcPr>
            <w:tcW w:w="1300" w:type="dxa"/>
          </w:tcPr>
          <w:p w14:paraId="07F29C52" w14:textId="77777777" w:rsidR="5C3BC573" w:rsidRDefault="5C3BC573">
            <w:r>
              <w:t>Deadline</w:t>
            </w:r>
          </w:p>
        </w:tc>
      </w:tr>
      <w:tr w:rsidR="0F51CC38" w14:paraId="36826ABD" w14:textId="77777777" w:rsidTr="0F51CC38">
        <w:tc>
          <w:tcPr>
            <w:tcW w:w="5173" w:type="dxa"/>
          </w:tcPr>
          <w:p w14:paraId="09D3DBC4" w14:textId="77777777" w:rsidR="0F51CC38" w:rsidRDefault="0F51CC38"/>
        </w:tc>
        <w:tc>
          <w:tcPr>
            <w:tcW w:w="2157" w:type="dxa"/>
          </w:tcPr>
          <w:p w14:paraId="091D5867" w14:textId="77777777" w:rsidR="0F51CC38" w:rsidRDefault="0F51CC38"/>
        </w:tc>
        <w:tc>
          <w:tcPr>
            <w:tcW w:w="1300" w:type="dxa"/>
          </w:tcPr>
          <w:p w14:paraId="71F4E180" w14:textId="77777777" w:rsidR="0F51CC38" w:rsidRDefault="0F51CC38"/>
        </w:tc>
      </w:tr>
      <w:tr w:rsidR="0F51CC38" w14:paraId="3A112DDA" w14:textId="77777777" w:rsidTr="0F51CC38">
        <w:tc>
          <w:tcPr>
            <w:tcW w:w="5173" w:type="dxa"/>
          </w:tcPr>
          <w:p w14:paraId="501D4627" w14:textId="77777777" w:rsidR="0F51CC38" w:rsidRDefault="0F51CC38"/>
        </w:tc>
        <w:tc>
          <w:tcPr>
            <w:tcW w:w="2157" w:type="dxa"/>
          </w:tcPr>
          <w:p w14:paraId="07694572" w14:textId="77777777" w:rsidR="0F51CC38" w:rsidRDefault="0F51CC38"/>
        </w:tc>
        <w:tc>
          <w:tcPr>
            <w:tcW w:w="1300" w:type="dxa"/>
          </w:tcPr>
          <w:p w14:paraId="2012BB7B" w14:textId="77777777" w:rsidR="0F51CC38" w:rsidRDefault="0F51CC38"/>
        </w:tc>
      </w:tr>
    </w:tbl>
    <w:p w14:paraId="449447DF" w14:textId="69077330" w:rsidR="00195D08" w:rsidRDefault="00195D08" w:rsidP="0F51CC38"/>
    <w:sectPr w:rsidR="00195D08" w:rsidSect="0043271B">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FD8E" w14:textId="77777777" w:rsidR="000A161F" w:rsidRDefault="000A161F">
      <w:r>
        <w:separator/>
      </w:r>
    </w:p>
  </w:endnote>
  <w:endnote w:type="continuationSeparator" w:id="0">
    <w:p w14:paraId="4FCF3518" w14:textId="77777777" w:rsidR="000A161F" w:rsidRDefault="000A161F">
      <w:r>
        <w:continuationSeparator/>
      </w:r>
    </w:p>
  </w:endnote>
  <w:endnote w:type="continuationNotice" w:id="1">
    <w:p w14:paraId="112C775D" w14:textId="77777777" w:rsidR="000A161F" w:rsidRDefault="000A16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Tahom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DF85" w14:textId="77777777" w:rsidR="000A161F" w:rsidRDefault="000A161F">
      <w:r>
        <w:separator/>
      </w:r>
    </w:p>
  </w:footnote>
  <w:footnote w:type="continuationSeparator" w:id="0">
    <w:p w14:paraId="0923F6D6" w14:textId="77777777" w:rsidR="000A161F" w:rsidRDefault="000A161F">
      <w:r>
        <w:continuationSeparator/>
      </w:r>
    </w:p>
  </w:footnote>
  <w:footnote w:type="continuationNotice" w:id="1">
    <w:p w14:paraId="6550F76B" w14:textId="77777777" w:rsidR="000A161F" w:rsidRDefault="000A161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9B72" w14:textId="233B26A3" w:rsidR="006E0E70" w:rsidRPr="00112C0E" w:rsidRDefault="00112C0E" w:rsidP="00BA26A6">
    <w:pPr>
      <w:pStyle w:val="MeetingMinutesHeading"/>
      <w:rPr>
        <w:sz w:val="44"/>
        <w:szCs w:val="44"/>
      </w:rPr>
    </w:pPr>
    <w:r w:rsidRPr="00112C0E">
      <w:rPr>
        <w:sz w:val="44"/>
        <w:szCs w:val="44"/>
      </w:rPr>
      <w:t>Millers Gate HOA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E25EA"/>
    <w:multiLevelType w:val="hybridMultilevel"/>
    <w:tmpl w:val="8BEA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86D07"/>
    <w:multiLevelType w:val="hybridMultilevel"/>
    <w:tmpl w:val="F2F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D2399"/>
    <w:multiLevelType w:val="hybridMultilevel"/>
    <w:tmpl w:val="FFFFFFFF"/>
    <w:lvl w:ilvl="0" w:tplc="BBD8C424">
      <w:start w:val="1"/>
      <w:numFmt w:val="bullet"/>
      <w:lvlText w:val=""/>
      <w:lvlJc w:val="left"/>
      <w:pPr>
        <w:ind w:left="720" w:hanging="360"/>
      </w:pPr>
      <w:rPr>
        <w:rFonts w:ascii="Symbol" w:hAnsi="Symbol" w:hint="default"/>
      </w:rPr>
    </w:lvl>
    <w:lvl w:ilvl="1" w:tplc="0BFC2070">
      <w:start w:val="1"/>
      <w:numFmt w:val="bullet"/>
      <w:lvlText w:val="o"/>
      <w:lvlJc w:val="left"/>
      <w:pPr>
        <w:ind w:left="1440" w:hanging="360"/>
      </w:pPr>
      <w:rPr>
        <w:rFonts w:ascii="Courier New" w:hAnsi="Courier New" w:hint="default"/>
      </w:rPr>
    </w:lvl>
    <w:lvl w:ilvl="2" w:tplc="EF0A0A42">
      <w:start w:val="1"/>
      <w:numFmt w:val="bullet"/>
      <w:lvlText w:val=""/>
      <w:lvlJc w:val="left"/>
      <w:pPr>
        <w:ind w:left="2160" w:hanging="360"/>
      </w:pPr>
      <w:rPr>
        <w:rFonts w:ascii="Wingdings" w:hAnsi="Wingdings" w:hint="default"/>
      </w:rPr>
    </w:lvl>
    <w:lvl w:ilvl="3" w:tplc="F78C4236">
      <w:start w:val="1"/>
      <w:numFmt w:val="bullet"/>
      <w:lvlText w:val=""/>
      <w:lvlJc w:val="left"/>
      <w:pPr>
        <w:ind w:left="2880" w:hanging="360"/>
      </w:pPr>
      <w:rPr>
        <w:rFonts w:ascii="Symbol" w:hAnsi="Symbol" w:hint="default"/>
      </w:rPr>
    </w:lvl>
    <w:lvl w:ilvl="4" w:tplc="661EEE70">
      <w:start w:val="1"/>
      <w:numFmt w:val="bullet"/>
      <w:lvlText w:val="o"/>
      <w:lvlJc w:val="left"/>
      <w:pPr>
        <w:ind w:left="3600" w:hanging="360"/>
      </w:pPr>
      <w:rPr>
        <w:rFonts w:ascii="Courier New" w:hAnsi="Courier New" w:hint="default"/>
      </w:rPr>
    </w:lvl>
    <w:lvl w:ilvl="5" w:tplc="D79616E2">
      <w:start w:val="1"/>
      <w:numFmt w:val="bullet"/>
      <w:lvlText w:val=""/>
      <w:lvlJc w:val="left"/>
      <w:pPr>
        <w:ind w:left="4320" w:hanging="360"/>
      </w:pPr>
      <w:rPr>
        <w:rFonts w:ascii="Wingdings" w:hAnsi="Wingdings" w:hint="default"/>
      </w:rPr>
    </w:lvl>
    <w:lvl w:ilvl="6" w:tplc="240E8CF8">
      <w:start w:val="1"/>
      <w:numFmt w:val="bullet"/>
      <w:lvlText w:val=""/>
      <w:lvlJc w:val="left"/>
      <w:pPr>
        <w:ind w:left="5040" w:hanging="360"/>
      </w:pPr>
      <w:rPr>
        <w:rFonts w:ascii="Symbol" w:hAnsi="Symbol" w:hint="default"/>
      </w:rPr>
    </w:lvl>
    <w:lvl w:ilvl="7" w:tplc="8AB83F36">
      <w:start w:val="1"/>
      <w:numFmt w:val="bullet"/>
      <w:lvlText w:val="o"/>
      <w:lvlJc w:val="left"/>
      <w:pPr>
        <w:ind w:left="5760" w:hanging="360"/>
      </w:pPr>
      <w:rPr>
        <w:rFonts w:ascii="Courier New" w:hAnsi="Courier New" w:hint="default"/>
      </w:rPr>
    </w:lvl>
    <w:lvl w:ilvl="8" w:tplc="695A4188">
      <w:start w:val="1"/>
      <w:numFmt w:val="bullet"/>
      <w:lvlText w:val=""/>
      <w:lvlJc w:val="left"/>
      <w:pPr>
        <w:ind w:left="6480" w:hanging="360"/>
      </w:pPr>
      <w:rPr>
        <w:rFonts w:ascii="Wingdings" w:hAnsi="Wingdings" w:hint="default"/>
      </w:rPr>
    </w:lvl>
  </w:abstractNum>
  <w:abstractNum w:abstractNumId="13" w15:restartNumberingAfterBreak="0">
    <w:nsid w:val="2B7850AC"/>
    <w:multiLevelType w:val="hybridMultilevel"/>
    <w:tmpl w:val="306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D2DB9"/>
    <w:multiLevelType w:val="hybridMultilevel"/>
    <w:tmpl w:val="42B80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45281"/>
    <w:multiLevelType w:val="hybridMultilevel"/>
    <w:tmpl w:val="BB565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60EF2"/>
    <w:multiLevelType w:val="hybridMultilevel"/>
    <w:tmpl w:val="3AC04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F670C"/>
    <w:multiLevelType w:val="hybridMultilevel"/>
    <w:tmpl w:val="03F4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D733A"/>
    <w:multiLevelType w:val="hybridMultilevel"/>
    <w:tmpl w:val="A1F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331A4"/>
    <w:multiLevelType w:val="hybridMultilevel"/>
    <w:tmpl w:val="1F52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404F2"/>
    <w:multiLevelType w:val="hybridMultilevel"/>
    <w:tmpl w:val="CDA26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057665">
    <w:abstractNumId w:val="9"/>
  </w:num>
  <w:num w:numId="2" w16cid:durableId="50886553">
    <w:abstractNumId w:val="8"/>
  </w:num>
  <w:num w:numId="3" w16cid:durableId="391583916">
    <w:abstractNumId w:val="7"/>
  </w:num>
  <w:num w:numId="4" w16cid:durableId="1403257813">
    <w:abstractNumId w:val="3"/>
  </w:num>
  <w:num w:numId="5" w16cid:durableId="116725679">
    <w:abstractNumId w:val="6"/>
  </w:num>
  <w:num w:numId="6" w16cid:durableId="242493011">
    <w:abstractNumId w:val="5"/>
  </w:num>
  <w:num w:numId="7" w16cid:durableId="1514801521">
    <w:abstractNumId w:val="4"/>
  </w:num>
  <w:num w:numId="8" w16cid:durableId="777873733">
    <w:abstractNumId w:val="2"/>
  </w:num>
  <w:num w:numId="9" w16cid:durableId="411590915">
    <w:abstractNumId w:val="1"/>
  </w:num>
  <w:num w:numId="10" w16cid:durableId="1580941136">
    <w:abstractNumId w:val="0"/>
  </w:num>
  <w:num w:numId="11" w16cid:durableId="4327104">
    <w:abstractNumId w:val="19"/>
  </w:num>
  <w:num w:numId="12" w16cid:durableId="1133256912">
    <w:abstractNumId w:val="17"/>
  </w:num>
  <w:num w:numId="13" w16cid:durableId="1045256557">
    <w:abstractNumId w:val="16"/>
  </w:num>
  <w:num w:numId="14" w16cid:durableId="1517034920">
    <w:abstractNumId w:val="15"/>
  </w:num>
  <w:num w:numId="15" w16cid:durableId="1409377906">
    <w:abstractNumId w:val="14"/>
  </w:num>
  <w:num w:numId="16" w16cid:durableId="1231884371">
    <w:abstractNumId w:val="18"/>
  </w:num>
  <w:num w:numId="17" w16cid:durableId="911038640">
    <w:abstractNumId w:val="13"/>
  </w:num>
  <w:num w:numId="18" w16cid:durableId="537818537">
    <w:abstractNumId w:val="20"/>
  </w:num>
  <w:num w:numId="19" w16cid:durableId="1708290117">
    <w:abstractNumId w:val="11"/>
  </w:num>
  <w:num w:numId="20" w16cid:durableId="520973381">
    <w:abstractNumId w:val="10"/>
  </w:num>
  <w:num w:numId="21" w16cid:durableId="118377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7F"/>
    <w:rsid w:val="00005411"/>
    <w:rsid w:val="000074F4"/>
    <w:rsid w:val="00007837"/>
    <w:rsid w:val="00030FC8"/>
    <w:rsid w:val="0006223B"/>
    <w:rsid w:val="00070E66"/>
    <w:rsid w:val="00073AED"/>
    <w:rsid w:val="00075DA0"/>
    <w:rsid w:val="000A161F"/>
    <w:rsid w:val="000A4ED4"/>
    <w:rsid w:val="000A75F5"/>
    <w:rsid w:val="000B5E80"/>
    <w:rsid w:val="000C75DA"/>
    <w:rsid w:val="000D1F74"/>
    <w:rsid w:val="000E23FA"/>
    <w:rsid w:val="000E4F81"/>
    <w:rsid w:val="000F3E19"/>
    <w:rsid w:val="001017C9"/>
    <w:rsid w:val="00112C0E"/>
    <w:rsid w:val="001175E0"/>
    <w:rsid w:val="00121E12"/>
    <w:rsid w:val="00125A77"/>
    <w:rsid w:val="00157AF2"/>
    <w:rsid w:val="00160389"/>
    <w:rsid w:val="001648D9"/>
    <w:rsid w:val="0018514B"/>
    <w:rsid w:val="0019353F"/>
    <w:rsid w:val="00195D08"/>
    <w:rsid w:val="001A10F5"/>
    <w:rsid w:val="001B5929"/>
    <w:rsid w:val="001D0B79"/>
    <w:rsid w:val="001D3589"/>
    <w:rsid w:val="001F095D"/>
    <w:rsid w:val="00207A7F"/>
    <w:rsid w:val="00231C47"/>
    <w:rsid w:val="002477BB"/>
    <w:rsid w:val="00297C68"/>
    <w:rsid w:val="002A5825"/>
    <w:rsid w:val="002A783F"/>
    <w:rsid w:val="002B5760"/>
    <w:rsid w:val="002C4759"/>
    <w:rsid w:val="002E463A"/>
    <w:rsid w:val="00310501"/>
    <w:rsid w:val="00311A3F"/>
    <w:rsid w:val="00331E07"/>
    <w:rsid w:val="00367BD3"/>
    <w:rsid w:val="00382AD4"/>
    <w:rsid w:val="003A1D63"/>
    <w:rsid w:val="003A66C0"/>
    <w:rsid w:val="003B1337"/>
    <w:rsid w:val="003B75D5"/>
    <w:rsid w:val="003D7904"/>
    <w:rsid w:val="003F4225"/>
    <w:rsid w:val="00410239"/>
    <w:rsid w:val="0043271B"/>
    <w:rsid w:val="00432CF1"/>
    <w:rsid w:val="00453EDE"/>
    <w:rsid w:val="00474BB5"/>
    <w:rsid w:val="00487D4C"/>
    <w:rsid w:val="00497C9D"/>
    <w:rsid w:val="004A6E53"/>
    <w:rsid w:val="004B0333"/>
    <w:rsid w:val="004C533C"/>
    <w:rsid w:val="004D510F"/>
    <w:rsid w:val="004D644F"/>
    <w:rsid w:val="004E06CA"/>
    <w:rsid w:val="00524F89"/>
    <w:rsid w:val="00562515"/>
    <w:rsid w:val="005875E2"/>
    <w:rsid w:val="005B7A49"/>
    <w:rsid w:val="005D08C0"/>
    <w:rsid w:val="0060707D"/>
    <w:rsid w:val="00680D08"/>
    <w:rsid w:val="006858FE"/>
    <w:rsid w:val="006C2CC3"/>
    <w:rsid w:val="006E0E70"/>
    <w:rsid w:val="006F48CF"/>
    <w:rsid w:val="00702BD9"/>
    <w:rsid w:val="0071109C"/>
    <w:rsid w:val="00713873"/>
    <w:rsid w:val="00745AF2"/>
    <w:rsid w:val="00757AD6"/>
    <w:rsid w:val="007623AA"/>
    <w:rsid w:val="00792EE0"/>
    <w:rsid w:val="00793B2B"/>
    <w:rsid w:val="00794AC9"/>
    <w:rsid w:val="007B159B"/>
    <w:rsid w:val="007B20DC"/>
    <w:rsid w:val="007D778C"/>
    <w:rsid w:val="007E35FE"/>
    <w:rsid w:val="007F614C"/>
    <w:rsid w:val="008171ED"/>
    <w:rsid w:val="00822830"/>
    <w:rsid w:val="00835016"/>
    <w:rsid w:val="0084765D"/>
    <w:rsid w:val="00890FA6"/>
    <w:rsid w:val="00892F29"/>
    <w:rsid w:val="009010DC"/>
    <w:rsid w:val="00901EB9"/>
    <w:rsid w:val="009032B9"/>
    <w:rsid w:val="00922F24"/>
    <w:rsid w:val="00940455"/>
    <w:rsid w:val="00941485"/>
    <w:rsid w:val="009473C0"/>
    <w:rsid w:val="009759DB"/>
    <w:rsid w:val="0099222C"/>
    <w:rsid w:val="0099462F"/>
    <w:rsid w:val="009A4B7B"/>
    <w:rsid w:val="009D0401"/>
    <w:rsid w:val="009D46F2"/>
    <w:rsid w:val="009E1C12"/>
    <w:rsid w:val="00A2210A"/>
    <w:rsid w:val="00A33326"/>
    <w:rsid w:val="00A4742A"/>
    <w:rsid w:val="00A5479E"/>
    <w:rsid w:val="00A57407"/>
    <w:rsid w:val="00AA45BB"/>
    <w:rsid w:val="00AD287F"/>
    <w:rsid w:val="00AE3E8E"/>
    <w:rsid w:val="00AF1A36"/>
    <w:rsid w:val="00B074A5"/>
    <w:rsid w:val="00B14FC2"/>
    <w:rsid w:val="00B4503C"/>
    <w:rsid w:val="00B57D4C"/>
    <w:rsid w:val="00BA26A6"/>
    <w:rsid w:val="00BC702F"/>
    <w:rsid w:val="00BD49B1"/>
    <w:rsid w:val="00BF29EE"/>
    <w:rsid w:val="00C52A12"/>
    <w:rsid w:val="00C7087C"/>
    <w:rsid w:val="00C7295E"/>
    <w:rsid w:val="00C74B7F"/>
    <w:rsid w:val="00C778CE"/>
    <w:rsid w:val="00C85348"/>
    <w:rsid w:val="00C87B02"/>
    <w:rsid w:val="00CA4B0E"/>
    <w:rsid w:val="00CAC5C5"/>
    <w:rsid w:val="00CD4983"/>
    <w:rsid w:val="00CE12C7"/>
    <w:rsid w:val="00CE4959"/>
    <w:rsid w:val="00D0000F"/>
    <w:rsid w:val="00D01BB1"/>
    <w:rsid w:val="00D10BBF"/>
    <w:rsid w:val="00D2120B"/>
    <w:rsid w:val="00D4147C"/>
    <w:rsid w:val="00D51AE5"/>
    <w:rsid w:val="00D82AFE"/>
    <w:rsid w:val="00DA094C"/>
    <w:rsid w:val="00DD0FD8"/>
    <w:rsid w:val="00DD4726"/>
    <w:rsid w:val="00DD7AAF"/>
    <w:rsid w:val="00DF1F6D"/>
    <w:rsid w:val="00DF43E0"/>
    <w:rsid w:val="00E132A3"/>
    <w:rsid w:val="00E14178"/>
    <w:rsid w:val="00E20517"/>
    <w:rsid w:val="00E50764"/>
    <w:rsid w:val="00E604B8"/>
    <w:rsid w:val="00EA6146"/>
    <w:rsid w:val="00EC7BC0"/>
    <w:rsid w:val="00ED53AD"/>
    <w:rsid w:val="00EE0997"/>
    <w:rsid w:val="00EF1B5F"/>
    <w:rsid w:val="00F12615"/>
    <w:rsid w:val="00F14966"/>
    <w:rsid w:val="00F830BF"/>
    <w:rsid w:val="00F90C4E"/>
    <w:rsid w:val="00FB5759"/>
    <w:rsid w:val="00FD2D91"/>
    <w:rsid w:val="01152421"/>
    <w:rsid w:val="01DF6AF6"/>
    <w:rsid w:val="020EF807"/>
    <w:rsid w:val="02854E50"/>
    <w:rsid w:val="02DA98BD"/>
    <w:rsid w:val="02F30827"/>
    <w:rsid w:val="03391610"/>
    <w:rsid w:val="03E6B78D"/>
    <w:rsid w:val="03FA5B03"/>
    <w:rsid w:val="0546DD19"/>
    <w:rsid w:val="054FB8BD"/>
    <w:rsid w:val="065F2516"/>
    <w:rsid w:val="0715A17B"/>
    <w:rsid w:val="0782087D"/>
    <w:rsid w:val="07CC51EC"/>
    <w:rsid w:val="08B171DC"/>
    <w:rsid w:val="0A0C09F4"/>
    <w:rsid w:val="0A27C386"/>
    <w:rsid w:val="0B7D0961"/>
    <w:rsid w:val="0BFD0FFC"/>
    <w:rsid w:val="0C724318"/>
    <w:rsid w:val="0D11CA17"/>
    <w:rsid w:val="0D806E98"/>
    <w:rsid w:val="0D98E05D"/>
    <w:rsid w:val="0E217A46"/>
    <w:rsid w:val="0EEF8978"/>
    <w:rsid w:val="0F51CC38"/>
    <w:rsid w:val="0FB64356"/>
    <w:rsid w:val="0FBE3B74"/>
    <w:rsid w:val="0FD3D582"/>
    <w:rsid w:val="0FF5E689"/>
    <w:rsid w:val="10667D39"/>
    <w:rsid w:val="10B12864"/>
    <w:rsid w:val="10D0633E"/>
    <w:rsid w:val="10D0811F"/>
    <w:rsid w:val="117D0E63"/>
    <w:rsid w:val="118A4139"/>
    <w:rsid w:val="1191B6EA"/>
    <w:rsid w:val="126C5180"/>
    <w:rsid w:val="12956005"/>
    <w:rsid w:val="13063556"/>
    <w:rsid w:val="1318DEC4"/>
    <w:rsid w:val="142472EB"/>
    <w:rsid w:val="143C1249"/>
    <w:rsid w:val="1567277E"/>
    <w:rsid w:val="15A3F242"/>
    <w:rsid w:val="161A7121"/>
    <w:rsid w:val="1620C7C7"/>
    <w:rsid w:val="168980C3"/>
    <w:rsid w:val="18497DD3"/>
    <w:rsid w:val="185EBF4F"/>
    <w:rsid w:val="193F42CF"/>
    <w:rsid w:val="19E54E34"/>
    <w:rsid w:val="19EAF95E"/>
    <w:rsid w:val="1A6B538D"/>
    <w:rsid w:val="1A6E7ABB"/>
    <w:rsid w:val="1A740A61"/>
    <w:rsid w:val="1A776365"/>
    <w:rsid w:val="1C51F2BC"/>
    <w:rsid w:val="1D21A899"/>
    <w:rsid w:val="1DA5B6D6"/>
    <w:rsid w:val="1F0E597E"/>
    <w:rsid w:val="1F2C51D0"/>
    <w:rsid w:val="1F41EBDE"/>
    <w:rsid w:val="1F6DC21C"/>
    <w:rsid w:val="200ADB63"/>
    <w:rsid w:val="20A35373"/>
    <w:rsid w:val="20A61C19"/>
    <w:rsid w:val="217D7780"/>
    <w:rsid w:val="21F573CB"/>
    <w:rsid w:val="22261DE4"/>
    <w:rsid w:val="22339079"/>
    <w:rsid w:val="22449326"/>
    <w:rsid w:val="23EF9324"/>
    <w:rsid w:val="242549C3"/>
    <w:rsid w:val="244420EB"/>
    <w:rsid w:val="248C4D7B"/>
    <w:rsid w:val="24A9E545"/>
    <w:rsid w:val="256085A3"/>
    <w:rsid w:val="2583A3E8"/>
    <w:rsid w:val="25A295CE"/>
    <w:rsid w:val="276F6CA1"/>
    <w:rsid w:val="27DAD426"/>
    <w:rsid w:val="281B76AD"/>
    <w:rsid w:val="28584931"/>
    <w:rsid w:val="29E96CDE"/>
    <w:rsid w:val="2A5965F3"/>
    <w:rsid w:val="2B0EDC5E"/>
    <w:rsid w:val="2B3BAD49"/>
    <w:rsid w:val="2B42E9E5"/>
    <w:rsid w:val="2C791BB6"/>
    <w:rsid w:val="2D89CE3B"/>
    <w:rsid w:val="2E04791B"/>
    <w:rsid w:val="2E5A81E6"/>
    <w:rsid w:val="2E607A5E"/>
    <w:rsid w:val="2F7B499D"/>
    <w:rsid w:val="2F83ADE3"/>
    <w:rsid w:val="303AC081"/>
    <w:rsid w:val="30F0E310"/>
    <w:rsid w:val="31153197"/>
    <w:rsid w:val="320757A2"/>
    <w:rsid w:val="3267F079"/>
    <w:rsid w:val="32D0C96F"/>
    <w:rsid w:val="33126D4A"/>
    <w:rsid w:val="33726143"/>
    <w:rsid w:val="33C2777E"/>
    <w:rsid w:val="34164DD3"/>
    <w:rsid w:val="3495248E"/>
    <w:rsid w:val="350E31A4"/>
    <w:rsid w:val="355D414F"/>
    <w:rsid w:val="358E9498"/>
    <w:rsid w:val="35BA9E49"/>
    <w:rsid w:val="35FA8D17"/>
    <w:rsid w:val="3656458E"/>
    <w:rsid w:val="371E049C"/>
    <w:rsid w:val="3845D266"/>
    <w:rsid w:val="39B0E69F"/>
    <w:rsid w:val="3A72B409"/>
    <w:rsid w:val="3BB6276E"/>
    <w:rsid w:val="3BBCC990"/>
    <w:rsid w:val="3BCED754"/>
    <w:rsid w:val="3C2557D9"/>
    <w:rsid w:val="3CE28A25"/>
    <w:rsid w:val="3CE4FE54"/>
    <w:rsid w:val="3D06B284"/>
    <w:rsid w:val="3E4275F2"/>
    <w:rsid w:val="3E90F343"/>
    <w:rsid w:val="4026A977"/>
    <w:rsid w:val="402F7B97"/>
    <w:rsid w:val="4075F542"/>
    <w:rsid w:val="40C3CF82"/>
    <w:rsid w:val="413182CF"/>
    <w:rsid w:val="4235F13C"/>
    <w:rsid w:val="426BF378"/>
    <w:rsid w:val="42D7FCB5"/>
    <w:rsid w:val="43C13953"/>
    <w:rsid w:val="43DFDC5E"/>
    <w:rsid w:val="442FC954"/>
    <w:rsid w:val="445A20CE"/>
    <w:rsid w:val="449B002A"/>
    <w:rsid w:val="4508A674"/>
    <w:rsid w:val="452D155B"/>
    <w:rsid w:val="4547DD66"/>
    <w:rsid w:val="45AA158E"/>
    <w:rsid w:val="45D9797E"/>
    <w:rsid w:val="461591C4"/>
    <w:rsid w:val="46840C12"/>
    <w:rsid w:val="470C0B03"/>
    <w:rsid w:val="4713E711"/>
    <w:rsid w:val="4792457B"/>
    <w:rsid w:val="47B4B649"/>
    <w:rsid w:val="47B520CB"/>
    <w:rsid w:val="47EAD6A0"/>
    <w:rsid w:val="47EBFB1F"/>
    <w:rsid w:val="4905D698"/>
    <w:rsid w:val="491B988B"/>
    <w:rsid w:val="498C218C"/>
    <w:rsid w:val="49AAC576"/>
    <w:rsid w:val="4A1CF3E9"/>
    <w:rsid w:val="4A645E54"/>
    <w:rsid w:val="4B0A41AE"/>
    <w:rsid w:val="4B0FA2BA"/>
    <w:rsid w:val="4B145948"/>
    <w:rsid w:val="4B227762"/>
    <w:rsid w:val="4BAA8BE1"/>
    <w:rsid w:val="4C46C3AC"/>
    <w:rsid w:val="4C495DFA"/>
    <w:rsid w:val="4C7D36B8"/>
    <w:rsid w:val="4CA6120F"/>
    <w:rsid w:val="4CFF911F"/>
    <w:rsid w:val="4D4AD51C"/>
    <w:rsid w:val="4E077B4C"/>
    <w:rsid w:val="4E75A7FE"/>
    <w:rsid w:val="4EA46BE8"/>
    <w:rsid w:val="4EEEBFAC"/>
    <w:rsid w:val="4F7FAF36"/>
    <w:rsid w:val="4FA5D24A"/>
    <w:rsid w:val="5011785F"/>
    <w:rsid w:val="508A900D"/>
    <w:rsid w:val="50F78C50"/>
    <w:rsid w:val="5129BBF6"/>
    <w:rsid w:val="5131F0D3"/>
    <w:rsid w:val="5246C990"/>
    <w:rsid w:val="52CDC134"/>
    <w:rsid w:val="5321F943"/>
    <w:rsid w:val="5342F8ED"/>
    <w:rsid w:val="535175A3"/>
    <w:rsid w:val="53A768C4"/>
    <w:rsid w:val="53BCD7E3"/>
    <w:rsid w:val="54158641"/>
    <w:rsid w:val="5464B447"/>
    <w:rsid w:val="5476BCD0"/>
    <w:rsid w:val="554F354C"/>
    <w:rsid w:val="561513CE"/>
    <w:rsid w:val="56470008"/>
    <w:rsid w:val="57735FF4"/>
    <w:rsid w:val="57BF5638"/>
    <w:rsid w:val="5841867C"/>
    <w:rsid w:val="5852F1BF"/>
    <w:rsid w:val="589DD35C"/>
    <w:rsid w:val="58F51671"/>
    <w:rsid w:val="5983A26E"/>
    <w:rsid w:val="59FD81EB"/>
    <w:rsid w:val="5A16AA48"/>
    <w:rsid w:val="5A357F75"/>
    <w:rsid w:val="5A9A5D9D"/>
    <w:rsid w:val="5AF07277"/>
    <w:rsid w:val="5B31070B"/>
    <w:rsid w:val="5BBC61EC"/>
    <w:rsid w:val="5C1E4005"/>
    <w:rsid w:val="5C3BC573"/>
    <w:rsid w:val="5C4A23A0"/>
    <w:rsid w:val="5CE63DDC"/>
    <w:rsid w:val="5D73FE11"/>
    <w:rsid w:val="5DD74EFD"/>
    <w:rsid w:val="5E26D361"/>
    <w:rsid w:val="5F74357B"/>
    <w:rsid w:val="5FC3E39A"/>
    <w:rsid w:val="606CC36F"/>
    <w:rsid w:val="609697FE"/>
    <w:rsid w:val="6138AE2E"/>
    <w:rsid w:val="6177525E"/>
    <w:rsid w:val="61907ABB"/>
    <w:rsid w:val="61CB5A10"/>
    <w:rsid w:val="6229E621"/>
    <w:rsid w:val="62780F5C"/>
    <w:rsid w:val="628D8189"/>
    <w:rsid w:val="62926721"/>
    <w:rsid w:val="629BEE63"/>
    <w:rsid w:val="6308A317"/>
    <w:rsid w:val="638CE3F3"/>
    <w:rsid w:val="63C5B682"/>
    <w:rsid w:val="648D69C5"/>
    <w:rsid w:val="64B2EF2F"/>
    <w:rsid w:val="656186E3"/>
    <w:rsid w:val="658671EE"/>
    <w:rsid w:val="663E19E9"/>
    <w:rsid w:val="66A727B5"/>
    <w:rsid w:val="66DE6452"/>
    <w:rsid w:val="66FCFFED"/>
    <w:rsid w:val="68F0B23A"/>
    <w:rsid w:val="68F8FD85"/>
    <w:rsid w:val="69C0D61D"/>
    <w:rsid w:val="69FBD722"/>
    <w:rsid w:val="6B50BC17"/>
    <w:rsid w:val="6BA85FAE"/>
    <w:rsid w:val="6BBCACC0"/>
    <w:rsid w:val="6C2B1FF4"/>
    <w:rsid w:val="6C6EE7F3"/>
    <w:rsid w:val="6D13FDBB"/>
    <w:rsid w:val="6D5333FD"/>
    <w:rsid w:val="6DC365D9"/>
    <w:rsid w:val="6EBBE2ED"/>
    <w:rsid w:val="6EF0A40C"/>
    <w:rsid w:val="6EF44D82"/>
    <w:rsid w:val="6F062B8B"/>
    <w:rsid w:val="6F06FE10"/>
    <w:rsid w:val="6F0E5D76"/>
    <w:rsid w:val="705C2EFA"/>
    <w:rsid w:val="70BD49BE"/>
    <w:rsid w:val="70FD1B92"/>
    <w:rsid w:val="715DBE7F"/>
    <w:rsid w:val="717BA3D9"/>
    <w:rsid w:val="7207906C"/>
    <w:rsid w:val="721D80B3"/>
    <w:rsid w:val="7226A520"/>
    <w:rsid w:val="72BCD726"/>
    <w:rsid w:val="737DB81A"/>
    <w:rsid w:val="74B63874"/>
    <w:rsid w:val="74FAFC4A"/>
    <w:rsid w:val="7588131D"/>
    <w:rsid w:val="75E6C6B8"/>
    <w:rsid w:val="7622C390"/>
    <w:rsid w:val="77215CE1"/>
    <w:rsid w:val="775BAD2A"/>
    <w:rsid w:val="778F8993"/>
    <w:rsid w:val="77AB660E"/>
    <w:rsid w:val="77C44FA3"/>
    <w:rsid w:val="77EDD936"/>
    <w:rsid w:val="7808A141"/>
    <w:rsid w:val="792B59F4"/>
    <w:rsid w:val="7989A997"/>
    <w:rsid w:val="7A9D7C61"/>
    <w:rsid w:val="7B0C519B"/>
    <w:rsid w:val="7B3051C7"/>
    <w:rsid w:val="7B3C45F4"/>
    <w:rsid w:val="7B4759AD"/>
    <w:rsid w:val="7D25222F"/>
    <w:rsid w:val="7D909E65"/>
    <w:rsid w:val="7E401922"/>
    <w:rsid w:val="7E5D1ABA"/>
    <w:rsid w:val="7F267A79"/>
    <w:rsid w:val="7F3510EE"/>
    <w:rsid w:val="7F9A9B78"/>
    <w:rsid w:val="7FFA8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DD2DE5"/>
  <w15:docId w15:val="{C5C7A0AA-6768-442E-8BF9-6C30189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D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mp\Downloads\tf1017318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6E1292E46443FB8E956E8BA3FF081A"/>
        <w:category>
          <w:name w:val="General"/>
          <w:gallery w:val="placeholder"/>
        </w:category>
        <w:types>
          <w:type w:val="bbPlcHdr"/>
        </w:types>
        <w:behaviors>
          <w:behavior w:val="content"/>
        </w:behaviors>
        <w:guid w:val="{CBC19993-FE3C-4B41-BA8B-C7F472668A5C}"/>
      </w:docPartPr>
      <w:docPartBody>
        <w:p w:rsidR="000C3A86" w:rsidRDefault="00A4742A">
          <w:pPr>
            <w:pStyle w:val="4B6E1292E46443FB8E956E8BA3FF081A"/>
          </w:pPr>
          <w:r w:rsidRPr="00195D08">
            <w:t>Meeting called by</w:t>
          </w:r>
        </w:p>
      </w:docPartBody>
    </w:docPart>
    <w:docPart>
      <w:docPartPr>
        <w:name w:val="9684FFC4E1F04575BBD928340C4575C0"/>
        <w:category>
          <w:name w:val="General"/>
          <w:gallery w:val="placeholder"/>
        </w:category>
        <w:types>
          <w:type w:val="bbPlcHdr"/>
        </w:types>
        <w:behaviors>
          <w:behavior w:val="content"/>
        </w:behaviors>
        <w:guid w:val="{7BFAB55B-B63A-4A7D-9847-42659627B3B2}"/>
      </w:docPartPr>
      <w:docPartBody>
        <w:p w:rsidR="000C3A86" w:rsidRDefault="00A4742A">
          <w:pPr>
            <w:pStyle w:val="9684FFC4E1F04575BBD928340C4575C0"/>
          </w:pPr>
          <w:r w:rsidRPr="00195D08">
            <w:t>Type of meeting</w:t>
          </w:r>
        </w:p>
      </w:docPartBody>
    </w:docPart>
    <w:docPart>
      <w:docPartPr>
        <w:name w:val="E62DD12BFF294F5BB992A5B8A0014541"/>
        <w:category>
          <w:name w:val="General"/>
          <w:gallery w:val="placeholder"/>
        </w:category>
        <w:types>
          <w:type w:val="bbPlcHdr"/>
        </w:types>
        <w:behaviors>
          <w:behavior w:val="content"/>
        </w:behaviors>
        <w:guid w:val="{2F43836C-303D-411C-9CED-AF8902A8926D}"/>
      </w:docPartPr>
      <w:docPartBody>
        <w:p w:rsidR="000C3A86" w:rsidRDefault="00A4742A">
          <w:pPr>
            <w:pStyle w:val="E62DD12BFF294F5BB992A5B8A0014541"/>
          </w:pPr>
          <w:r w:rsidRPr="00195D08">
            <w:t>Facilitator</w:t>
          </w:r>
        </w:p>
      </w:docPartBody>
    </w:docPart>
    <w:docPart>
      <w:docPartPr>
        <w:name w:val="3E6A5533D5774BB3A852C88DE120921A"/>
        <w:category>
          <w:name w:val="General"/>
          <w:gallery w:val="placeholder"/>
        </w:category>
        <w:types>
          <w:type w:val="bbPlcHdr"/>
        </w:types>
        <w:behaviors>
          <w:behavior w:val="content"/>
        </w:behaviors>
        <w:guid w:val="{0D264499-7B4A-476D-9A0C-C4F528EA638B}"/>
      </w:docPartPr>
      <w:docPartBody>
        <w:p w:rsidR="000C3A86" w:rsidRDefault="00A4742A">
          <w:pPr>
            <w:pStyle w:val="3E6A5533D5774BB3A852C88DE120921A"/>
          </w:pPr>
          <w:r w:rsidRPr="00195D08">
            <w:t>Note taker</w:t>
          </w:r>
        </w:p>
      </w:docPartBody>
    </w:docPart>
    <w:docPart>
      <w:docPartPr>
        <w:name w:val="3182C8C24BC940CCA852A7B0C352BE45"/>
        <w:category>
          <w:name w:val="General"/>
          <w:gallery w:val="placeholder"/>
        </w:category>
        <w:types>
          <w:type w:val="bbPlcHdr"/>
        </w:types>
        <w:behaviors>
          <w:behavior w:val="content"/>
        </w:behaviors>
        <w:guid w:val="{36CBFB54-EEAA-4D54-A356-80305CE436A4}"/>
      </w:docPartPr>
      <w:docPartBody>
        <w:p w:rsidR="000C3A86" w:rsidRDefault="00A4742A">
          <w:pPr>
            <w:pStyle w:val="3182C8C24BC940CCA852A7B0C352BE45"/>
          </w:pPr>
          <w:r w:rsidRPr="00195D08">
            <w:t>Timekeeper</w:t>
          </w:r>
        </w:p>
      </w:docPartBody>
    </w:docPart>
    <w:docPart>
      <w:docPartPr>
        <w:name w:val="B3D2E552BAC340CEBC4DA6534C549D74"/>
        <w:category>
          <w:name w:val="General"/>
          <w:gallery w:val="placeholder"/>
        </w:category>
        <w:types>
          <w:type w:val="bbPlcHdr"/>
        </w:types>
        <w:behaviors>
          <w:behavior w:val="content"/>
        </w:behaviors>
        <w:guid w:val="{25D981E3-4100-4865-9DAA-C5DF982CE6C1}"/>
      </w:docPartPr>
      <w:docPartBody>
        <w:p w:rsidR="000C3A86" w:rsidRDefault="00A4742A">
          <w:pPr>
            <w:pStyle w:val="B3D2E552BAC340CEBC4DA6534C549D74"/>
          </w:pPr>
          <w:r w:rsidRPr="00195D08">
            <w:t>Attendees</w:t>
          </w:r>
        </w:p>
      </w:docPartBody>
    </w:docPart>
    <w:docPart>
      <w:docPartPr>
        <w:name w:val="5E4B90E10DF540D5AD33293E04A8864B"/>
        <w:category>
          <w:name w:val="General"/>
          <w:gallery w:val="placeholder"/>
        </w:category>
        <w:types>
          <w:type w:val="bbPlcHdr"/>
        </w:types>
        <w:behaviors>
          <w:behavior w:val="content"/>
        </w:behaviors>
        <w:guid w:val="{8DEBB7FC-E501-4106-9167-CF5A6E7F000F}"/>
      </w:docPartPr>
      <w:docPartBody>
        <w:p w:rsidR="009F5F94" w:rsidRDefault="000B5E80" w:rsidP="000B5E80">
          <w:pPr>
            <w:pStyle w:val="5E4B90E10DF540D5AD33293E04A8864B"/>
          </w:pPr>
          <w:r w:rsidRPr="00195D08">
            <w:t>Discussion</w:t>
          </w:r>
        </w:p>
      </w:docPartBody>
    </w:docPart>
    <w:docPart>
      <w:docPartPr>
        <w:name w:val="EBEAE6DB91B644D68BB9B536FFEBE44E"/>
        <w:category>
          <w:name w:val="General"/>
          <w:gallery w:val="placeholder"/>
        </w:category>
        <w:types>
          <w:type w:val="bbPlcHdr"/>
        </w:types>
        <w:behaviors>
          <w:behavior w:val="content"/>
        </w:behaviors>
        <w:guid w:val="{9E405605-97E2-46A5-950F-A05FCFED7DB0}"/>
      </w:docPartPr>
      <w:docPartBody>
        <w:p w:rsidR="009F5F94" w:rsidRDefault="000B5E80" w:rsidP="000B5E80">
          <w:pPr>
            <w:pStyle w:val="EBEAE6DB91B644D68BB9B536FFEBE44E"/>
          </w:pPr>
          <w:r w:rsidRPr="00195D08">
            <w:t>Conclusions</w:t>
          </w:r>
        </w:p>
      </w:docPartBody>
    </w:docPart>
    <w:docPart>
      <w:docPartPr>
        <w:name w:val="1EF90C45BDBD415580732E9C96BACE65"/>
        <w:category>
          <w:name w:val="General"/>
          <w:gallery w:val="placeholder"/>
        </w:category>
        <w:types>
          <w:type w:val="bbPlcHdr"/>
        </w:types>
        <w:behaviors>
          <w:behavior w:val="content"/>
        </w:behaviors>
        <w:guid w:val="{A14B28D1-4E87-4EE5-AF2A-37A23E59DA68}"/>
      </w:docPartPr>
      <w:docPartBody>
        <w:p w:rsidR="009F5F94" w:rsidRDefault="000B5E80" w:rsidP="000B5E80">
          <w:pPr>
            <w:pStyle w:val="1EF90C45BDBD415580732E9C96BACE65"/>
          </w:pPr>
          <w:r w:rsidRPr="00195D08">
            <w:t>Action Items</w:t>
          </w:r>
        </w:p>
      </w:docPartBody>
    </w:docPart>
    <w:docPart>
      <w:docPartPr>
        <w:name w:val="EF328434A649412A8A419CB503A28B01"/>
        <w:category>
          <w:name w:val="General"/>
          <w:gallery w:val="placeholder"/>
        </w:category>
        <w:types>
          <w:type w:val="bbPlcHdr"/>
        </w:types>
        <w:behaviors>
          <w:behavior w:val="content"/>
        </w:behaviors>
        <w:guid w:val="{18116571-62CE-400E-B9BA-6D88D7E329CA}"/>
      </w:docPartPr>
      <w:docPartBody>
        <w:p w:rsidR="009F5F94" w:rsidRDefault="000B5E80" w:rsidP="000B5E80">
          <w:pPr>
            <w:pStyle w:val="EF328434A649412A8A419CB503A28B01"/>
          </w:pPr>
          <w:r w:rsidRPr="00195D08">
            <w:t>Person Responsible</w:t>
          </w:r>
        </w:p>
      </w:docPartBody>
    </w:docPart>
    <w:docPart>
      <w:docPartPr>
        <w:name w:val="48CC06DE9A9F4E7AB5EDEFF20C445405"/>
        <w:category>
          <w:name w:val="General"/>
          <w:gallery w:val="placeholder"/>
        </w:category>
        <w:types>
          <w:type w:val="bbPlcHdr"/>
        </w:types>
        <w:behaviors>
          <w:behavior w:val="content"/>
        </w:behaviors>
        <w:guid w:val="{BF24241E-7BF8-4860-867B-5ECCD3BCD7B0}"/>
      </w:docPartPr>
      <w:docPartBody>
        <w:p w:rsidR="009F5F94" w:rsidRDefault="000B5E80" w:rsidP="000B5E80">
          <w:pPr>
            <w:pStyle w:val="48CC06DE9A9F4E7AB5EDEFF20C445405"/>
          </w:pPr>
          <w:r w:rsidRPr="00195D08">
            <w:t>Deadline</w:t>
          </w:r>
        </w:p>
      </w:docPartBody>
    </w:docPart>
    <w:docPart>
      <w:docPartPr>
        <w:name w:val="14AFDDC1770B44CF92EC0029FF3F4E98"/>
        <w:category>
          <w:name w:val="General"/>
          <w:gallery w:val="placeholder"/>
        </w:category>
        <w:types>
          <w:type w:val="bbPlcHdr"/>
        </w:types>
        <w:behaviors>
          <w:behavior w:val="content"/>
        </w:behaviors>
        <w:guid w:val="{C8716F59-2822-4C9F-A7A0-7B579BAF299A}"/>
      </w:docPartPr>
      <w:docPartBody>
        <w:p w:rsidR="009F5F94" w:rsidRDefault="000B5E80" w:rsidP="000B5E80">
          <w:pPr>
            <w:pStyle w:val="14AFDDC1770B44CF92EC0029FF3F4E98"/>
          </w:pPr>
          <w:r w:rsidRPr="00195D08">
            <w:t>Discussion</w:t>
          </w:r>
        </w:p>
      </w:docPartBody>
    </w:docPart>
    <w:docPart>
      <w:docPartPr>
        <w:name w:val="40FD4718ABB34AB68E81670DC4C462C5"/>
        <w:category>
          <w:name w:val="General"/>
          <w:gallery w:val="placeholder"/>
        </w:category>
        <w:types>
          <w:type w:val="bbPlcHdr"/>
        </w:types>
        <w:behaviors>
          <w:behavior w:val="content"/>
        </w:behaviors>
        <w:guid w:val="{2AD1D0AE-265F-4D13-9677-B812763B9DAA}"/>
      </w:docPartPr>
      <w:docPartBody>
        <w:p w:rsidR="009F5F94" w:rsidRDefault="000B5E80" w:rsidP="000B5E80">
          <w:pPr>
            <w:pStyle w:val="40FD4718ABB34AB68E81670DC4C462C5"/>
          </w:pPr>
          <w:r w:rsidRPr="00195D08">
            <w:t>Conclusions</w:t>
          </w:r>
        </w:p>
      </w:docPartBody>
    </w:docPart>
    <w:docPart>
      <w:docPartPr>
        <w:name w:val="4A2860C7A73B480CAD90549DAA62D517"/>
        <w:category>
          <w:name w:val="General"/>
          <w:gallery w:val="placeholder"/>
        </w:category>
        <w:types>
          <w:type w:val="bbPlcHdr"/>
        </w:types>
        <w:behaviors>
          <w:behavior w:val="content"/>
        </w:behaviors>
        <w:guid w:val="{BB903682-9099-4B42-AF4A-EF8A36D6A6A6}"/>
      </w:docPartPr>
      <w:docPartBody>
        <w:p w:rsidR="009F5F94" w:rsidRDefault="000B5E80" w:rsidP="000B5E80">
          <w:pPr>
            <w:pStyle w:val="4A2860C7A73B480CAD90549DAA62D517"/>
          </w:pPr>
          <w:r w:rsidRPr="00195D08">
            <w:t>Action Items</w:t>
          </w:r>
        </w:p>
      </w:docPartBody>
    </w:docPart>
    <w:docPart>
      <w:docPartPr>
        <w:name w:val="0CFD77D87C0C491B957DCDA35607C177"/>
        <w:category>
          <w:name w:val="General"/>
          <w:gallery w:val="placeholder"/>
        </w:category>
        <w:types>
          <w:type w:val="bbPlcHdr"/>
        </w:types>
        <w:behaviors>
          <w:behavior w:val="content"/>
        </w:behaviors>
        <w:guid w:val="{7FFBA099-05E7-46FC-8FF6-05B00B17F405}"/>
      </w:docPartPr>
      <w:docPartBody>
        <w:p w:rsidR="009F5F94" w:rsidRDefault="000B5E80" w:rsidP="000B5E80">
          <w:pPr>
            <w:pStyle w:val="0CFD77D87C0C491B957DCDA35607C177"/>
          </w:pPr>
          <w:r w:rsidRPr="00195D08">
            <w:t>Person Responsible</w:t>
          </w:r>
        </w:p>
      </w:docPartBody>
    </w:docPart>
    <w:docPart>
      <w:docPartPr>
        <w:name w:val="74C330D51AB14D059052A6125DA3BB63"/>
        <w:category>
          <w:name w:val="General"/>
          <w:gallery w:val="placeholder"/>
        </w:category>
        <w:types>
          <w:type w:val="bbPlcHdr"/>
        </w:types>
        <w:behaviors>
          <w:behavior w:val="content"/>
        </w:behaviors>
        <w:guid w:val="{C0FF33A2-3ABD-4D04-95F3-2D701F5A59F1}"/>
      </w:docPartPr>
      <w:docPartBody>
        <w:p w:rsidR="009F5F94" w:rsidRDefault="000B5E80" w:rsidP="000B5E80">
          <w:pPr>
            <w:pStyle w:val="74C330D51AB14D059052A6125DA3BB63"/>
          </w:pPr>
          <w:r w:rsidRPr="00195D08">
            <w:t>Deadline</w:t>
          </w:r>
        </w:p>
      </w:docPartBody>
    </w:docPart>
    <w:docPart>
      <w:docPartPr>
        <w:name w:val="5216008BFCDC40EB81A5E44103230F1E"/>
        <w:category>
          <w:name w:val="General"/>
          <w:gallery w:val="placeholder"/>
        </w:category>
        <w:types>
          <w:type w:val="bbPlcHdr"/>
        </w:types>
        <w:behaviors>
          <w:behavior w:val="content"/>
        </w:behaviors>
        <w:guid w:val="{9FDAA368-E04B-4821-AA3D-60582E6FA383}"/>
      </w:docPartPr>
      <w:docPartBody>
        <w:p w:rsidR="009F5F94" w:rsidRDefault="000B5E80" w:rsidP="000B5E80">
          <w:pPr>
            <w:pStyle w:val="5216008BFCDC40EB81A5E44103230F1E"/>
          </w:pPr>
          <w:r w:rsidRPr="00195D08">
            <w:t>Discussion</w:t>
          </w:r>
        </w:p>
      </w:docPartBody>
    </w:docPart>
    <w:docPart>
      <w:docPartPr>
        <w:name w:val="BF745B3F65374057BA7096849D6CE036"/>
        <w:category>
          <w:name w:val="General"/>
          <w:gallery w:val="placeholder"/>
        </w:category>
        <w:types>
          <w:type w:val="bbPlcHdr"/>
        </w:types>
        <w:behaviors>
          <w:behavior w:val="content"/>
        </w:behaviors>
        <w:guid w:val="{D9E64FB3-6338-481E-A094-B24DACE6A7F1}"/>
      </w:docPartPr>
      <w:docPartBody>
        <w:p w:rsidR="009F5F94" w:rsidRDefault="000B5E80" w:rsidP="000B5E80">
          <w:pPr>
            <w:pStyle w:val="BF745B3F65374057BA7096849D6CE036"/>
          </w:pPr>
          <w:r w:rsidRPr="00195D08">
            <w:t>Conclusions</w:t>
          </w:r>
        </w:p>
      </w:docPartBody>
    </w:docPart>
    <w:docPart>
      <w:docPartPr>
        <w:name w:val="1DA333AC8AB24C598312AE51485E9010"/>
        <w:category>
          <w:name w:val="General"/>
          <w:gallery w:val="placeholder"/>
        </w:category>
        <w:types>
          <w:type w:val="bbPlcHdr"/>
        </w:types>
        <w:behaviors>
          <w:behavior w:val="content"/>
        </w:behaviors>
        <w:guid w:val="{68CB878D-5713-4117-B95B-D834F53B9338}"/>
      </w:docPartPr>
      <w:docPartBody>
        <w:p w:rsidR="009F5F94" w:rsidRDefault="000B5E80" w:rsidP="000B5E80">
          <w:pPr>
            <w:pStyle w:val="1DA333AC8AB24C598312AE51485E9010"/>
          </w:pPr>
          <w:r w:rsidRPr="00195D08">
            <w:t>Action Items</w:t>
          </w:r>
        </w:p>
      </w:docPartBody>
    </w:docPart>
    <w:docPart>
      <w:docPartPr>
        <w:name w:val="442E77EEF8F74B4D8F80433A4231A7A9"/>
        <w:category>
          <w:name w:val="General"/>
          <w:gallery w:val="placeholder"/>
        </w:category>
        <w:types>
          <w:type w:val="bbPlcHdr"/>
        </w:types>
        <w:behaviors>
          <w:behavior w:val="content"/>
        </w:behaviors>
        <w:guid w:val="{B8C0547C-28A8-4B79-BF3B-647DBB7A4A63}"/>
      </w:docPartPr>
      <w:docPartBody>
        <w:p w:rsidR="009F5F94" w:rsidRDefault="000B5E80" w:rsidP="000B5E80">
          <w:pPr>
            <w:pStyle w:val="442E77EEF8F74B4D8F80433A4231A7A9"/>
          </w:pPr>
          <w:r w:rsidRPr="00195D08">
            <w:t>Person Responsible</w:t>
          </w:r>
        </w:p>
      </w:docPartBody>
    </w:docPart>
    <w:docPart>
      <w:docPartPr>
        <w:name w:val="C211970CE30349838038D82822F1E804"/>
        <w:category>
          <w:name w:val="General"/>
          <w:gallery w:val="placeholder"/>
        </w:category>
        <w:types>
          <w:type w:val="bbPlcHdr"/>
        </w:types>
        <w:behaviors>
          <w:behavior w:val="content"/>
        </w:behaviors>
        <w:guid w:val="{9038F546-727B-46D0-A5D2-69A674A54015}"/>
      </w:docPartPr>
      <w:docPartBody>
        <w:p w:rsidR="009F5F94" w:rsidRDefault="000B5E80" w:rsidP="000B5E80">
          <w:pPr>
            <w:pStyle w:val="C211970CE30349838038D82822F1E804"/>
          </w:pPr>
          <w:r w:rsidRPr="00195D08">
            <w:t>Deadline</w:t>
          </w:r>
        </w:p>
      </w:docPartBody>
    </w:docPart>
    <w:docPart>
      <w:docPartPr>
        <w:name w:val="97CCED2411844564A4BF5FD3444C9A31"/>
        <w:category>
          <w:name w:val="General"/>
          <w:gallery w:val="placeholder"/>
        </w:category>
        <w:types>
          <w:type w:val="bbPlcHdr"/>
        </w:types>
        <w:behaviors>
          <w:behavior w:val="content"/>
        </w:behaviors>
        <w:guid w:val="{32F49ECC-2F85-4396-9A11-D3CB184A8F36}"/>
      </w:docPartPr>
      <w:docPartBody>
        <w:p w:rsidR="009F5F94" w:rsidRDefault="000B5E80" w:rsidP="000B5E80">
          <w:pPr>
            <w:pStyle w:val="97CCED2411844564A4BF5FD3444C9A31"/>
          </w:pPr>
          <w:r w:rsidRPr="00195D08">
            <w:t>Discussion</w:t>
          </w:r>
        </w:p>
      </w:docPartBody>
    </w:docPart>
    <w:docPart>
      <w:docPartPr>
        <w:name w:val="83E84402622E482D959AA1AB442DED1E"/>
        <w:category>
          <w:name w:val="General"/>
          <w:gallery w:val="placeholder"/>
        </w:category>
        <w:types>
          <w:type w:val="bbPlcHdr"/>
        </w:types>
        <w:behaviors>
          <w:behavior w:val="content"/>
        </w:behaviors>
        <w:guid w:val="{D744017E-C8BC-4866-8FAE-55431DB874F7}"/>
      </w:docPartPr>
      <w:docPartBody>
        <w:p w:rsidR="009F5F94" w:rsidRDefault="000B5E80" w:rsidP="000B5E80">
          <w:pPr>
            <w:pStyle w:val="83E84402622E482D959AA1AB442DED1E"/>
          </w:pPr>
          <w:r w:rsidRPr="00195D08">
            <w:t>Conclusions</w:t>
          </w:r>
        </w:p>
      </w:docPartBody>
    </w:docPart>
    <w:docPart>
      <w:docPartPr>
        <w:name w:val="5D0A450A49BB4EF0A84823CB079B708B"/>
        <w:category>
          <w:name w:val="General"/>
          <w:gallery w:val="placeholder"/>
        </w:category>
        <w:types>
          <w:type w:val="bbPlcHdr"/>
        </w:types>
        <w:behaviors>
          <w:behavior w:val="content"/>
        </w:behaviors>
        <w:guid w:val="{ED9983C2-E7F2-41CB-B2DD-D7EFD74A9D58}"/>
      </w:docPartPr>
      <w:docPartBody>
        <w:p w:rsidR="009F5F94" w:rsidRDefault="000B5E80" w:rsidP="000B5E80">
          <w:pPr>
            <w:pStyle w:val="5D0A450A49BB4EF0A84823CB079B708B"/>
          </w:pPr>
          <w:r w:rsidRPr="00195D08">
            <w:t>Action Items</w:t>
          </w:r>
        </w:p>
      </w:docPartBody>
    </w:docPart>
    <w:docPart>
      <w:docPartPr>
        <w:name w:val="7EA8EBCAC70C4570ADC4376B701C5E7B"/>
        <w:category>
          <w:name w:val="General"/>
          <w:gallery w:val="placeholder"/>
        </w:category>
        <w:types>
          <w:type w:val="bbPlcHdr"/>
        </w:types>
        <w:behaviors>
          <w:behavior w:val="content"/>
        </w:behaviors>
        <w:guid w:val="{6A53CD24-81AF-4650-BFE5-68B9094AF0D6}"/>
      </w:docPartPr>
      <w:docPartBody>
        <w:p w:rsidR="009F5F94" w:rsidRDefault="000B5E80" w:rsidP="000B5E80">
          <w:pPr>
            <w:pStyle w:val="7EA8EBCAC70C4570ADC4376B701C5E7B"/>
          </w:pPr>
          <w:r w:rsidRPr="00195D08">
            <w:t>Person Responsible</w:t>
          </w:r>
        </w:p>
      </w:docPartBody>
    </w:docPart>
    <w:docPart>
      <w:docPartPr>
        <w:name w:val="7DD4ECDAE8C146D4B2D55D31D08B92A0"/>
        <w:category>
          <w:name w:val="General"/>
          <w:gallery w:val="placeholder"/>
        </w:category>
        <w:types>
          <w:type w:val="bbPlcHdr"/>
        </w:types>
        <w:behaviors>
          <w:behavior w:val="content"/>
        </w:behaviors>
        <w:guid w:val="{C1645C64-CAC4-4BE3-AD26-4BA77055D31E}"/>
      </w:docPartPr>
      <w:docPartBody>
        <w:p w:rsidR="009F5F94" w:rsidRDefault="000B5E80" w:rsidP="000B5E80">
          <w:pPr>
            <w:pStyle w:val="7DD4ECDAE8C146D4B2D55D31D08B92A0"/>
          </w:pPr>
          <w:r w:rsidRPr="00195D08">
            <w:t>Deadline</w:t>
          </w:r>
        </w:p>
      </w:docPartBody>
    </w:docPart>
    <w:docPart>
      <w:docPartPr>
        <w:name w:val="5E0CD9143CCC45778AF48A04491CD546"/>
        <w:category>
          <w:name w:val="General"/>
          <w:gallery w:val="placeholder"/>
        </w:category>
        <w:types>
          <w:type w:val="bbPlcHdr"/>
        </w:types>
        <w:behaviors>
          <w:behavior w:val="content"/>
        </w:behaviors>
        <w:guid w:val="{B92CCD21-19EA-45C4-B6F3-76D9C903CE8B}"/>
      </w:docPartPr>
      <w:docPartBody>
        <w:p w:rsidR="009F5F94" w:rsidRDefault="000B5E80" w:rsidP="000B5E80">
          <w:pPr>
            <w:pStyle w:val="5E0CD9143CCC45778AF48A04491CD546"/>
          </w:pPr>
          <w:r w:rsidRPr="00195D08">
            <w:t>Discussion</w:t>
          </w:r>
        </w:p>
      </w:docPartBody>
    </w:docPart>
    <w:docPart>
      <w:docPartPr>
        <w:name w:val="A982B25863ED49C88D98C5DEB6D6A36E"/>
        <w:category>
          <w:name w:val="General"/>
          <w:gallery w:val="placeholder"/>
        </w:category>
        <w:types>
          <w:type w:val="bbPlcHdr"/>
        </w:types>
        <w:behaviors>
          <w:behavior w:val="content"/>
        </w:behaviors>
        <w:guid w:val="{0D3A13A0-FBAA-4463-9921-9303443D5A3A}"/>
      </w:docPartPr>
      <w:docPartBody>
        <w:p w:rsidR="009F5F94" w:rsidRDefault="000B5E80" w:rsidP="000B5E80">
          <w:pPr>
            <w:pStyle w:val="A982B25863ED49C88D98C5DEB6D6A36E"/>
          </w:pPr>
          <w:r w:rsidRPr="00195D08">
            <w:t>Conclusions</w:t>
          </w:r>
        </w:p>
      </w:docPartBody>
    </w:docPart>
    <w:docPart>
      <w:docPartPr>
        <w:name w:val="D993747E37CE49F2803D56718FE5CF15"/>
        <w:category>
          <w:name w:val="General"/>
          <w:gallery w:val="placeholder"/>
        </w:category>
        <w:types>
          <w:type w:val="bbPlcHdr"/>
        </w:types>
        <w:behaviors>
          <w:behavior w:val="content"/>
        </w:behaviors>
        <w:guid w:val="{0CAA46DF-2A23-4AE3-8699-F6E137D9375C}"/>
      </w:docPartPr>
      <w:docPartBody>
        <w:p w:rsidR="009F5F94" w:rsidRDefault="000B5E80" w:rsidP="000B5E80">
          <w:pPr>
            <w:pStyle w:val="D993747E37CE49F2803D56718FE5CF15"/>
          </w:pPr>
          <w:r w:rsidRPr="00195D08">
            <w:t>Action Items</w:t>
          </w:r>
        </w:p>
      </w:docPartBody>
    </w:docPart>
    <w:docPart>
      <w:docPartPr>
        <w:name w:val="8E0A8C4545EF4295B9DEE185D28F00BD"/>
        <w:category>
          <w:name w:val="General"/>
          <w:gallery w:val="placeholder"/>
        </w:category>
        <w:types>
          <w:type w:val="bbPlcHdr"/>
        </w:types>
        <w:behaviors>
          <w:behavior w:val="content"/>
        </w:behaviors>
        <w:guid w:val="{CF8C1C3C-6651-4251-A6B1-ABF43F9A5FB9}"/>
      </w:docPartPr>
      <w:docPartBody>
        <w:p w:rsidR="009F5F94" w:rsidRDefault="000B5E80" w:rsidP="000B5E80">
          <w:pPr>
            <w:pStyle w:val="8E0A8C4545EF4295B9DEE185D28F00BD"/>
          </w:pPr>
          <w:r w:rsidRPr="00195D08">
            <w:t>Person Responsible</w:t>
          </w:r>
        </w:p>
      </w:docPartBody>
    </w:docPart>
    <w:docPart>
      <w:docPartPr>
        <w:name w:val="4067E951050C4F2183CD1BD7A7A0930A"/>
        <w:category>
          <w:name w:val="General"/>
          <w:gallery w:val="placeholder"/>
        </w:category>
        <w:types>
          <w:type w:val="bbPlcHdr"/>
        </w:types>
        <w:behaviors>
          <w:behavior w:val="content"/>
        </w:behaviors>
        <w:guid w:val="{FAF3D891-8222-4D39-95E9-7424FE859A8E}"/>
      </w:docPartPr>
      <w:docPartBody>
        <w:p w:rsidR="009F5F94" w:rsidRDefault="000B5E80" w:rsidP="000B5E80">
          <w:pPr>
            <w:pStyle w:val="4067E951050C4F2183CD1BD7A7A0930A"/>
          </w:pPr>
          <w:r w:rsidRPr="00195D08">
            <w:t>Deadline</w:t>
          </w:r>
        </w:p>
      </w:docPartBody>
    </w:docPart>
    <w:docPart>
      <w:docPartPr>
        <w:name w:val="25D7F5EACEC24CE9BBFE91B6DBFD6DD0"/>
        <w:category>
          <w:name w:val="General"/>
          <w:gallery w:val="placeholder"/>
        </w:category>
        <w:types>
          <w:type w:val="bbPlcHdr"/>
        </w:types>
        <w:behaviors>
          <w:behavior w:val="content"/>
        </w:behaviors>
        <w:guid w:val="{1567DC77-0C12-48E7-B054-054699666BB8}"/>
      </w:docPartPr>
      <w:docPartBody>
        <w:p w:rsidR="009F5F94" w:rsidRDefault="000B5E80" w:rsidP="000B5E80">
          <w:pPr>
            <w:pStyle w:val="25D7F5EACEC24CE9BBFE91B6DBFD6DD0"/>
          </w:pPr>
          <w:r w:rsidRPr="00195D08">
            <w:t>Discussion</w:t>
          </w:r>
        </w:p>
      </w:docPartBody>
    </w:docPart>
    <w:docPart>
      <w:docPartPr>
        <w:name w:val="F5D65DBB47D840D8BE980E12DBC818EB"/>
        <w:category>
          <w:name w:val="General"/>
          <w:gallery w:val="placeholder"/>
        </w:category>
        <w:types>
          <w:type w:val="bbPlcHdr"/>
        </w:types>
        <w:behaviors>
          <w:behavior w:val="content"/>
        </w:behaviors>
        <w:guid w:val="{B5762E0D-7B5B-4E57-995E-22606F8A475A}"/>
      </w:docPartPr>
      <w:docPartBody>
        <w:p w:rsidR="009F5F94" w:rsidRDefault="000B5E80" w:rsidP="000B5E80">
          <w:pPr>
            <w:pStyle w:val="F5D65DBB47D840D8BE980E12DBC818EB"/>
          </w:pPr>
          <w:r w:rsidRPr="00195D08">
            <w:t>Conclusions</w:t>
          </w:r>
        </w:p>
      </w:docPartBody>
    </w:docPart>
    <w:docPart>
      <w:docPartPr>
        <w:name w:val="BC109095A7F04E82BA8C8B0E03A0AA7A"/>
        <w:category>
          <w:name w:val="General"/>
          <w:gallery w:val="placeholder"/>
        </w:category>
        <w:types>
          <w:type w:val="bbPlcHdr"/>
        </w:types>
        <w:behaviors>
          <w:behavior w:val="content"/>
        </w:behaviors>
        <w:guid w:val="{ED7EC08D-8460-4551-86D7-B308C8186899}"/>
      </w:docPartPr>
      <w:docPartBody>
        <w:p w:rsidR="009F5F94" w:rsidRDefault="000B5E80" w:rsidP="000B5E80">
          <w:pPr>
            <w:pStyle w:val="BC109095A7F04E82BA8C8B0E03A0AA7A"/>
          </w:pPr>
          <w:r w:rsidRPr="00195D08">
            <w:t>Action Items</w:t>
          </w:r>
        </w:p>
      </w:docPartBody>
    </w:docPart>
    <w:docPart>
      <w:docPartPr>
        <w:name w:val="6D519337E4A941F69CFD323B3B2430E9"/>
        <w:category>
          <w:name w:val="General"/>
          <w:gallery w:val="placeholder"/>
        </w:category>
        <w:types>
          <w:type w:val="bbPlcHdr"/>
        </w:types>
        <w:behaviors>
          <w:behavior w:val="content"/>
        </w:behaviors>
        <w:guid w:val="{DB0F4CCE-2BB2-45C3-87D3-736344A3656B}"/>
      </w:docPartPr>
      <w:docPartBody>
        <w:p w:rsidR="009F5F94" w:rsidRDefault="000B5E80" w:rsidP="000B5E80">
          <w:pPr>
            <w:pStyle w:val="6D519337E4A941F69CFD323B3B2430E9"/>
          </w:pPr>
          <w:r w:rsidRPr="00195D08">
            <w:t>Person Responsible</w:t>
          </w:r>
        </w:p>
      </w:docPartBody>
    </w:docPart>
    <w:docPart>
      <w:docPartPr>
        <w:name w:val="3E11B742E3C843DA8573B1D2D711D529"/>
        <w:category>
          <w:name w:val="General"/>
          <w:gallery w:val="placeholder"/>
        </w:category>
        <w:types>
          <w:type w:val="bbPlcHdr"/>
        </w:types>
        <w:behaviors>
          <w:behavior w:val="content"/>
        </w:behaviors>
        <w:guid w:val="{2394B274-4D6D-4DD1-AFB2-3611C391412E}"/>
      </w:docPartPr>
      <w:docPartBody>
        <w:p w:rsidR="009F5F94" w:rsidRDefault="000B5E80" w:rsidP="000B5E80">
          <w:pPr>
            <w:pStyle w:val="3E11B742E3C843DA8573B1D2D711D529"/>
          </w:pPr>
          <w:r w:rsidRPr="00195D08">
            <w:t>Deadline</w:t>
          </w:r>
        </w:p>
      </w:docPartBody>
    </w:docPart>
    <w:docPart>
      <w:docPartPr>
        <w:name w:val="E35AD2C3D3F940FE80E6CEECF443E6B2"/>
        <w:category>
          <w:name w:val="General"/>
          <w:gallery w:val="placeholder"/>
        </w:category>
        <w:types>
          <w:type w:val="bbPlcHdr"/>
        </w:types>
        <w:behaviors>
          <w:behavior w:val="content"/>
        </w:behaviors>
        <w:guid w:val="{ECFE6434-8F3D-4742-B975-8278615E2612}"/>
      </w:docPartPr>
      <w:docPartBody>
        <w:p w:rsidR="009F5F94" w:rsidRDefault="000B5E80" w:rsidP="000B5E80">
          <w:pPr>
            <w:pStyle w:val="E35AD2C3D3F940FE80E6CEECF443E6B2"/>
          </w:pPr>
          <w:r w:rsidRPr="00195D08">
            <w:t>Discussion</w:t>
          </w:r>
        </w:p>
      </w:docPartBody>
    </w:docPart>
    <w:docPart>
      <w:docPartPr>
        <w:name w:val="BE49A8F111A54807BC81A60C53588C01"/>
        <w:category>
          <w:name w:val="General"/>
          <w:gallery w:val="placeholder"/>
        </w:category>
        <w:types>
          <w:type w:val="bbPlcHdr"/>
        </w:types>
        <w:behaviors>
          <w:behavior w:val="content"/>
        </w:behaviors>
        <w:guid w:val="{FA8C2CFB-3E4E-4D0F-8426-2C884D33EC89}"/>
      </w:docPartPr>
      <w:docPartBody>
        <w:p w:rsidR="009F5F94" w:rsidRDefault="000B5E80" w:rsidP="000B5E80">
          <w:pPr>
            <w:pStyle w:val="BE49A8F111A54807BC81A60C53588C01"/>
          </w:pPr>
          <w:r w:rsidRPr="00195D08">
            <w:t>Conclusions</w:t>
          </w:r>
        </w:p>
      </w:docPartBody>
    </w:docPart>
    <w:docPart>
      <w:docPartPr>
        <w:name w:val="2420818BBDBA43ADB4B5D87C5D428CC6"/>
        <w:category>
          <w:name w:val="General"/>
          <w:gallery w:val="placeholder"/>
        </w:category>
        <w:types>
          <w:type w:val="bbPlcHdr"/>
        </w:types>
        <w:behaviors>
          <w:behavior w:val="content"/>
        </w:behaviors>
        <w:guid w:val="{15EAB25F-7979-4ECC-B2D0-3F4866A6166A}"/>
      </w:docPartPr>
      <w:docPartBody>
        <w:p w:rsidR="009F5F94" w:rsidRDefault="000B5E80" w:rsidP="000B5E80">
          <w:pPr>
            <w:pStyle w:val="2420818BBDBA43ADB4B5D87C5D428CC6"/>
          </w:pPr>
          <w:r w:rsidRPr="00195D08">
            <w:t>Action Items</w:t>
          </w:r>
        </w:p>
      </w:docPartBody>
    </w:docPart>
    <w:docPart>
      <w:docPartPr>
        <w:name w:val="E55D565F844A4424A3180D49A81F2D07"/>
        <w:category>
          <w:name w:val="General"/>
          <w:gallery w:val="placeholder"/>
        </w:category>
        <w:types>
          <w:type w:val="bbPlcHdr"/>
        </w:types>
        <w:behaviors>
          <w:behavior w:val="content"/>
        </w:behaviors>
        <w:guid w:val="{0F54DB41-F93E-4CF8-9275-122AAB91F046}"/>
      </w:docPartPr>
      <w:docPartBody>
        <w:p w:rsidR="009F5F94" w:rsidRDefault="000B5E80" w:rsidP="000B5E80">
          <w:pPr>
            <w:pStyle w:val="E55D565F844A4424A3180D49A81F2D07"/>
          </w:pPr>
          <w:r w:rsidRPr="00195D08">
            <w:t>Person Responsible</w:t>
          </w:r>
        </w:p>
      </w:docPartBody>
    </w:docPart>
    <w:docPart>
      <w:docPartPr>
        <w:name w:val="1650B8A1902443EF9661D5CF0316D760"/>
        <w:category>
          <w:name w:val="General"/>
          <w:gallery w:val="placeholder"/>
        </w:category>
        <w:types>
          <w:type w:val="bbPlcHdr"/>
        </w:types>
        <w:behaviors>
          <w:behavior w:val="content"/>
        </w:behaviors>
        <w:guid w:val="{9D672367-EB13-4FCB-8B76-39DEC60E66B5}"/>
      </w:docPartPr>
      <w:docPartBody>
        <w:p w:rsidR="009F5F94" w:rsidRDefault="000B5E80" w:rsidP="000B5E80">
          <w:pPr>
            <w:pStyle w:val="1650B8A1902443EF9661D5CF0316D760"/>
          </w:pPr>
          <w:r w:rsidRPr="00195D08">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Tahom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26"/>
    <w:rsid w:val="000B5E80"/>
    <w:rsid w:val="000C3A86"/>
    <w:rsid w:val="000F3E19"/>
    <w:rsid w:val="00191B5C"/>
    <w:rsid w:val="002D6FA8"/>
    <w:rsid w:val="009F5F94"/>
    <w:rsid w:val="00A33326"/>
    <w:rsid w:val="00A4742A"/>
    <w:rsid w:val="00C76C25"/>
    <w:rsid w:val="00D0540A"/>
    <w:rsid w:val="00D2120B"/>
    <w:rsid w:val="00E3081C"/>
    <w:rsid w:val="00EB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E1292E46443FB8E956E8BA3FF081A">
    <w:name w:val="4B6E1292E46443FB8E956E8BA3FF081A"/>
  </w:style>
  <w:style w:type="paragraph" w:customStyle="1" w:styleId="9684FFC4E1F04575BBD928340C4575C0">
    <w:name w:val="9684FFC4E1F04575BBD928340C4575C0"/>
  </w:style>
  <w:style w:type="paragraph" w:customStyle="1" w:styleId="E62DD12BFF294F5BB992A5B8A0014541">
    <w:name w:val="E62DD12BFF294F5BB992A5B8A0014541"/>
  </w:style>
  <w:style w:type="paragraph" w:customStyle="1" w:styleId="3E6A5533D5774BB3A852C88DE120921A">
    <w:name w:val="3E6A5533D5774BB3A852C88DE120921A"/>
  </w:style>
  <w:style w:type="paragraph" w:customStyle="1" w:styleId="3182C8C24BC940CCA852A7B0C352BE45">
    <w:name w:val="3182C8C24BC940CCA852A7B0C352BE45"/>
  </w:style>
  <w:style w:type="paragraph" w:customStyle="1" w:styleId="B3D2E552BAC340CEBC4DA6534C549D74">
    <w:name w:val="B3D2E552BAC340CEBC4DA6534C549D74"/>
  </w:style>
  <w:style w:type="paragraph" w:customStyle="1" w:styleId="5E4B90E10DF540D5AD33293E04A8864B">
    <w:name w:val="5E4B90E10DF540D5AD33293E04A8864B"/>
    <w:rsid w:val="000B5E80"/>
  </w:style>
  <w:style w:type="paragraph" w:customStyle="1" w:styleId="EBEAE6DB91B644D68BB9B536FFEBE44E">
    <w:name w:val="EBEAE6DB91B644D68BB9B536FFEBE44E"/>
    <w:rsid w:val="000B5E80"/>
  </w:style>
  <w:style w:type="paragraph" w:customStyle="1" w:styleId="1EF90C45BDBD415580732E9C96BACE65">
    <w:name w:val="1EF90C45BDBD415580732E9C96BACE65"/>
    <w:rsid w:val="000B5E80"/>
  </w:style>
  <w:style w:type="paragraph" w:customStyle="1" w:styleId="EF328434A649412A8A419CB503A28B01">
    <w:name w:val="EF328434A649412A8A419CB503A28B01"/>
    <w:rsid w:val="000B5E80"/>
  </w:style>
  <w:style w:type="paragraph" w:customStyle="1" w:styleId="48CC06DE9A9F4E7AB5EDEFF20C445405">
    <w:name w:val="48CC06DE9A9F4E7AB5EDEFF20C445405"/>
    <w:rsid w:val="000B5E80"/>
  </w:style>
  <w:style w:type="paragraph" w:customStyle="1" w:styleId="14AFDDC1770B44CF92EC0029FF3F4E98">
    <w:name w:val="14AFDDC1770B44CF92EC0029FF3F4E98"/>
    <w:rsid w:val="000B5E80"/>
  </w:style>
  <w:style w:type="paragraph" w:customStyle="1" w:styleId="40FD4718ABB34AB68E81670DC4C462C5">
    <w:name w:val="40FD4718ABB34AB68E81670DC4C462C5"/>
    <w:rsid w:val="000B5E80"/>
  </w:style>
  <w:style w:type="paragraph" w:customStyle="1" w:styleId="4A2860C7A73B480CAD90549DAA62D517">
    <w:name w:val="4A2860C7A73B480CAD90549DAA62D517"/>
    <w:rsid w:val="000B5E80"/>
  </w:style>
  <w:style w:type="paragraph" w:customStyle="1" w:styleId="0CFD77D87C0C491B957DCDA35607C177">
    <w:name w:val="0CFD77D87C0C491B957DCDA35607C177"/>
    <w:rsid w:val="000B5E80"/>
  </w:style>
  <w:style w:type="paragraph" w:customStyle="1" w:styleId="74C330D51AB14D059052A6125DA3BB63">
    <w:name w:val="74C330D51AB14D059052A6125DA3BB63"/>
    <w:rsid w:val="000B5E80"/>
  </w:style>
  <w:style w:type="paragraph" w:customStyle="1" w:styleId="5216008BFCDC40EB81A5E44103230F1E">
    <w:name w:val="5216008BFCDC40EB81A5E44103230F1E"/>
    <w:rsid w:val="000B5E80"/>
  </w:style>
  <w:style w:type="paragraph" w:customStyle="1" w:styleId="BF745B3F65374057BA7096849D6CE036">
    <w:name w:val="BF745B3F65374057BA7096849D6CE036"/>
    <w:rsid w:val="000B5E80"/>
  </w:style>
  <w:style w:type="paragraph" w:customStyle="1" w:styleId="1DA333AC8AB24C598312AE51485E9010">
    <w:name w:val="1DA333AC8AB24C598312AE51485E9010"/>
    <w:rsid w:val="000B5E80"/>
  </w:style>
  <w:style w:type="paragraph" w:customStyle="1" w:styleId="442E77EEF8F74B4D8F80433A4231A7A9">
    <w:name w:val="442E77EEF8F74B4D8F80433A4231A7A9"/>
    <w:rsid w:val="000B5E80"/>
  </w:style>
  <w:style w:type="paragraph" w:customStyle="1" w:styleId="C211970CE30349838038D82822F1E804">
    <w:name w:val="C211970CE30349838038D82822F1E804"/>
    <w:rsid w:val="000B5E80"/>
  </w:style>
  <w:style w:type="paragraph" w:customStyle="1" w:styleId="97CCED2411844564A4BF5FD3444C9A31">
    <w:name w:val="97CCED2411844564A4BF5FD3444C9A31"/>
    <w:rsid w:val="000B5E80"/>
  </w:style>
  <w:style w:type="paragraph" w:customStyle="1" w:styleId="83E84402622E482D959AA1AB442DED1E">
    <w:name w:val="83E84402622E482D959AA1AB442DED1E"/>
    <w:rsid w:val="000B5E80"/>
  </w:style>
  <w:style w:type="paragraph" w:customStyle="1" w:styleId="5D0A450A49BB4EF0A84823CB079B708B">
    <w:name w:val="5D0A450A49BB4EF0A84823CB079B708B"/>
    <w:rsid w:val="000B5E80"/>
  </w:style>
  <w:style w:type="paragraph" w:customStyle="1" w:styleId="7EA8EBCAC70C4570ADC4376B701C5E7B">
    <w:name w:val="7EA8EBCAC70C4570ADC4376B701C5E7B"/>
    <w:rsid w:val="000B5E80"/>
  </w:style>
  <w:style w:type="paragraph" w:customStyle="1" w:styleId="7DD4ECDAE8C146D4B2D55D31D08B92A0">
    <w:name w:val="7DD4ECDAE8C146D4B2D55D31D08B92A0"/>
    <w:rsid w:val="000B5E80"/>
  </w:style>
  <w:style w:type="paragraph" w:customStyle="1" w:styleId="5E0CD9143CCC45778AF48A04491CD546">
    <w:name w:val="5E0CD9143CCC45778AF48A04491CD546"/>
    <w:rsid w:val="000B5E80"/>
  </w:style>
  <w:style w:type="paragraph" w:customStyle="1" w:styleId="A982B25863ED49C88D98C5DEB6D6A36E">
    <w:name w:val="A982B25863ED49C88D98C5DEB6D6A36E"/>
    <w:rsid w:val="000B5E80"/>
  </w:style>
  <w:style w:type="paragraph" w:customStyle="1" w:styleId="D993747E37CE49F2803D56718FE5CF15">
    <w:name w:val="D993747E37CE49F2803D56718FE5CF15"/>
    <w:rsid w:val="000B5E80"/>
  </w:style>
  <w:style w:type="paragraph" w:customStyle="1" w:styleId="8E0A8C4545EF4295B9DEE185D28F00BD">
    <w:name w:val="8E0A8C4545EF4295B9DEE185D28F00BD"/>
    <w:rsid w:val="000B5E80"/>
  </w:style>
  <w:style w:type="paragraph" w:customStyle="1" w:styleId="4067E951050C4F2183CD1BD7A7A0930A">
    <w:name w:val="4067E951050C4F2183CD1BD7A7A0930A"/>
    <w:rsid w:val="000B5E80"/>
  </w:style>
  <w:style w:type="paragraph" w:customStyle="1" w:styleId="25D7F5EACEC24CE9BBFE91B6DBFD6DD0">
    <w:name w:val="25D7F5EACEC24CE9BBFE91B6DBFD6DD0"/>
    <w:rsid w:val="000B5E80"/>
  </w:style>
  <w:style w:type="paragraph" w:customStyle="1" w:styleId="F5D65DBB47D840D8BE980E12DBC818EB">
    <w:name w:val="F5D65DBB47D840D8BE980E12DBC818EB"/>
    <w:rsid w:val="000B5E80"/>
  </w:style>
  <w:style w:type="paragraph" w:customStyle="1" w:styleId="BC109095A7F04E82BA8C8B0E03A0AA7A">
    <w:name w:val="BC109095A7F04E82BA8C8B0E03A0AA7A"/>
    <w:rsid w:val="000B5E80"/>
  </w:style>
  <w:style w:type="paragraph" w:customStyle="1" w:styleId="6D519337E4A941F69CFD323B3B2430E9">
    <w:name w:val="6D519337E4A941F69CFD323B3B2430E9"/>
    <w:rsid w:val="000B5E80"/>
  </w:style>
  <w:style w:type="paragraph" w:customStyle="1" w:styleId="3E11B742E3C843DA8573B1D2D711D529">
    <w:name w:val="3E11B742E3C843DA8573B1D2D711D529"/>
    <w:rsid w:val="000B5E80"/>
  </w:style>
  <w:style w:type="paragraph" w:customStyle="1" w:styleId="E35AD2C3D3F940FE80E6CEECF443E6B2">
    <w:name w:val="E35AD2C3D3F940FE80E6CEECF443E6B2"/>
    <w:rsid w:val="000B5E80"/>
  </w:style>
  <w:style w:type="paragraph" w:customStyle="1" w:styleId="BE49A8F111A54807BC81A60C53588C01">
    <w:name w:val="BE49A8F111A54807BC81A60C53588C01"/>
    <w:rsid w:val="000B5E80"/>
  </w:style>
  <w:style w:type="paragraph" w:customStyle="1" w:styleId="2420818BBDBA43ADB4B5D87C5D428CC6">
    <w:name w:val="2420818BBDBA43ADB4B5D87C5D428CC6"/>
    <w:rsid w:val="000B5E80"/>
  </w:style>
  <w:style w:type="paragraph" w:customStyle="1" w:styleId="E55D565F844A4424A3180D49A81F2D07">
    <w:name w:val="E55D565F844A4424A3180D49A81F2D07"/>
    <w:rsid w:val="000B5E80"/>
  </w:style>
  <w:style w:type="paragraph" w:customStyle="1" w:styleId="1650B8A1902443EF9661D5CF0316D760">
    <w:name w:val="1650B8A1902443EF9661D5CF0316D760"/>
    <w:rsid w:val="000B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EA87C34D84A49A35F5551A564FD5B" ma:contentTypeVersion="13" ma:contentTypeDescription="Create a new document." ma:contentTypeScope="" ma:versionID="9f82c24b898f1403e9677db78842fd31">
  <xsd:schema xmlns:xsd="http://www.w3.org/2001/XMLSchema" xmlns:xs="http://www.w3.org/2001/XMLSchema" xmlns:p="http://schemas.microsoft.com/office/2006/metadata/properties" xmlns:ns2="92bdb81a-4c58-473a-af6b-2b1a96c676a7" xmlns:ns3="cc49c0ee-716f-473e-8d5b-4976471115a2" targetNamespace="http://schemas.microsoft.com/office/2006/metadata/properties" ma:root="true" ma:fieldsID="d3f7b6a78a84f11223339ce19d526ad2" ns2:_="" ns3:_="">
    <xsd:import namespace="92bdb81a-4c58-473a-af6b-2b1a96c676a7"/>
    <xsd:import namespace="cc49c0ee-716f-473e-8d5b-4976471115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db81a-4c58-473a-af6b-2b1a96c6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49c0ee-716f-473e-8d5b-4976471115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7522E-A8A7-4A56-876D-A3D82ED316F4}">
  <ds:schemaRefs>
    <ds:schemaRef ds:uri="http://schemas.microsoft.com/sharepoint/v3/contenttype/forms"/>
  </ds:schemaRefs>
</ds:datastoreItem>
</file>

<file path=customXml/itemProps2.xml><?xml version="1.0" encoding="utf-8"?>
<ds:datastoreItem xmlns:ds="http://schemas.openxmlformats.org/officeDocument/2006/customXml" ds:itemID="{407B8FDA-398C-4C66-98E9-85589D01E363}">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1F8F6471-CD67-435A-92BE-EDE73A9CB248}">
  <ds:schemaRefs>
    <ds:schemaRef ds:uri="http://schemas.microsoft.com/office/2006/metadata/contentType"/>
    <ds:schemaRef ds:uri="http://schemas.microsoft.com/office/2006/metadata/properties/metaAttributes"/>
    <ds:schemaRef ds:uri="http://www.w3.org/2000/xmlns/"/>
    <ds:schemaRef ds:uri="http://www.w3.org/2001/XMLSchema"/>
    <ds:schemaRef ds:uri="92bdb81a-4c58-473a-af6b-2b1a96c676a7"/>
    <ds:schemaRef ds:uri="cc49c0ee-716f-473e-8d5b-4976471115a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tf10173185_win32</Template>
  <TotalTime>1</TotalTime>
  <Pages>4</Pages>
  <Words>502</Words>
  <Characters>2866</Characters>
  <Application>Microsoft Office Word</Application>
  <DocSecurity>4</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Janet Campbell</dc:creator>
  <cp:keywords/>
  <cp:lastModifiedBy>Laurie Garis</cp:lastModifiedBy>
  <cp:revision>2</cp:revision>
  <cp:lastPrinted>2006-08-01T17:47:00Z</cp:lastPrinted>
  <dcterms:created xsi:type="dcterms:W3CDTF">2022-08-03T22:36:00Z</dcterms:created>
  <dcterms:modified xsi:type="dcterms:W3CDTF">2022-08-03T22:36:00Z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0x0101004A8EA87C34D84A49A35F5551A564FD5B</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